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7D" w:rsidRPr="009B2460" w:rsidRDefault="00CB237D" w:rsidP="009B2460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B237D" w:rsidRPr="009B2460" w:rsidRDefault="00CB237D" w:rsidP="009B2460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237D" w:rsidRPr="009B2460" w:rsidRDefault="00CB237D" w:rsidP="009B2460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4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CB237D" w:rsidRPr="009B2460" w:rsidRDefault="00CB237D" w:rsidP="009B2460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46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CB237D" w:rsidRPr="009B2460" w:rsidRDefault="00CB237D" w:rsidP="009B2460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46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CB237D" w:rsidRPr="009B2460" w:rsidRDefault="00CB237D" w:rsidP="009B2460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ГУБКИНСКИЙ</w:t>
      </w:r>
      <w:r w:rsidRPr="009B246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CB237D" w:rsidRPr="009B2460" w:rsidRDefault="00CB237D" w:rsidP="009B2460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237D" w:rsidRPr="009B2460" w:rsidRDefault="00CB237D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CB237D" w:rsidRPr="009B2460" w:rsidRDefault="00CB237D" w:rsidP="000B2AB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372"/>
        <w:gridCol w:w="4228"/>
      </w:tblGrid>
      <w:tr w:rsidR="00CB237D" w:rsidRPr="00C5706B" w:rsidTr="005B5F8C">
        <w:trPr>
          <w:tblCellSpacing w:w="0" w:type="dxa"/>
        </w:trPr>
        <w:tc>
          <w:tcPr>
            <w:tcW w:w="5372" w:type="dxa"/>
          </w:tcPr>
          <w:p w:rsidR="00CB237D" w:rsidRPr="009B2460" w:rsidRDefault="00CB237D" w:rsidP="009B246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29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2018</w:t>
              </w:r>
              <w:r w:rsidRPr="009B246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237D" w:rsidRPr="009B2460" w:rsidRDefault="00CB237D" w:rsidP="009B246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Губкино</w:t>
            </w:r>
          </w:p>
        </w:tc>
        <w:tc>
          <w:tcPr>
            <w:tcW w:w="4228" w:type="dxa"/>
          </w:tcPr>
          <w:p w:rsidR="00CB237D" w:rsidRPr="009B2460" w:rsidRDefault="00CB237D" w:rsidP="00BA48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14/74 </w:t>
            </w: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-СС</w:t>
            </w:r>
          </w:p>
        </w:tc>
      </w:tr>
      <w:tr w:rsidR="00CB237D" w:rsidRPr="00C5706B" w:rsidTr="005B5F8C">
        <w:trPr>
          <w:trHeight w:val="713"/>
          <w:tblCellSpacing w:w="0" w:type="dxa"/>
        </w:trPr>
        <w:tc>
          <w:tcPr>
            <w:tcW w:w="5372" w:type="dxa"/>
          </w:tcPr>
          <w:p w:rsidR="00CB237D" w:rsidRPr="009B2460" w:rsidRDefault="00CB237D" w:rsidP="006217C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</w:tcPr>
          <w:p w:rsidR="00CB237D" w:rsidRPr="009B2460" w:rsidRDefault="00CB237D" w:rsidP="00BA48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CB237D" w:rsidRDefault="00CB237D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 внесении изменения в решение</w:t>
      </w:r>
    </w:p>
    <w:p w:rsidR="00CB237D" w:rsidRDefault="00CB237D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Губкинского сельского Совета</w:t>
      </w:r>
    </w:p>
    <w:p w:rsidR="00CB237D" w:rsidRDefault="00CB237D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народных депутатов </w:t>
      </w:r>
      <w:r w:rsidRPr="00054377">
        <w:rPr>
          <w:rFonts w:cs="Times New Roman"/>
          <w:color w:val="000000"/>
          <w:sz w:val="26"/>
          <w:szCs w:val="26"/>
          <w:lang w:val="ru-RU"/>
        </w:rPr>
        <w:t>от 19 марта 2008 года № 11/83-СС</w:t>
      </w:r>
    </w:p>
    <w:p w:rsidR="00CB237D" w:rsidRDefault="00CB237D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</w:t>
      </w:r>
    </w:p>
    <w:p w:rsidR="00CB237D" w:rsidRDefault="00CB237D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условиях оплаты труда муниципальных</w:t>
      </w:r>
    </w:p>
    <w:p w:rsidR="00CB237D" w:rsidRDefault="00CB237D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служащих органов местного самоуправления</w:t>
      </w:r>
    </w:p>
    <w:p w:rsidR="00CB237D" w:rsidRDefault="00CB237D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Губкинского сельского поселения» </w:t>
      </w:r>
    </w:p>
    <w:p w:rsidR="00CB237D" w:rsidRDefault="00CB237D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:rsidR="00CB237D" w:rsidRDefault="00CB237D" w:rsidP="009F3D40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Законом Орловской области от 09 января 2008 года  № 736 - ОЗ «О муниципальной службе в Орловской области» (с последующими изменениями и дополнениями), Уставом Губкинского сельского поселения Губкинский сельский Совет народных депутатов РЕШИЛ:</w:t>
      </w:r>
    </w:p>
    <w:p w:rsidR="00CB237D" w:rsidRDefault="00CB237D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Внести изменение в решение Губкинского сельского </w:t>
      </w:r>
      <w:r>
        <w:rPr>
          <w:rFonts w:cs="Times New Roman"/>
          <w:color w:val="000000"/>
          <w:sz w:val="26"/>
          <w:szCs w:val="26"/>
          <w:lang w:val="ru-RU"/>
        </w:rPr>
        <w:t xml:space="preserve">Совета народных депутатов </w:t>
      </w:r>
      <w:r w:rsidRPr="00054377">
        <w:rPr>
          <w:rFonts w:cs="Times New Roman"/>
          <w:color w:val="000000"/>
          <w:sz w:val="26"/>
          <w:szCs w:val="26"/>
          <w:lang w:val="ru-RU"/>
        </w:rPr>
        <w:t>от 19 марта 2008 года № 11/83-СС</w:t>
      </w:r>
      <w:r>
        <w:rPr>
          <w:rFonts w:cs="Times New Roman"/>
          <w:color w:val="000000"/>
          <w:sz w:val="26"/>
          <w:szCs w:val="26"/>
          <w:lang w:val="ru-RU"/>
        </w:rPr>
        <w:t xml:space="preserve"> «Об утверждении положения о размере и условиях оплаты труда муниципальных служащих органов местного самоуправления </w:t>
      </w:r>
      <w:r>
        <w:rPr>
          <w:sz w:val="26"/>
          <w:szCs w:val="26"/>
          <w:lang w:val="ru-RU"/>
        </w:rPr>
        <w:t>Губкинского сельского поселения</w:t>
      </w:r>
      <w:r>
        <w:rPr>
          <w:rFonts w:cs="Times New Roman"/>
          <w:color w:val="000000"/>
          <w:sz w:val="26"/>
          <w:szCs w:val="26"/>
          <w:lang w:val="ru-RU"/>
        </w:rPr>
        <w:t>» (с последующими изменениями):</w:t>
      </w:r>
    </w:p>
    <w:p w:rsidR="00CB237D" w:rsidRDefault="00CB237D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- изложить п. 7.1. в следующей редакции:</w:t>
      </w:r>
    </w:p>
    <w:p w:rsidR="00CB237D" w:rsidRDefault="00CB237D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«7.1.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CB237D" w:rsidRDefault="00CB237D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Лица, не отработавшие полного календарного года, имеют право на указанную выплату в размере пропорционально отработанному времени.»;</w:t>
      </w:r>
    </w:p>
    <w:p w:rsidR="00CB237D" w:rsidRDefault="00CB237D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- пункты 7.2., 7.3. считать утратившими силу.</w:t>
      </w:r>
    </w:p>
    <w:p w:rsidR="00CB237D" w:rsidRPr="006217C8" w:rsidRDefault="00CB237D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</w:rPr>
        <w:t xml:space="preserve"> </w:t>
      </w:r>
      <w:r w:rsidRPr="006217C8">
        <w:rPr>
          <w:rFonts w:cs="Times New Roman"/>
          <w:color w:val="000000"/>
          <w:sz w:val="26"/>
          <w:szCs w:val="26"/>
          <w:lang w:val="ru-RU"/>
        </w:rPr>
        <w:t>2. Настоящее решение обнародовать.</w:t>
      </w:r>
    </w:p>
    <w:p w:rsidR="00CB237D" w:rsidRDefault="00CB237D" w:rsidP="006F3D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Pr="00987F20" w:rsidRDefault="00CB237D" w:rsidP="006F3DD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3"/>
          <w:sz w:val="26"/>
          <w:szCs w:val="26"/>
          <w:lang w:eastAsia="ja-JP" w:bidi="fa-IR"/>
        </w:rPr>
      </w:pPr>
      <w:r w:rsidRPr="00987F20">
        <w:rPr>
          <w:rFonts w:ascii="Times New Roman" w:hAnsi="Times New Roman"/>
          <w:color w:val="000000"/>
          <w:kern w:val="3"/>
          <w:sz w:val="26"/>
          <w:szCs w:val="26"/>
          <w:lang w:eastAsia="ja-JP" w:bidi="fa-IR"/>
        </w:rPr>
        <w:t>Глава Губкинского</w:t>
      </w:r>
    </w:p>
    <w:p w:rsidR="00CB237D" w:rsidRPr="00987F20" w:rsidRDefault="00CB237D" w:rsidP="006F3DD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3"/>
          <w:sz w:val="26"/>
          <w:szCs w:val="26"/>
          <w:lang w:eastAsia="ja-JP" w:bidi="fa-IR"/>
        </w:rPr>
      </w:pPr>
      <w:r w:rsidRPr="00987F20">
        <w:rPr>
          <w:rFonts w:ascii="Times New Roman" w:hAnsi="Times New Roman"/>
          <w:color w:val="000000"/>
          <w:kern w:val="3"/>
          <w:sz w:val="26"/>
          <w:szCs w:val="26"/>
          <w:lang w:eastAsia="ja-JP" w:bidi="fa-IR"/>
        </w:rPr>
        <w:t>сельского поселения                                                       О.Е. Щукина</w:t>
      </w:r>
    </w:p>
    <w:p w:rsidR="00CB237D" w:rsidRPr="000F50AA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Pr="000F50AA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Pr="000F50AA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Pr="000F50AA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Pr="009B2460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Pr="009B2460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Pr="009B2460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Pr="009B2460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37D" w:rsidRDefault="00CB237D" w:rsidP="005B77E2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37D" w:rsidRPr="009B2460" w:rsidRDefault="00CB237D" w:rsidP="005B77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B237D" w:rsidRPr="009B246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460"/>
    <w:rsid w:val="0000746E"/>
    <w:rsid w:val="00022C11"/>
    <w:rsid w:val="0003235A"/>
    <w:rsid w:val="00041084"/>
    <w:rsid w:val="000542E7"/>
    <w:rsid w:val="00054377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B2AB9"/>
    <w:rsid w:val="000B7BD9"/>
    <w:rsid w:val="000C6446"/>
    <w:rsid w:val="000C7DA9"/>
    <w:rsid w:val="000E6304"/>
    <w:rsid w:val="000F262D"/>
    <w:rsid w:val="000F50AA"/>
    <w:rsid w:val="0011629D"/>
    <w:rsid w:val="00120CBD"/>
    <w:rsid w:val="00141A26"/>
    <w:rsid w:val="001668EC"/>
    <w:rsid w:val="00167921"/>
    <w:rsid w:val="00171FA5"/>
    <w:rsid w:val="0017557D"/>
    <w:rsid w:val="001A26E2"/>
    <w:rsid w:val="001C0D40"/>
    <w:rsid w:val="001F0D9B"/>
    <w:rsid w:val="002449BA"/>
    <w:rsid w:val="00245A0E"/>
    <w:rsid w:val="00255078"/>
    <w:rsid w:val="00266525"/>
    <w:rsid w:val="002829A9"/>
    <w:rsid w:val="00291F0F"/>
    <w:rsid w:val="002A4863"/>
    <w:rsid w:val="002C09CB"/>
    <w:rsid w:val="002C1A9D"/>
    <w:rsid w:val="002C4662"/>
    <w:rsid w:val="002C544F"/>
    <w:rsid w:val="0030062F"/>
    <w:rsid w:val="00301B6E"/>
    <w:rsid w:val="00314FE1"/>
    <w:rsid w:val="003376FE"/>
    <w:rsid w:val="00337C87"/>
    <w:rsid w:val="003446AA"/>
    <w:rsid w:val="00351579"/>
    <w:rsid w:val="00354063"/>
    <w:rsid w:val="00372641"/>
    <w:rsid w:val="00374C70"/>
    <w:rsid w:val="003824AA"/>
    <w:rsid w:val="003827AF"/>
    <w:rsid w:val="00387B1C"/>
    <w:rsid w:val="003B2F80"/>
    <w:rsid w:val="003C176C"/>
    <w:rsid w:val="003C5803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6542E"/>
    <w:rsid w:val="00470711"/>
    <w:rsid w:val="00471704"/>
    <w:rsid w:val="00476D14"/>
    <w:rsid w:val="00491CEA"/>
    <w:rsid w:val="004D3305"/>
    <w:rsid w:val="004D3941"/>
    <w:rsid w:val="004D515A"/>
    <w:rsid w:val="004D6757"/>
    <w:rsid w:val="004E220C"/>
    <w:rsid w:val="004E5ED9"/>
    <w:rsid w:val="004F1D53"/>
    <w:rsid w:val="004F25E4"/>
    <w:rsid w:val="0051351E"/>
    <w:rsid w:val="00520BB6"/>
    <w:rsid w:val="00522755"/>
    <w:rsid w:val="005231A5"/>
    <w:rsid w:val="005349F8"/>
    <w:rsid w:val="005549F8"/>
    <w:rsid w:val="00561D75"/>
    <w:rsid w:val="00577E77"/>
    <w:rsid w:val="00596B13"/>
    <w:rsid w:val="005B0B8B"/>
    <w:rsid w:val="005B1374"/>
    <w:rsid w:val="005B4A68"/>
    <w:rsid w:val="005B5F8C"/>
    <w:rsid w:val="005B77E2"/>
    <w:rsid w:val="005C3F79"/>
    <w:rsid w:val="005C697C"/>
    <w:rsid w:val="005D67AE"/>
    <w:rsid w:val="005F4729"/>
    <w:rsid w:val="00613539"/>
    <w:rsid w:val="006217C8"/>
    <w:rsid w:val="0062559B"/>
    <w:rsid w:val="00627ED7"/>
    <w:rsid w:val="006319C3"/>
    <w:rsid w:val="006601E2"/>
    <w:rsid w:val="00667C02"/>
    <w:rsid w:val="00675F53"/>
    <w:rsid w:val="0069258A"/>
    <w:rsid w:val="00692A6C"/>
    <w:rsid w:val="006A53D8"/>
    <w:rsid w:val="006A72E0"/>
    <w:rsid w:val="006B5B47"/>
    <w:rsid w:val="006B5B88"/>
    <w:rsid w:val="006C0F7D"/>
    <w:rsid w:val="006C1745"/>
    <w:rsid w:val="006C2C8B"/>
    <w:rsid w:val="006D0849"/>
    <w:rsid w:val="006D5E67"/>
    <w:rsid w:val="006F3DD0"/>
    <w:rsid w:val="0070646B"/>
    <w:rsid w:val="00731FAE"/>
    <w:rsid w:val="00745D2E"/>
    <w:rsid w:val="007803C1"/>
    <w:rsid w:val="00796357"/>
    <w:rsid w:val="007A0D56"/>
    <w:rsid w:val="007B4601"/>
    <w:rsid w:val="007C20DB"/>
    <w:rsid w:val="007C35DF"/>
    <w:rsid w:val="007C53D0"/>
    <w:rsid w:val="007C61E1"/>
    <w:rsid w:val="007C70F0"/>
    <w:rsid w:val="007D1AD8"/>
    <w:rsid w:val="007F5CB3"/>
    <w:rsid w:val="00805403"/>
    <w:rsid w:val="00813726"/>
    <w:rsid w:val="0081582A"/>
    <w:rsid w:val="00816A8E"/>
    <w:rsid w:val="00817F92"/>
    <w:rsid w:val="00823928"/>
    <w:rsid w:val="00826DD7"/>
    <w:rsid w:val="00857D97"/>
    <w:rsid w:val="008630FC"/>
    <w:rsid w:val="00885596"/>
    <w:rsid w:val="008B5316"/>
    <w:rsid w:val="008C59B9"/>
    <w:rsid w:val="008C6790"/>
    <w:rsid w:val="008E2489"/>
    <w:rsid w:val="008E3509"/>
    <w:rsid w:val="008E6C97"/>
    <w:rsid w:val="0090354D"/>
    <w:rsid w:val="0091004A"/>
    <w:rsid w:val="00924F95"/>
    <w:rsid w:val="009265B5"/>
    <w:rsid w:val="00934985"/>
    <w:rsid w:val="009379A2"/>
    <w:rsid w:val="009422CB"/>
    <w:rsid w:val="00956FD0"/>
    <w:rsid w:val="0097415A"/>
    <w:rsid w:val="009744D5"/>
    <w:rsid w:val="00983672"/>
    <w:rsid w:val="00984EF5"/>
    <w:rsid w:val="00985069"/>
    <w:rsid w:val="009854EF"/>
    <w:rsid w:val="00987F20"/>
    <w:rsid w:val="00995378"/>
    <w:rsid w:val="00996B20"/>
    <w:rsid w:val="009A109E"/>
    <w:rsid w:val="009A6669"/>
    <w:rsid w:val="009A7694"/>
    <w:rsid w:val="009B2460"/>
    <w:rsid w:val="009B58C8"/>
    <w:rsid w:val="009D3439"/>
    <w:rsid w:val="009D6929"/>
    <w:rsid w:val="009E4CA8"/>
    <w:rsid w:val="009F3D40"/>
    <w:rsid w:val="009F5841"/>
    <w:rsid w:val="00A241D8"/>
    <w:rsid w:val="00A27171"/>
    <w:rsid w:val="00A35C93"/>
    <w:rsid w:val="00A53AA6"/>
    <w:rsid w:val="00A938B5"/>
    <w:rsid w:val="00AB4078"/>
    <w:rsid w:val="00AB4F26"/>
    <w:rsid w:val="00AC416A"/>
    <w:rsid w:val="00AD18C6"/>
    <w:rsid w:val="00AF082D"/>
    <w:rsid w:val="00AF1FC6"/>
    <w:rsid w:val="00AF2F74"/>
    <w:rsid w:val="00AF5D9B"/>
    <w:rsid w:val="00B0345D"/>
    <w:rsid w:val="00B07299"/>
    <w:rsid w:val="00B319E9"/>
    <w:rsid w:val="00B6081A"/>
    <w:rsid w:val="00B616C0"/>
    <w:rsid w:val="00B653C1"/>
    <w:rsid w:val="00B7189A"/>
    <w:rsid w:val="00B87881"/>
    <w:rsid w:val="00B9245D"/>
    <w:rsid w:val="00B96406"/>
    <w:rsid w:val="00BA48DE"/>
    <w:rsid w:val="00BB2F7B"/>
    <w:rsid w:val="00BC1C09"/>
    <w:rsid w:val="00BC597F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5706B"/>
    <w:rsid w:val="00C73CB6"/>
    <w:rsid w:val="00C765C1"/>
    <w:rsid w:val="00C857FA"/>
    <w:rsid w:val="00C92300"/>
    <w:rsid w:val="00C92FF2"/>
    <w:rsid w:val="00CA6113"/>
    <w:rsid w:val="00CB1E70"/>
    <w:rsid w:val="00CB237D"/>
    <w:rsid w:val="00CB76D7"/>
    <w:rsid w:val="00CC7FE3"/>
    <w:rsid w:val="00CD0D37"/>
    <w:rsid w:val="00CE4E4B"/>
    <w:rsid w:val="00D0378F"/>
    <w:rsid w:val="00D25792"/>
    <w:rsid w:val="00D43935"/>
    <w:rsid w:val="00D47652"/>
    <w:rsid w:val="00D52C5D"/>
    <w:rsid w:val="00D56397"/>
    <w:rsid w:val="00D723D3"/>
    <w:rsid w:val="00D7473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3192A"/>
    <w:rsid w:val="00E60EE8"/>
    <w:rsid w:val="00E6183A"/>
    <w:rsid w:val="00E72BBF"/>
    <w:rsid w:val="00E765A6"/>
    <w:rsid w:val="00E9278B"/>
    <w:rsid w:val="00EC13BA"/>
    <w:rsid w:val="00EC3A40"/>
    <w:rsid w:val="00EF6DC9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09DD"/>
    <w:rsid w:val="00FE287A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4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246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24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B24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4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12B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Standard">
    <w:name w:val="Standard"/>
    <w:uiPriority w:val="99"/>
    <w:rsid w:val="005B5F8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668</TotalTime>
  <Pages>2</Pages>
  <Words>258</Words>
  <Characters>1474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318</cp:revision>
  <cp:lastPrinted>2018-03-28T10:19:00Z</cp:lastPrinted>
  <dcterms:created xsi:type="dcterms:W3CDTF">2007-01-01T00:23:00Z</dcterms:created>
  <dcterms:modified xsi:type="dcterms:W3CDTF">2018-03-28T10:19:00Z</dcterms:modified>
</cp:coreProperties>
</file>