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F" w:rsidRPr="00095C6B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F06B5F" w:rsidRPr="00095C6B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F06B5F" w:rsidRPr="00095C6B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F06B5F" w:rsidRPr="00095C6B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F06B5F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Губкинского сельского поселения</w:t>
      </w:r>
    </w:p>
    <w:p w:rsidR="00F06B5F" w:rsidRPr="00095C6B" w:rsidRDefault="00F06B5F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Малоархангельского района</w:t>
      </w:r>
    </w:p>
    <w:p w:rsidR="00F06B5F" w:rsidRPr="001A4E91" w:rsidRDefault="00F06B5F" w:rsidP="00675124"/>
    <w:p w:rsidR="00F06B5F" w:rsidRPr="00102013" w:rsidRDefault="00F06B5F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F06B5F" w:rsidRPr="00102013" w:rsidRDefault="00F06B5F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F06B5F" w:rsidRPr="00102013" w:rsidRDefault="00F06B5F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B5F" w:rsidRPr="00102013" w:rsidRDefault="00F06B5F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На  публичные слушания представляется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«Правил благоустройства территории Губкинского сельского поселения»</w:t>
      </w:r>
    </w:p>
    <w:p w:rsidR="00F06B5F" w:rsidRPr="00102013" w:rsidRDefault="00F06B5F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слушаний       представлены       на       экспозиции       по     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2013">
        <w:rPr>
          <w:rFonts w:ascii="Times New Roman" w:hAnsi="Times New Roman" w:cs="Times New Roman"/>
          <w:sz w:val="24"/>
          <w:szCs w:val="24"/>
        </w:rPr>
        <w:t>Орловская область, Малоархангельский район, село Губкино, улица Центральная, дом 68 (здание администрации Губкинского сельского поселения)</w:t>
      </w:r>
    </w:p>
    <w:p w:rsidR="00F06B5F" w:rsidRPr="00102013" w:rsidRDefault="00F06B5F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открыта с 31</w:t>
      </w:r>
      <w:r w:rsidRPr="00102013">
        <w:rPr>
          <w:rFonts w:ascii="Times New Roman" w:hAnsi="Times New Roman" w:cs="Times New Roman"/>
          <w:sz w:val="24"/>
          <w:szCs w:val="24"/>
        </w:rPr>
        <w:t>.08.2018 по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2013">
        <w:rPr>
          <w:rFonts w:ascii="Times New Roman" w:hAnsi="Times New Roman" w:cs="Times New Roman"/>
          <w:sz w:val="24"/>
          <w:szCs w:val="24"/>
        </w:rPr>
        <w:t xml:space="preserve">.09.2018. </w:t>
      </w:r>
    </w:p>
    <w:p w:rsidR="00F06B5F" w:rsidRPr="00102013" w:rsidRDefault="00F06B5F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Часы  работы: в рабочие дни с 9.00 до 13.00 и с 14.00 до 18.00 часов на  выставке проводятся консультации по теме  публичных слушаний.</w:t>
      </w:r>
    </w:p>
    <w:p w:rsidR="00F06B5F" w:rsidRPr="00102013" w:rsidRDefault="00F06B5F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Собрание   участников   </w:t>
      </w:r>
      <w:r>
        <w:rPr>
          <w:rFonts w:ascii="Times New Roman" w:hAnsi="Times New Roman" w:cs="Times New Roman"/>
          <w:sz w:val="24"/>
          <w:szCs w:val="24"/>
        </w:rPr>
        <w:t>публичных  слушаний состоится 27</w:t>
      </w:r>
      <w:r w:rsidRPr="00102013">
        <w:rPr>
          <w:rFonts w:ascii="Times New Roman" w:hAnsi="Times New Roman" w:cs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10201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102013">
        <w:rPr>
          <w:rFonts w:ascii="Times New Roman" w:hAnsi="Times New Roman" w:cs="Times New Roman"/>
          <w:sz w:val="24"/>
          <w:szCs w:val="24"/>
        </w:rPr>
        <w:t>. в 10 часов 00 минут по адресу: Орловская область, Малоархангельский район, село Губкино, улица Центральная, дом 68 (здание администрации Губкинского сельского поселения).</w:t>
      </w:r>
    </w:p>
    <w:p w:rsidR="00F06B5F" w:rsidRPr="00102013" w:rsidRDefault="00F06B5F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начала регистрации участников 27</w:t>
      </w:r>
      <w:r w:rsidRPr="00102013">
        <w:rPr>
          <w:rFonts w:ascii="Times New Roman" w:hAnsi="Times New Roman" w:cs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10201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102013">
        <w:rPr>
          <w:rFonts w:ascii="Times New Roman" w:hAnsi="Times New Roman" w:cs="Times New Roman"/>
          <w:sz w:val="24"/>
          <w:szCs w:val="24"/>
        </w:rPr>
        <w:t xml:space="preserve">. в 09 часов 30 минут.                          </w:t>
      </w:r>
    </w:p>
    <w:p w:rsidR="00F06B5F" w:rsidRPr="00102013" w:rsidRDefault="00F06B5F" w:rsidP="00675124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F06B5F" w:rsidRPr="00102013" w:rsidRDefault="00F06B5F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F06B5F" w:rsidRPr="00102013" w:rsidRDefault="00F06B5F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форме по адресу: Орловская область, Малоархангельский район, село Губкино, улица Центральная, дом 68 в рабочие дни  с 9.00 до 13.00 и с 14.00 до 18.00 часов;</w:t>
      </w:r>
    </w:p>
    <w:p w:rsidR="00F06B5F" w:rsidRPr="00102013" w:rsidRDefault="00F06B5F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F06B5F" w:rsidRPr="00B06BDD" w:rsidRDefault="00F06B5F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DD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F06B5F" w:rsidRDefault="00F06B5F" w:rsidP="00B06B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06BDD">
        <w:rPr>
          <w:rFonts w:ascii="Times New Roman" w:hAnsi="Times New Roman"/>
          <w:sz w:val="24"/>
        </w:rPr>
        <w:t xml:space="preserve">Номера  контактных  справочных  телефонов  органа,  уполномоченного  на организацию  и  проведение  публичных слушаний: </w:t>
      </w:r>
      <w:r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486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</w:rPr>
        <w:t>9)</w:t>
      </w:r>
      <w:r w:rsidRPr="00B06BDD">
        <w:rPr>
          <w:rFonts w:ascii="Times New Roman" w:hAnsi="Times New Roman"/>
          <w:sz w:val="24"/>
        </w:rPr>
        <w:t>25434</w:t>
      </w:r>
    </w:p>
    <w:p w:rsidR="00F06B5F" w:rsidRDefault="00F06B5F" w:rsidP="00B06B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Почтовый адрес:303366, Орловская область , </w:t>
      </w:r>
      <w:r w:rsidRPr="00102013">
        <w:rPr>
          <w:rFonts w:ascii="Times New Roman" w:hAnsi="Times New Roman"/>
          <w:sz w:val="24"/>
          <w:szCs w:val="24"/>
        </w:rPr>
        <w:t>Малоархангельский район, село Губкино, улица Центральная</w:t>
      </w:r>
      <w:r>
        <w:rPr>
          <w:rFonts w:ascii="Times New Roman" w:hAnsi="Times New Roman"/>
          <w:sz w:val="24"/>
          <w:szCs w:val="24"/>
        </w:rPr>
        <w:t xml:space="preserve">, дом 68 </w:t>
      </w:r>
    </w:p>
    <w:p w:rsidR="00F06B5F" w:rsidRPr="00E12FA7" w:rsidRDefault="00F06B5F" w:rsidP="00B06B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Электронный 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kuno68@mail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F06B5F" w:rsidRPr="00B06BDD" w:rsidRDefault="00F06B5F" w:rsidP="00102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DD">
        <w:rPr>
          <w:rFonts w:ascii="Times New Roman" w:hAnsi="Times New Roman" w:cs="Times New Roman"/>
          <w:sz w:val="24"/>
          <w:szCs w:val="24"/>
        </w:rPr>
        <w:t xml:space="preserve">    Информационные             материалы             по             проекту «Правил благоустройства территории Губкинского сельского поселения»</w:t>
      </w:r>
      <w:r w:rsidRPr="00B06BDD">
        <w:rPr>
          <w:rFonts w:ascii="Times New Roman" w:hAnsi="Times New Roman"/>
          <w:sz w:val="24"/>
          <w:szCs w:val="24"/>
        </w:rPr>
        <w:t xml:space="preserve"> </w:t>
      </w:r>
      <w:r w:rsidRPr="00B06BDD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Малоархангельского района в информационно-телекоммуникационной сети "Интернет"</w:t>
      </w:r>
      <w:r w:rsidRPr="00B06BDD">
        <w:rPr>
          <w:rFonts w:ascii="Times New Roman" w:hAnsi="Times New Roman" w:cs="Times New Roman"/>
          <w:sz w:val="24"/>
          <w:szCs w:val="24"/>
          <w:shd w:val="clear" w:color="auto" w:fill="FFFFFF"/>
        </w:rPr>
        <w:t>(http://www.</w:t>
      </w:r>
      <w:r w:rsidRPr="00B06B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r w:rsidRPr="00B06BDD">
        <w:rPr>
          <w:rFonts w:ascii="Times New Roman" w:hAnsi="Times New Roman" w:cs="Times New Roman"/>
          <w:sz w:val="24"/>
          <w:szCs w:val="24"/>
          <w:shd w:val="clear" w:color="auto" w:fill="FFFFFF"/>
        </w:rPr>
        <w:t>.ru./)</w:t>
      </w:r>
    </w:p>
    <w:p w:rsidR="00F06B5F" w:rsidRPr="00B06BDD" w:rsidRDefault="00F06B5F" w:rsidP="0067512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06B5F" w:rsidRDefault="00F06B5F"/>
    <w:sectPr w:rsidR="00F06B5F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24"/>
    <w:rsid w:val="0008465D"/>
    <w:rsid w:val="00095C6B"/>
    <w:rsid w:val="000A28C2"/>
    <w:rsid w:val="000B0EDB"/>
    <w:rsid w:val="000B6994"/>
    <w:rsid w:val="000C4A1E"/>
    <w:rsid w:val="000E3455"/>
    <w:rsid w:val="00102013"/>
    <w:rsid w:val="0011133D"/>
    <w:rsid w:val="00122759"/>
    <w:rsid w:val="001462DD"/>
    <w:rsid w:val="00175505"/>
    <w:rsid w:val="001768E1"/>
    <w:rsid w:val="00183A54"/>
    <w:rsid w:val="001A0F85"/>
    <w:rsid w:val="001A4E91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A0B1F"/>
    <w:rsid w:val="00430C98"/>
    <w:rsid w:val="004538E7"/>
    <w:rsid w:val="0046608A"/>
    <w:rsid w:val="004A5B5E"/>
    <w:rsid w:val="00527C62"/>
    <w:rsid w:val="00542E6D"/>
    <w:rsid w:val="00553989"/>
    <w:rsid w:val="0057647D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12D6"/>
    <w:rsid w:val="00765A62"/>
    <w:rsid w:val="0077454B"/>
    <w:rsid w:val="0078786F"/>
    <w:rsid w:val="007A50D8"/>
    <w:rsid w:val="007E7D14"/>
    <w:rsid w:val="00883E6A"/>
    <w:rsid w:val="008B5246"/>
    <w:rsid w:val="008B7925"/>
    <w:rsid w:val="008C788D"/>
    <w:rsid w:val="008F33A9"/>
    <w:rsid w:val="00914B5E"/>
    <w:rsid w:val="009178B3"/>
    <w:rsid w:val="009301F9"/>
    <w:rsid w:val="009427A9"/>
    <w:rsid w:val="009B699C"/>
    <w:rsid w:val="009E2884"/>
    <w:rsid w:val="00A52139"/>
    <w:rsid w:val="00AF3123"/>
    <w:rsid w:val="00AF6CDA"/>
    <w:rsid w:val="00B06BDD"/>
    <w:rsid w:val="00B22033"/>
    <w:rsid w:val="00B41027"/>
    <w:rsid w:val="00B44AFC"/>
    <w:rsid w:val="00B472A7"/>
    <w:rsid w:val="00B60217"/>
    <w:rsid w:val="00B67778"/>
    <w:rsid w:val="00B76BB6"/>
    <w:rsid w:val="00BB770E"/>
    <w:rsid w:val="00BC2C8C"/>
    <w:rsid w:val="00BF3DAD"/>
    <w:rsid w:val="00C828B0"/>
    <w:rsid w:val="00C8365B"/>
    <w:rsid w:val="00CE3D57"/>
    <w:rsid w:val="00D342A7"/>
    <w:rsid w:val="00D41964"/>
    <w:rsid w:val="00D6001B"/>
    <w:rsid w:val="00DA4726"/>
    <w:rsid w:val="00DB0E96"/>
    <w:rsid w:val="00E12FA7"/>
    <w:rsid w:val="00E26C2F"/>
    <w:rsid w:val="00E55184"/>
    <w:rsid w:val="00E669D0"/>
    <w:rsid w:val="00E95EA8"/>
    <w:rsid w:val="00EC4676"/>
    <w:rsid w:val="00ED3423"/>
    <w:rsid w:val="00F06B5F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2069E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2069E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2069E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2069E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970"/>
    <w:pPr>
      <w:spacing w:before="240" w:after="60" w:line="240" w:lineRule="auto"/>
      <w:ind w:firstLine="567"/>
      <w:jc w:val="both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hAnsi="Arial" w:cs="Tahoma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69E"/>
    <w:rPr>
      <w:rFonts w:ascii="Arial" w:eastAsia="Times New Roman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hAnsi="Arial" w:cs="Tahoma"/>
      <w:i/>
      <w:i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069E"/>
    <w:rPr>
      <w:rFonts w:ascii="Arial" w:eastAsia="Times New Roman" w:hAnsi="Arial" w:cs="Tahoma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69E"/>
    <w:pPr>
      <w:spacing w:after="12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67512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67512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67512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351</Words>
  <Characters>2001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dcterms:created xsi:type="dcterms:W3CDTF">2018-08-21T06:42:00Z</dcterms:created>
  <dcterms:modified xsi:type="dcterms:W3CDTF">2018-08-23T12:40:00Z</dcterms:modified>
</cp:coreProperties>
</file>