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A" w:rsidRDefault="001279EA" w:rsidP="0042223F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1279EA" w:rsidRDefault="001279EA" w:rsidP="00B1648D">
      <w:pPr>
        <w:pStyle w:val="Title"/>
        <w:rPr>
          <w:rFonts w:ascii="Times New Roman" w:hAnsi="Times New Roman"/>
        </w:rPr>
      </w:pPr>
    </w:p>
    <w:p w:rsidR="001279EA" w:rsidRPr="005D005C" w:rsidRDefault="001279EA" w:rsidP="00B1648D">
      <w:pPr>
        <w:pStyle w:val="Title"/>
        <w:rPr>
          <w:rFonts w:ascii="Times New Roman" w:hAnsi="Times New Roman"/>
        </w:rPr>
      </w:pPr>
      <w:r w:rsidRPr="005D005C">
        <w:rPr>
          <w:rFonts w:ascii="Times New Roman" w:hAnsi="Times New Roman"/>
        </w:rPr>
        <w:t xml:space="preserve">    РОССИЙСКАЯ ФЕДЕРАЦИЯ</w:t>
      </w:r>
    </w:p>
    <w:p w:rsidR="001279EA" w:rsidRPr="005D005C" w:rsidRDefault="001279EA" w:rsidP="00B1648D">
      <w:pPr>
        <w:pStyle w:val="Subtitle"/>
        <w:rPr>
          <w:rFonts w:ascii="Times New Roman" w:hAnsi="Times New Roman"/>
          <w:b w:val="0"/>
          <w:caps w:val="0"/>
          <w:sz w:val="28"/>
        </w:rPr>
      </w:pPr>
      <w:r w:rsidRPr="005D005C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1279EA" w:rsidRPr="005D005C" w:rsidRDefault="001279EA" w:rsidP="00B1648D">
      <w:pPr>
        <w:rPr>
          <w:rFonts w:ascii="Times New Roman" w:hAnsi="Times New Roman"/>
          <w:sz w:val="28"/>
          <w:lang w:eastAsia="ar-SA"/>
        </w:rPr>
      </w:pPr>
      <w:r w:rsidRPr="005D005C">
        <w:rPr>
          <w:rFonts w:ascii="Times New Roman" w:hAnsi="Times New Roman"/>
          <w:sz w:val="28"/>
          <w:lang w:eastAsia="ar-SA"/>
        </w:rPr>
        <w:t xml:space="preserve">                                МАЛОАРХАНГЕЛЬСКИЙ РАЙОН</w:t>
      </w:r>
    </w:p>
    <w:p w:rsidR="001279EA" w:rsidRPr="005D005C" w:rsidRDefault="001279EA" w:rsidP="005D005C">
      <w:pPr>
        <w:pStyle w:val="Heading5"/>
        <w:jc w:val="center"/>
        <w:rPr>
          <w:rFonts w:ascii="Times New Roman" w:hAnsi="Times New Roman"/>
          <w:b w:val="0"/>
          <w:i w:val="0"/>
          <w:sz w:val="28"/>
        </w:rPr>
      </w:pPr>
      <w:r w:rsidRPr="005D005C">
        <w:rPr>
          <w:rFonts w:ascii="Times New Roman" w:hAnsi="Times New Roman"/>
          <w:b w:val="0"/>
          <w:i w:val="0"/>
          <w:sz w:val="28"/>
        </w:rPr>
        <w:t>ГУБКИНСКИЙ  СЕЛЬСКИЙ  СОВЕТ НАРОДНЫХ ДЕПУТАТОВ</w:t>
      </w:r>
    </w:p>
    <w:p w:rsidR="001279EA" w:rsidRPr="005D005C" w:rsidRDefault="001279EA" w:rsidP="00B1648D">
      <w:pPr>
        <w:pStyle w:val="Heading1"/>
        <w:rPr>
          <w:rFonts w:ascii="Times New Roman" w:hAnsi="Times New Roman" w:cs="Times New Roman"/>
          <w:b w:val="0"/>
          <w:color w:val="000000"/>
          <w:sz w:val="28"/>
        </w:rPr>
      </w:pPr>
      <w:r w:rsidRPr="005D005C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1279EA" w:rsidRPr="005D005C" w:rsidRDefault="001279EA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1279EA" w:rsidRPr="007B60A3" w:rsidTr="005F13B6">
        <w:tc>
          <w:tcPr>
            <w:tcW w:w="5353" w:type="dxa"/>
          </w:tcPr>
          <w:p w:rsidR="001279EA" w:rsidRPr="007B60A3" w:rsidRDefault="001279EA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7B60A3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04 мая </w:t>
            </w:r>
            <w:r w:rsidRPr="007B60A3">
              <w:rPr>
                <w:rFonts w:ascii="Times New Roman" w:hAnsi="Times New Roman"/>
                <w:sz w:val="28"/>
              </w:rPr>
              <w:t>2018  года</w:t>
            </w:r>
          </w:p>
          <w:p w:rsidR="001279EA" w:rsidRPr="007B60A3" w:rsidRDefault="001279EA" w:rsidP="005F13B6">
            <w:pPr>
              <w:rPr>
                <w:rFonts w:ascii="Times New Roman" w:hAnsi="Times New Roman"/>
                <w:sz w:val="28"/>
              </w:rPr>
            </w:pPr>
            <w:r w:rsidRPr="007B60A3">
              <w:rPr>
                <w:rFonts w:ascii="Times New Roman" w:hAnsi="Times New Roman"/>
                <w:sz w:val="28"/>
              </w:rPr>
              <w:t>с. Губкино</w:t>
            </w:r>
          </w:p>
        </w:tc>
        <w:tc>
          <w:tcPr>
            <w:tcW w:w="4253" w:type="dxa"/>
          </w:tcPr>
          <w:p w:rsidR="001279EA" w:rsidRPr="007B60A3" w:rsidRDefault="001279EA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№ 15/81</w:t>
            </w:r>
            <w:r w:rsidRPr="007B60A3">
              <w:rPr>
                <w:rFonts w:ascii="Times New Roman" w:hAnsi="Times New Roman"/>
                <w:caps/>
                <w:sz w:val="28"/>
              </w:rPr>
              <w:t>-сС</w:t>
            </w:r>
          </w:p>
        </w:tc>
      </w:tr>
      <w:tr w:rsidR="001279EA" w:rsidRPr="007B60A3" w:rsidTr="005F13B6">
        <w:tc>
          <w:tcPr>
            <w:tcW w:w="5353" w:type="dxa"/>
          </w:tcPr>
          <w:p w:rsidR="001279EA" w:rsidRPr="007B60A3" w:rsidRDefault="001279EA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1279EA" w:rsidRPr="007B60A3" w:rsidRDefault="001279EA" w:rsidP="009A3869">
            <w:pPr>
              <w:snapToGrid w:val="0"/>
              <w:rPr>
                <w:rFonts w:ascii="Times New Roman" w:hAnsi="Times New Roman"/>
              </w:rPr>
            </w:pPr>
            <w:r w:rsidRPr="007B60A3">
              <w:rPr>
                <w:rFonts w:ascii="Times New Roman" w:hAnsi="Times New Roman"/>
              </w:rPr>
              <w:t>Принято на         заседании сельского Совета народных депутатов</w:t>
            </w:r>
          </w:p>
        </w:tc>
      </w:tr>
    </w:tbl>
    <w:p w:rsidR="001279EA" w:rsidRPr="00B1648D" w:rsidRDefault="001279EA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1279E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</w:t>
      </w:r>
    </w:p>
    <w:p w:rsidR="001279EA" w:rsidRDefault="001279EA" w:rsidP="00914B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Губкинского сельского Совета народных депутатов </w:t>
      </w:r>
    </w:p>
    <w:p w:rsidR="001279EA" w:rsidRDefault="001279EA" w:rsidP="00914B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369F2">
        <w:rPr>
          <w:rFonts w:ascii="Times New Roman" w:hAnsi="Times New Roman"/>
          <w:sz w:val="28"/>
          <w:szCs w:val="28"/>
        </w:rPr>
        <w:t>26 декабря 2016 года  №  4/23 -СС</w:t>
      </w: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0ABA">
        <w:rPr>
          <w:rFonts w:ascii="Times New Roman" w:hAnsi="Times New Roman"/>
          <w:sz w:val="28"/>
          <w:szCs w:val="28"/>
        </w:rPr>
        <w:t>О Положении «О пенсионном</w:t>
      </w: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ABA">
        <w:rPr>
          <w:rFonts w:ascii="Times New Roman" w:hAnsi="Times New Roman"/>
          <w:sz w:val="28"/>
          <w:szCs w:val="28"/>
        </w:rPr>
        <w:t xml:space="preserve">обеспечении муниципальных служащих </w:t>
      </w: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ABA">
        <w:rPr>
          <w:rFonts w:ascii="Times New Roman" w:hAnsi="Times New Roman"/>
          <w:sz w:val="28"/>
          <w:szCs w:val="28"/>
        </w:rPr>
        <w:t>Губкинского сельского поселения»</w:t>
      </w: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18E"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 xml:space="preserve">С целью приведения нормативных правовых актов в соответствие с действующим законодательством  </w:t>
      </w:r>
      <w:r w:rsidRPr="008B0ABA">
        <w:rPr>
          <w:rFonts w:ascii="Times New Roman" w:hAnsi="Times New Roman"/>
          <w:sz w:val="28"/>
          <w:szCs w:val="28"/>
        </w:rPr>
        <w:t>Губкинский сельский Совет народных депутатов РЕШИЛ:</w:t>
      </w:r>
    </w:p>
    <w:p w:rsidR="001279EA" w:rsidRPr="008B0ABA" w:rsidRDefault="001279EA" w:rsidP="00A3688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AB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 в приложение к решению Губкинского сельского Совета народных депутатов от 26 декабря 2016 года  №  4/23</w:t>
      </w:r>
      <w:r w:rsidRPr="00A369F2">
        <w:rPr>
          <w:rFonts w:ascii="Times New Roman" w:hAnsi="Times New Roman"/>
          <w:sz w:val="28"/>
          <w:szCs w:val="28"/>
        </w:rPr>
        <w:t>-СС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B0ABA">
        <w:rPr>
          <w:rFonts w:ascii="Times New Roman" w:hAnsi="Times New Roman"/>
          <w:sz w:val="28"/>
          <w:szCs w:val="28"/>
        </w:rPr>
        <w:t>О Положении «О пенсионном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ABA">
        <w:rPr>
          <w:rFonts w:ascii="Times New Roman" w:hAnsi="Times New Roman"/>
          <w:sz w:val="28"/>
          <w:szCs w:val="28"/>
        </w:rPr>
        <w:t>обеспечении муниципальных служащих Губкинского сельского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1279EA" w:rsidRPr="00B41414" w:rsidRDefault="001279EA" w:rsidP="007156CD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41414">
        <w:rPr>
          <w:rFonts w:ascii="Times New Roman" w:hAnsi="Times New Roman"/>
          <w:sz w:val="28"/>
          <w:szCs w:val="28"/>
        </w:rPr>
        <w:t>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1279EA" w:rsidRDefault="001279EA" w:rsidP="007156CD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>2) раздел 3 дополнить пунктом 3.7 следующего содержания:</w:t>
      </w:r>
    </w:p>
    <w:p w:rsidR="001279EA" w:rsidRDefault="001279EA" w:rsidP="00CB592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581">
        <w:rPr>
          <w:rFonts w:ascii="Times New Roman" w:hAnsi="Times New Roman"/>
          <w:sz w:val="28"/>
          <w:szCs w:val="28"/>
        </w:rPr>
        <w:t xml:space="preserve">«3.7. </w:t>
      </w:r>
      <w:r w:rsidRPr="00CB5923">
        <w:rPr>
          <w:rFonts w:ascii="Times New Roman" w:hAnsi="Times New Roman"/>
          <w:sz w:val="28"/>
          <w:szCs w:val="28"/>
        </w:rPr>
        <w:t>Администрация Губкинского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Федерации от 14 февраля 2017 года  № 181 «О Единой государственной информационной системе социального обеспечения».</w:t>
      </w:r>
    </w:p>
    <w:p w:rsidR="001279EA" w:rsidRPr="008B0ABA" w:rsidRDefault="001279EA" w:rsidP="00CB592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ABA">
        <w:rPr>
          <w:rFonts w:ascii="Times New Roman" w:hAnsi="Times New Roman"/>
          <w:sz w:val="28"/>
          <w:szCs w:val="28"/>
        </w:rPr>
        <w:t>. Настоящее решение обнародовать.</w:t>
      </w:r>
    </w:p>
    <w:p w:rsidR="001279EA" w:rsidRDefault="001279EA" w:rsidP="007847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ABA">
        <w:rPr>
          <w:rFonts w:ascii="Times New Roman" w:hAnsi="Times New Roman"/>
          <w:sz w:val="28"/>
          <w:szCs w:val="28"/>
        </w:rPr>
        <w:t>Глава Губкинского</w:t>
      </w:r>
    </w:p>
    <w:p w:rsidR="001279EA" w:rsidRPr="008B0ABA" w:rsidRDefault="001279EA" w:rsidP="008B0A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ABA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B0ABA">
        <w:rPr>
          <w:rFonts w:ascii="Times New Roman" w:hAnsi="Times New Roman"/>
          <w:sz w:val="28"/>
          <w:szCs w:val="28"/>
        </w:rPr>
        <w:t>О.Е. Щукина</w:t>
      </w:r>
    </w:p>
    <w:p w:rsidR="001279EA" w:rsidRPr="004D0CA4" w:rsidRDefault="001279EA" w:rsidP="004D0C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9EA" w:rsidRDefault="001279E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1279EA" w:rsidRDefault="001279E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1279EA" w:rsidRDefault="001279E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1279EA" w:rsidRDefault="001279E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1279EA" w:rsidRDefault="001279E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1279EA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06"/>
    <w:rsid w:val="00016A00"/>
    <w:rsid w:val="000C6957"/>
    <w:rsid w:val="00127957"/>
    <w:rsid w:val="001279EA"/>
    <w:rsid w:val="00156859"/>
    <w:rsid w:val="0016773B"/>
    <w:rsid w:val="00170943"/>
    <w:rsid w:val="001717FC"/>
    <w:rsid w:val="0017636F"/>
    <w:rsid w:val="00193AFD"/>
    <w:rsid w:val="001A02E9"/>
    <w:rsid w:val="001B0C1F"/>
    <w:rsid w:val="001D1233"/>
    <w:rsid w:val="001D44A2"/>
    <w:rsid w:val="001E6431"/>
    <w:rsid w:val="001F4DD8"/>
    <w:rsid w:val="002022A0"/>
    <w:rsid w:val="0020464B"/>
    <w:rsid w:val="002203DF"/>
    <w:rsid w:val="00226322"/>
    <w:rsid w:val="00241F18"/>
    <w:rsid w:val="002606AE"/>
    <w:rsid w:val="002703ED"/>
    <w:rsid w:val="00277091"/>
    <w:rsid w:val="002823BD"/>
    <w:rsid w:val="0028321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2223F"/>
    <w:rsid w:val="00473C73"/>
    <w:rsid w:val="00475DE0"/>
    <w:rsid w:val="0048579C"/>
    <w:rsid w:val="0048636A"/>
    <w:rsid w:val="00496CB0"/>
    <w:rsid w:val="004A089A"/>
    <w:rsid w:val="004C00A9"/>
    <w:rsid w:val="004D0CA4"/>
    <w:rsid w:val="004F56AA"/>
    <w:rsid w:val="00511838"/>
    <w:rsid w:val="005446DF"/>
    <w:rsid w:val="00551401"/>
    <w:rsid w:val="005D005C"/>
    <w:rsid w:val="005D5B7B"/>
    <w:rsid w:val="005F13B6"/>
    <w:rsid w:val="00617610"/>
    <w:rsid w:val="006179D1"/>
    <w:rsid w:val="00622186"/>
    <w:rsid w:val="0062550D"/>
    <w:rsid w:val="006836A4"/>
    <w:rsid w:val="00692FDC"/>
    <w:rsid w:val="006A6DA3"/>
    <w:rsid w:val="006E3142"/>
    <w:rsid w:val="006F5F06"/>
    <w:rsid w:val="007156CD"/>
    <w:rsid w:val="00784799"/>
    <w:rsid w:val="00791990"/>
    <w:rsid w:val="007B60A3"/>
    <w:rsid w:val="007F1F1E"/>
    <w:rsid w:val="007F2C36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B6E0F"/>
    <w:rsid w:val="008E118C"/>
    <w:rsid w:val="00912428"/>
    <w:rsid w:val="00914B1D"/>
    <w:rsid w:val="009A3869"/>
    <w:rsid w:val="009D674B"/>
    <w:rsid w:val="009E465B"/>
    <w:rsid w:val="00A21D75"/>
    <w:rsid w:val="00A36889"/>
    <w:rsid w:val="00A369F2"/>
    <w:rsid w:val="00A37581"/>
    <w:rsid w:val="00A51B0F"/>
    <w:rsid w:val="00A758DF"/>
    <w:rsid w:val="00A7717A"/>
    <w:rsid w:val="00AA0C9A"/>
    <w:rsid w:val="00AA7E7D"/>
    <w:rsid w:val="00AB1922"/>
    <w:rsid w:val="00AC65C1"/>
    <w:rsid w:val="00AD1E73"/>
    <w:rsid w:val="00AE5CF1"/>
    <w:rsid w:val="00AF28DE"/>
    <w:rsid w:val="00B00E59"/>
    <w:rsid w:val="00B1648D"/>
    <w:rsid w:val="00B4118A"/>
    <w:rsid w:val="00B41414"/>
    <w:rsid w:val="00B52764"/>
    <w:rsid w:val="00B665A5"/>
    <w:rsid w:val="00B71856"/>
    <w:rsid w:val="00B77A58"/>
    <w:rsid w:val="00B95FA9"/>
    <w:rsid w:val="00BF6607"/>
    <w:rsid w:val="00C0278E"/>
    <w:rsid w:val="00C3612F"/>
    <w:rsid w:val="00C425B5"/>
    <w:rsid w:val="00C71B60"/>
    <w:rsid w:val="00C82B58"/>
    <w:rsid w:val="00CA722E"/>
    <w:rsid w:val="00CB5923"/>
    <w:rsid w:val="00CC7979"/>
    <w:rsid w:val="00CC7E5F"/>
    <w:rsid w:val="00CE511D"/>
    <w:rsid w:val="00CE5153"/>
    <w:rsid w:val="00CF0B93"/>
    <w:rsid w:val="00D32D8F"/>
    <w:rsid w:val="00D66FF3"/>
    <w:rsid w:val="00D82018"/>
    <w:rsid w:val="00D907FE"/>
    <w:rsid w:val="00DA1CA7"/>
    <w:rsid w:val="00DA208B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E718E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B"/>
    <w:pPr>
      <w:spacing w:after="160" w:line="259" w:lineRule="auto"/>
    </w:pPr>
    <w:rPr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48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4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648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896A0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3968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8D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1648D"/>
    <w:rPr>
      <w:rFonts w:ascii="Courier New" w:hAnsi="Courier New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648D"/>
    <w:rPr>
      <w:rFonts w:ascii="Courier New" w:hAnsi="Courier New" w:cs="Times New Roman"/>
      <w:b/>
      <w:caps/>
      <w:sz w:val="20"/>
      <w:szCs w:val="20"/>
      <w:lang w:eastAsia="ar-SA" w:bidi="ar-SA"/>
    </w:rPr>
  </w:style>
  <w:style w:type="character" w:customStyle="1" w:styleId="textcream">
    <w:name w:val="textcream"/>
    <w:basedOn w:val="DefaultParagraphFont"/>
    <w:uiPriority w:val="99"/>
    <w:rsid w:val="009E465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E465B"/>
    <w:rPr>
      <w:rFonts w:cs="Times New Roman"/>
    </w:rPr>
  </w:style>
  <w:style w:type="character" w:styleId="Hyperlink">
    <w:name w:val="Hyperlink"/>
    <w:basedOn w:val="DefaultParagraphFont"/>
    <w:uiPriority w:val="99"/>
    <w:rsid w:val="008B59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C695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1091</TotalTime>
  <Pages>2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104</cp:revision>
  <cp:lastPrinted>2018-05-21T06:26:00Z</cp:lastPrinted>
  <dcterms:created xsi:type="dcterms:W3CDTF">2015-10-01T06:53:00Z</dcterms:created>
  <dcterms:modified xsi:type="dcterms:W3CDTF">2018-05-21T07:05:00Z</dcterms:modified>
</cp:coreProperties>
</file>