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976" w:rsidRDefault="00961976" w:rsidP="00B426A8">
      <w:pPr>
        <w:pStyle w:val="a"/>
        <w:rPr>
          <w:rFonts w:ascii="Times New Roman" w:hAnsi="Times New Roman" w:cs="Times New Roman"/>
          <w:b/>
          <w:sz w:val="24"/>
        </w:rPr>
      </w:pPr>
      <w:r>
        <w:rPr>
          <w:rFonts w:ascii="Times New Roman" w:hAnsi="Times New Roman" w:cs="Times New Roman"/>
          <w:b/>
          <w:sz w:val="24"/>
        </w:rPr>
        <w:t xml:space="preserve">                                                                                                                   ПРОЕКТ </w:t>
      </w:r>
      <w:r w:rsidRPr="0089644F">
        <w:rPr>
          <w:rFonts w:ascii="Times New Roman" w:hAnsi="Times New Roman" w:cs="Times New Roman"/>
          <w:b/>
          <w:sz w:val="24"/>
        </w:rPr>
        <w:t xml:space="preserve">     </w:t>
      </w:r>
    </w:p>
    <w:p w:rsidR="00961976" w:rsidRPr="00F16F2C" w:rsidRDefault="00961976" w:rsidP="00B426A8">
      <w:pPr>
        <w:pStyle w:val="a"/>
        <w:rPr>
          <w:rFonts w:ascii="Times New Roman" w:hAnsi="Times New Roman" w:cs="Times New Roman"/>
          <w:b/>
          <w:sz w:val="24"/>
        </w:rPr>
      </w:pPr>
      <w:r w:rsidRPr="0089644F">
        <w:rPr>
          <w:rFonts w:ascii="Times New Roman" w:hAnsi="Times New Roman" w:cs="Times New Roman"/>
          <w:b/>
          <w:sz w:val="24"/>
        </w:rPr>
        <w:t xml:space="preserve">    </w:t>
      </w:r>
      <w:r w:rsidRPr="00F16F2C">
        <w:rPr>
          <w:rFonts w:ascii="Times New Roman" w:hAnsi="Times New Roman" w:cs="Times New Roman"/>
          <w:b/>
          <w:sz w:val="24"/>
        </w:rPr>
        <w:t>РОССИЙСКАЯ ФЕДЕРАЦИЯ</w:t>
      </w:r>
    </w:p>
    <w:p w:rsidR="00961976" w:rsidRPr="00F16F2C" w:rsidRDefault="00961976" w:rsidP="00B426A8">
      <w:pPr>
        <w:pStyle w:val="Subtitle"/>
        <w:rPr>
          <w:rFonts w:ascii="Times New Roman" w:hAnsi="Times New Roman" w:cs="Times New Roman"/>
          <w:b/>
          <w:i w:val="0"/>
          <w:sz w:val="24"/>
          <w:szCs w:val="24"/>
        </w:rPr>
      </w:pPr>
      <w:r w:rsidRPr="00F16F2C">
        <w:rPr>
          <w:rFonts w:ascii="Times New Roman" w:hAnsi="Times New Roman" w:cs="Times New Roman"/>
          <w:b/>
          <w:i w:val="0"/>
          <w:sz w:val="24"/>
          <w:szCs w:val="24"/>
        </w:rPr>
        <w:t>ОРЛОВСКАЯ ОБЛАСТЬ</w:t>
      </w:r>
    </w:p>
    <w:p w:rsidR="00961976" w:rsidRPr="00F16F2C" w:rsidRDefault="00961976" w:rsidP="00B426A8">
      <w:pPr>
        <w:spacing w:line="240" w:lineRule="auto"/>
        <w:jc w:val="center"/>
        <w:rPr>
          <w:rFonts w:ascii="Times New Roman" w:hAnsi="Times New Roman"/>
          <w:b/>
          <w:caps/>
          <w:sz w:val="24"/>
          <w:szCs w:val="24"/>
        </w:rPr>
      </w:pPr>
      <w:r w:rsidRPr="00F16F2C">
        <w:rPr>
          <w:rFonts w:ascii="Times New Roman" w:hAnsi="Times New Roman"/>
          <w:b/>
          <w:sz w:val="24"/>
          <w:szCs w:val="24"/>
        </w:rPr>
        <w:t>МАЛОАРХАНГЕЛЬСКИЙ РАЙОН</w:t>
      </w:r>
    </w:p>
    <w:p w:rsidR="00961976" w:rsidRPr="00F16F2C" w:rsidRDefault="00961976" w:rsidP="00B426A8">
      <w:pPr>
        <w:spacing w:line="240" w:lineRule="auto"/>
        <w:jc w:val="center"/>
        <w:rPr>
          <w:rFonts w:ascii="Times New Roman" w:hAnsi="Times New Roman"/>
          <w:b/>
          <w:caps/>
          <w:sz w:val="24"/>
          <w:szCs w:val="24"/>
        </w:rPr>
      </w:pPr>
      <w:r w:rsidRPr="00F16F2C">
        <w:rPr>
          <w:rFonts w:ascii="Times New Roman" w:hAnsi="Times New Roman"/>
          <w:b/>
          <w:sz w:val="24"/>
          <w:szCs w:val="24"/>
        </w:rPr>
        <w:t>ГУБКИНСКИЙ СЕЛЬСКИЙ СОВЕТ НАРОДНЫХ ДЕПУТАТОВ</w:t>
      </w:r>
    </w:p>
    <w:p w:rsidR="00961976" w:rsidRPr="00F16F2C" w:rsidRDefault="00961976" w:rsidP="00B426A8">
      <w:pPr>
        <w:spacing w:line="240" w:lineRule="auto"/>
        <w:rPr>
          <w:rFonts w:ascii="Times New Roman" w:hAnsi="Times New Roman"/>
          <w:b/>
          <w:caps/>
          <w:sz w:val="24"/>
          <w:szCs w:val="24"/>
        </w:rPr>
      </w:pPr>
    </w:p>
    <w:p w:rsidR="00961976" w:rsidRPr="00F16F2C" w:rsidRDefault="00961976" w:rsidP="00B426A8">
      <w:pPr>
        <w:pStyle w:val="Heading1"/>
        <w:widowControl w:val="0"/>
        <w:numPr>
          <w:ilvl w:val="0"/>
          <w:numId w:val="1"/>
        </w:numPr>
        <w:tabs>
          <w:tab w:val="left" w:pos="0"/>
        </w:tabs>
        <w:suppressAutoHyphens/>
        <w:spacing w:before="0" w:after="0"/>
        <w:jc w:val="center"/>
        <w:rPr>
          <w:rFonts w:ascii="Times New Roman" w:hAnsi="Times New Roman"/>
          <w:sz w:val="24"/>
          <w:szCs w:val="24"/>
        </w:rPr>
      </w:pPr>
      <w:r w:rsidRPr="00F16F2C">
        <w:rPr>
          <w:rFonts w:ascii="Times New Roman" w:hAnsi="Times New Roman"/>
          <w:sz w:val="24"/>
          <w:szCs w:val="24"/>
        </w:rPr>
        <w:t>РЕШЕНИЕ</w:t>
      </w:r>
    </w:p>
    <w:p w:rsidR="00961976" w:rsidRPr="00F16F2C" w:rsidRDefault="00961976" w:rsidP="00B426A8">
      <w:pPr>
        <w:jc w:val="center"/>
        <w:rPr>
          <w:rFonts w:ascii="Times New Roman" w:hAnsi="Times New Roman"/>
          <w:b/>
          <w:caps/>
          <w:sz w:val="24"/>
          <w:szCs w:val="24"/>
        </w:rPr>
      </w:pPr>
    </w:p>
    <w:tbl>
      <w:tblPr>
        <w:tblW w:w="0" w:type="auto"/>
        <w:tblLayout w:type="fixed"/>
        <w:tblLook w:val="0000"/>
      </w:tblPr>
      <w:tblGrid>
        <w:gridCol w:w="5353"/>
        <w:gridCol w:w="4253"/>
      </w:tblGrid>
      <w:tr w:rsidR="00961976" w:rsidRPr="006E4570" w:rsidTr="00AA5203">
        <w:tc>
          <w:tcPr>
            <w:tcW w:w="5353" w:type="dxa"/>
          </w:tcPr>
          <w:p w:rsidR="00961976" w:rsidRPr="006E4570" w:rsidRDefault="00961976" w:rsidP="00B426A8">
            <w:pPr>
              <w:rPr>
                <w:rFonts w:ascii="Times New Roman" w:hAnsi="Times New Roman"/>
                <w:sz w:val="24"/>
                <w:szCs w:val="24"/>
              </w:rPr>
            </w:pPr>
            <w:r w:rsidRPr="006E4570">
              <w:rPr>
                <w:rFonts w:ascii="Times New Roman" w:hAnsi="Times New Roman"/>
                <w:sz w:val="24"/>
                <w:szCs w:val="24"/>
              </w:rPr>
              <w:t>от                      2018 года</w:t>
            </w:r>
          </w:p>
          <w:p w:rsidR="00961976" w:rsidRPr="006E4570" w:rsidRDefault="00961976" w:rsidP="00B426A8">
            <w:pPr>
              <w:rPr>
                <w:rFonts w:ascii="Times New Roman" w:hAnsi="Times New Roman"/>
                <w:sz w:val="24"/>
                <w:szCs w:val="24"/>
              </w:rPr>
            </w:pPr>
            <w:r w:rsidRPr="006E4570">
              <w:rPr>
                <w:rFonts w:ascii="Times New Roman" w:hAnsi="Times New Roman"/>
                <w:sz w:val="24"/>
                <w:szCs w:val="24"/>
              </w:rPr>
              <w:t>с. Губкино</w:t>
            </w:r>
          </w:p>
        </w:tc>
        <w:tc>
          <w:tcPr>
            <w:tcW w:w="4253" w:type="dxa"/>
          </w:tcPr>
          <w:p w:rsidR="00961976" w:rsidRPr="006E4570" w:rsidRDefault="00961976" w:rsidP="00B426A8">
            <w:pPr>
              <w:rPr>
                <w:rFonts w:ascii="Times New Roman" w:hAnsi="Times New Roman"/>
                <w:sz w:val="24"/>
                <w:szCs w:val="24"/>
              </w:rPr>
            </w:pPr>
            <w:r w:rsidRPr="006E4570">
              <w:rPr>
                <w:rFonts w:ascii="Times New Roman" w:hAnsi="Times New Roman"/>
                <w:sz w:val="24"/>
                <w:szCs w:val="24"/>
              </w:rPr>
              <w:t xml:space="preserve">№  </w:t>
            </w:r>
          </w:p>
        </w:tc>
      </w:tr>
      <w:tr w:rsidR="00961976" w:rsidRPr="006E4570" w:rsidTr="00AA5203">
        <w:tc>
          <w:tcPr>
            <w:tcW w:w="5353" w:type="dxa"/>
          </w:tcPr>
          <w:p w:rsidR="00961976" w:rsidRPr="006E4570" w:rsidRDefault="00961976" w:rsidP="00B426A8">
            <w:pPr>
              <w:rPr>
                <w:rFonts w:ascii="Times New Roman" w:hAnsi="Times New Roman"/>
                <w:sz w:val="24"/>
                <w:szCs w:val="24"/>
              </w:rPr>
            </w:pPr>
          </w:p>
        </w:tc>
        <w:tc>
          <w:tcPr>
            <w:tcW w:w="4253" w:type="dxa"/>
          </w:tcPr>
          <w:p w:rsidR="00961976" w:rsidRPr="006E4570" w:rsidRDefault="00961976" w:rsidP="00B426A8">
            <w:pPr>
              <w:rPr>
                <w:rFonts w:ascii="Times New Roman" w:hAnsi="Times New Roman"/>
                <w:sz w:val="24"/>
                <w:szCs w:val="24"/>
              </w:rPr>
            </w:pPr>
            <w:r w:rsidRPr="006E4570">
              <w:rPr>
                <w:rFonts w:ascii="Times New Roman" w:hAnsi="Times New Roman"/>
                <w:sz w:val="24"/>
                <w:szCs w:val="24"/>
              </w:rPr>
              <w:t>Принято на     заседании сельского совета народных депутатов</w:t>
            </w:r>
          </w:p>
        </w:tc>
      </w:tr>
    </w:tbl>
    <w:p w:rsidR="00961976" w:rsidRPr="00F16F2C" w:rsidRDefault="00961976" w:rsidP="00B426A8">
      <w:pPr>
        <w:rPr>
          <w:rFonts w:ascii="Times New Roman" w:hAnsi="Times New Roman"/>
          <w:caps/>
          <w:sz w:val="28"/>
          <w:szCs w:val="28"/>
        </w:rPr>
      </w:pPr>
    </w:p>
    <w:p w:rsidR="00961976" w:rsidRPr="00F16F2C" w:rsidRDefault="00961976" w:rsidP="00892518">
      <w:pPr>
        <w:contextualSpacing/>
        <w:rPr>
          <w:rFonts w:ascii="Times New Roman" w:hAnsi="Times New Roman"/>
          <w:sz w:val="24"/>
          <w:szCs w:val="24"/>
        </w:rPr>
      </w:pPr>
      <w:r w:rsidRPr="00F16F2C">
        <w:rPr>
          <w:rFonts w:ascii="Times New Roman" w:hAnsi="Times New Roman"/>
          <w:sz w:val="24"/>
          <w:szCs w:val="24"/>
        </w:rPr>
        <w:t xml:space="preserve">Об утверждении </w:t>
      </w:r>
    </w:p>
    <w:p w:rsidR="00961976" w:rsidRPr="00F16F2C" w:rsidRDefault="00961976" w:rsidP="00892518">
      <w:pPr>
        <w:contextualSpacing/>
        <w:rPr>
          <w:rFonts w:ascii="Times New Roman" w:hAnsi="Times New Roman"/>
          <w:sz w:val="24"/>
          <w:szCs w:val="24"/>
        </w:rPr>
      </w:pPr>
      <w:r w:rsidRPr="00F16F2C">
        <w:rPr>
          <w:rFonts w:ascii="Times New Roman" w:hAnsi="Times New Roman"/>
          <w:sz w:val="24"/>
          <w:szCs w:val="24"/>
        </w:rPr>
        <w:t xml:space="preserve">«Правил благоустройства территории Губкинского </w:t>
      </w:r>
    </w:p>
    <w:p w:rsidR="00961976" w:rsidRPr="00F16F2C" w:rsidRDefault="00961976" w:rsidP="00892518">
      <w:pPr>
        <w:contextualSpacing/>
        <w:rPr>
          <w:rFonts w:ascii="Times New Roman" w:hAnsi="Times New Roman"/>
          <w:sz w:val="24"/>
          <w:szCs w:val="24"/>
        </w:rPr>
      </w:pPr>
      <w:r w:rsidRPr="00F16F2C">
        <w:rPr>
          <w:rFonts w:ascii="Times New Roman" w:hAnsi="Times New Roman"/>
          <w:sz w:val="24"/>
          <w:szCs w:val="24"/>
        </w:rPr>
        <w:t>сельского поселения»</w:t>
      </w:r>
    </w:p>
    <w:p w:rsidR="00961976" w:rsidRPr="00F16F2C" w:rsidRDefault="00961976" w:rsidP="006C2921">
      <w:pPr>
        <w:spacing w:after="0" w:line="312" w:lineRule="auto"/>
        <w:ind w:firstLine="540"/>
        <w:jc w:val="both"/>
        <w:rPr>
          <w:rFonts w:ascii="Times New Roman" w:hAnsi="Times New Roman"/>
          <w:sz w:val="24"/>
          <w:szCs w:val="24"/>
          <w:lang w:eastAsia="ru-RU"/>
        </w:rPr>
      </w:pPr>
      <w:r w:rsidRPr="00F16F2C">
        <w:rPr>
          <w:rFonts w:ascii="Times New Roman" w:hAnsi="Times New Roman"/>
          <w:sz w:val="24"/>
          <w:szCs w:val="24"/>
          <w:lang w:eastAsia="ru-RU"/>
        </w:rPr>
        <w:t>  </w:t>
      </w:r>
    </w:p>
    <w:p w:rsidR="00961976" w:rsidRPr="00F16F2C" w:rsidRDefault="00961976" w:rsidP="00394472">
      <w:pPr>
        <w:ind w:firstLine="709"/>
        <w:contextualSpacing/>
        <w:jc w:val="both"/>
        <w:rPr>
          <w:rFonts w:ascii="Times New Roman" w:hAnsi="Times New Roman"/>
          <w:sz w:val="24"/>
          <w:szCs w:val="24"/>
        </w:rPr>
      </w:pPr>
      <w:r w:rsidRPr="00F16F2C">
        <w:rPr>
          <w:rFonts w:ascii="Times New Roman" w:hAnsi="Times New Roman"/>
          <w:sz w:val="24"/>
          <w:szCs w:val="24"/>
        </w:rPr>
        <w:t>В соответствии с Федеральным законом от 06.10.2003 г. N 131-ФЗ "Об общих принципах организации местного самоуправления в Российской федерации", Уставом Губкинского сельского поселения, Методическими рекомендациями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13.04.2017 г. N 711/пр., Губкинский сельский Совет народных депутатов РЕШИЛ: </w:t>
      </w:r>
    </w:p>
    <w:p w:rsidR="00961976" w:rsidRPr="00F16F2C" w:rsidRDefault="00961976" w:rsidP="00394472">
      <w:pPr>
        <w:ind w:firstLine="709"/>
        <w:contextualSpacing/>
        <w:jc w:val="both"/>
        <w:rPr>
          <w:rFonts w:ascii="Times New Roman" w:hAnsi="Times New Roman"/>
          <w:sz w:val="24"/>
          <w:szCs w:val="24"/>
        </w:rPr>
      </w:pPr>
      <w:r w:rsidRPr="00F16F2C">
        <w:rPr>
          <w:rFonts w:ascii="Times New Roman" w:hAnsi="Times New Roman"/>
          <w:sz w:val="24"/>
          <w:szCs w:val="24"/>
        </w:rPr>
        <w:t xml:space="preserve">1. Утвердить «Правила благоустройства территории Губкинского сельского поселения» согласно приложению. </w:t>
      </w:r>
    </w:p>
    <w:p w:rsidR="00961976" w:rsidRPr="00F16F2C" w:rsidRDefault="00961976" w:rsidP="00892518">
      <w:pPr>
        <w:contextualSpacing/>
        <w:jc w:val="both"/>
        <w:rPr>
          <w:rFonts w:ascii="Times New Roman" w:hAnsi="Times New Roman"/>
          <w:sz w:val="24"/>
          <w:szCs w:val="24"/>
        </w:rPr>
      </w:pPr>
      <w:r w:rsidRPr="00F16F2C">
        <w:rPr>
          <w:rFonts w:ascii="Times New Roman" w:hAnsi="Times New Roman"/>
          <w:sz w:val="24"/>
          <w:szCs w:val="24"/>
        </w:rPr>
        <w:tab/>
        <w:t>2. Признать утратившими силу:</w:t>
      </w:r>
    </w:p>
    <w:p w:rsidR="00961976" w:rsidRPr="00F16F2C" w:rsidRDefault="00961976" w:rsidP="00892518">
      <w:pPr>
        <w:contextualSpacing/>
        <w:jc w:val="both"/>
        <w:rPr>
          <w:rFonts w:ascii="Times New Roman" w:hAnsi="Times New Roman"/>
          <w:sz w:val="24"/>
          <w:szCs w:val="24"/>
        </w:rPr>
      </w:pPr>
      <w:r w:rsidRPr="00F16F2C">
        <w:rPr>
          <w:rFonts w:ascii="Times New Roman" w:hAnsi="Times New Roman"/>
          <w:sz w:val="24"/>
          <w:szCs w:val="24"/>
        </w:rPr>
        <w:tab/>
        <w:t>- решение Губкинского сельского Совета народных депутатов от  13 июня  2012 года       №    18/67-СС  «Об утверждении  «Норм и правил благоустройства  территории Губкинского сельского поселения»;</w:t>
      </w:r>
    </w:p>
    <w:p w:rsidR="00961976" w:rsidRPr="00F16F2C" w:rsidRDefault="00961976" w:rsidP="00892518">
      <w:pPr>
        <w:contextualSpacing/>
        <w:jc w:val="both"/>
        <w:rPr>
          <w:rFonts w:ascii="Times New Roman" w:hAnsi="Times New Roman"/>
          <w:sz w:val="24"/>
          <w:szCs w:val="24"/>
        </w:rPr>
      </w:pPr>
      <w:r w:rsidRPr="00F16F2C">
        <w:rPr>
          <w:rFonts w:ascii="Times New Roman" w:hAnsi="Times New Roman"/>
          <w:sz w:val="24"/>
          <w:szCs w:val="24"/>
        </w:rPr>
        <w:tab/>
        <w:t>- решение Губкинского сельского Совета народных депутатов от 26 июня 2014 года № 39/151-СС «О внесении изменений в «Нормы и правила благоустройства территории Губкинского сельского поселения».</w:t>
      </w:r>
    </w:p>
    <w:p w:rsidR="00961976" w:rsidRPr="00F16F2C" w:rsidRDefault="00961976" w:rsidP="00A41472">
      <w:pPr>
        <w:ind w:firstLine="709"/>
        <w:contextualSpacing/>
        <w:jc w:val="both"/>
        <w:rPr>
          <w:rFonts w:ascii="Times New Roman" w:hAnsi="Times New Roman"/>
          <w:sz w:val="24"/>
          <w:szCs w:val="24"/>
        </w:rPr>
      </w:pPr>
      <w:r w:rsidRPr="00F16F2C">
        <w:rPr>
          <w:rFonts w:ascii="Times New Roman" w:hAnsi="Times New Roman"/>
          <w:sz w:val="24"/>
          <w:szCs w:val="24"/>
        </w:rPr>
        <w:t>3. Настоящее  решение  обнародовать.</w:t>
      </w:r>
    </w:p>
    <w:p w:rsidR="00961976" w:rsidRPr="00F16F2C" w:rsidRDefault="00961976" w:rsidP="00892518">
      <w:pPr>
        <w:contextualSpacing/>
        <w:jc w:val="both"/>
        <w:rPr>
          <w:rFonts w:ascii="Times New Roman" w:hAnsi="Times New Roman"/>
          <w:sz w:val="24"/>
          <w:szCs w:val="24"/>
        </w:rPr>
      </w:pPr>
    </w:p>
    <w:p w:rsidR="00961976" w:rsidRPr="00F16F2C" w:rsidRDefault="00961976" w:rsidP="00892518">
      <w:pPr>
        <w:contextualSpacing/>
        <w:jc w:val="both"/>
        <w:rPr>
          <w:rFonts w:ascii="Times New Roman" w:hAnsi="Times New Roman"/>
          <w:sz w:val="24"/>
          <w:szCs w:val="24"/>
        </w:rPr>
      </w:pPr>
      <w:r w:rsidRPr="00F16F2C">
        <w:rPr>
          <w:rFonts w:ascii="Times New Roman" w:hAnsi="Times New Roman"/>
          <w:sz w:val="24"/>
          <w:szCs w:val="24"/>
        </w:rPr>
        <w:t xml:space="preserve">       </w:t>
      </w:r>
    </w:p>
    <w:p w:rsidR="00961976" w:rsidRPr="00F16F2C" w:rsidRDefault="00961976" w:rsidP="00A41472">
      <w:pPr>
        <w:ind w:firstLine="709"/>
        <w:contextualSpacing/>
        <w:jc w:val="both"/>
        <w:rPr>
          <w:rFonts w:ascii="Times New Roman" w:hAnsi="Times New Roman"/>
          <w:sz w:val="24"/>
          <w:szCs w:val="24"/>
        </w:rPr>
      </w:pPr>
      <w:r w:rsidRPr="00F16F2C">
        <w:rPr>
          <w:rFonts w:ascii="Times New Roman" w:hAnsi="Times New Roman"/>
          <w:sz w:val="24"/>
          <w:szCs w:val="24"/>
        </w:rPr>
        <w:t xml:space="preserve">Глава Губкинского </w:t>
      </w:r>
    </w:p>
    <w:p w:rsidR="00961976" w:rsidRPr="00F16F2C" w:rsidRDefault="00961976" w:rsidP="00A41472">
      <w:pPr>
        <w:ind w:firstLine="709"/>
        <w:contextualSpacing/>
        <w:jc w:val="both"/>
        <w:rPr>
          <w:rFonts w:ascii="Times New Roman" w:hAnsi="Times New Roman"/>
          <w:sz w:val="24"/>
          <w:szCs w:val="24"/>
        </w:rPr>
      </w:pPr>
      <w:r w:rsidRPr="00F16F2C">
        <w:rPr>
          <w:rFonts w:ascii="Times New Roman" w:hAnsi="Times New Roman"/>
          <w:sz w:val="24"/>
          <w:szCs w:val="24"/>
        </w:rPr>
        <w:t>сельского поселения                                                        О.Е. Щукина</w:t>
      </w:r>
    </w:p>
    <w:p w:rsidR="00961976" w:rsidRPr="00F16F2C" w:rsidRDefault="00961976" w:rsidP="009C0253">
      <w:pPr>
        <w:spacing w:after="0" w:line="312" w:lineRule="auto"/>
        <w:ind w:firstLine="5812"/>
        <w:jc w:val="both"/>
        <w:rPr>
          <w:rFonts w:ascii="Times New Roman" w:hAnsi="Times New Roman"/>
          <w:sz w:val="28"/>
          <w:szCs w:val="28"/>
          <w:lang w:eastAsia="ru-RU"/>
        </w:rPr>
      </w:pPr>
    </w:p>
    <w:p w:rsidR="00961976" w:rsidRPr="00F16F2C" w:rsidRDefault="00961976" w:rsidP="009C0253">
      <w:pPr>
        <w:spacing w:after="0" w:line="312" w:lineRule="auto"/>
        <w:ind w:firstLine="5812"/>
        <w:jc w:val="both"/>
        <w:rPr>
          <w:rFonts w:ascii="Times New Roman" w:hAnsi="Times New Roman"/>
          <w:sz w:val="28"/>
          <w:szCs w:val="28"/>
          <w:lang w:eastAsia="ru-RU"/>
        </w:rPr>
      </w:pPr>
    </w:p>
    <w:p w:rsidR="00961976" w:rsidRPr="00F16F2C" w:rsidRDefault="00961976" w:rsidP="001E45EA">
      <w:pPr>
        <w:contextualSpacing/>
        <w:rPr>
          <w:rFonts w:ascii="Times New Roman" w:hAnsi="Times New Roman"/>
          <w:sz w:val="28"/>
          <w:szCs w:val="28"/>
          <w:lang w:eastAsia="ru-RU"/>
        </w:rPr>
      </w:pPr>
    </w:p>
    <w:p w:rsidR="00961976" w:rsidRPr="00F16F2C" w:rsidRDefault="00961976" w:rsidP="001E45EA">
      <w:pPr>
        <w:contextualSpacing/>
        <w:rPr>
          <w:rFonts w:ascii="Times New Roman" w:hAnsi="Times New Roman"/>
        </w:rPr>
      </w:pPr>
    </w:p>
    <w:p w:rsidR="00961976" w:rsidRPr="00F16F2C" w:rsidRDefault="00961976" w:rsidP="00F837AC">
      <w:pPr>
        <w:ind w:firstLine="6096"/>
        <w:contextualSpacing/>
        <w:rPr>
          <w:rFonts w:ascii="Times New Roman" w:hAnsi="Times New Roman"/>
        </w:rPr>
      </w:pPr>
    </w:p>
    <w:p w:rsidR="00961976" w:rsidRPr="00F16F2C" w:rsidRDefault="00961976" w:rsidP="00F837AC">
      <w:pPr>
        <w:ind w:firstLine="6096"/>
        <w:contextualSpacing/>
        <w:rPr>
          <w:rFonts w:ascii="Times New Roman" w:hAnsi="Times New Roman"/>
        </w:rPr>
      </w:pPr>
      <w:r w:rsidRPr="00F16F2C">
        <w:rPr>
          <w:rFonts w:ascii="Times New Roman" w:hAnsi="Times New Roman"/>
        </w:rPr>
        <w:t>Приложение</w:t>
      </w:r>
    </w:p>
    <w:p w:rsidR="00961976" w:rsidRPr="00F16F2C" w:rsidRDefault="00961976" w:rsidP="00F837AC">
      <w:pPr>
        <w:ind w:firstLine="6096"/>
        <w:contextualSpacing/>
        <w:rPr>
          <w:rFonts w:ascii="Times New Roman" w:hAnsi="Times New Roman"/>
        </w:rPr>
      </w:pPr>
      <w:r w:rsidRPr="00F16F2C">
        <w:rPr>
          <w:rFonts w:ascii="Times New Roman" w:hAnsi="Times New Roman"/>
        </w:rPr>
        <w:t xml:space="preserve">к решению сельского Совета </w:t>
      </w:r>
    </w:p>
    <w:p w:rsidR="00961976" w:rsidRPr="00F16F2C" w:rsidRDefault="00961976" w:rsidP="00F837AC">
      <w:pPr>
        <w:ind w:firstLine="6096"/>
        <w:contextualSpacing/>
        <w:rPr>
          <w:rFonts w:ascii="Times New Roman" w:hAnsi="Times New Roman"/>
        </w:rPr>
      </w:pPr>
      <w:r w:rsidRPr="00F16F2C">
        <w:rPr>
          <w:rFonts w:ascii="Times New Roman" w:hAnsi="Times New Roman"/>
        </w:rPr>
        <w:t>народных депутатов</w:t>
      </w:r>
    </w:p>
    <w:p w:rsidR="00961976" w:rsidRPr="00F16F2C" w:rsidRDefault="00961976" w:rsidP="00F837AC">
      <w:pPr>
        <w:ind w:firstLine="6096"/>
        <w:contextualSpacing/>
        <w:rPr>
          <w:rFonts w:ascii="Times New Roman" w:hAnsi="Times New Roman"/>
        </w:rPr>
      </w:pPr>
      <w:r w:rsidRPr="00F16F2C">
        <w:rPr>
          <w:rFonts w:ascii="Times New Roman" w:hAnsi="Times New Roman"/>
        </w:rPr>
        <w:t xml:space="preserve">от                         N  </w:t>
      </w:r>
    </w:p>
    <w:p w:rsidR="00961976" w:rsidRPr="00F16F2C" w:rsidRDefault="00961976" w:rsidP="00BD0F8C">
      <w:pPr>
        <w:spacing w:after="0" w:line="312" w:lineRule="auto"/>
        <w:ind w:firstLine="540"/>
        <w:jc w:val="both"/>
        <w:rPr>
          <w:rFonts w:ascii="Times New Roman" w:hAnsi="Times New Roman"/>
          <w:sz w:val="28"/>
          <w:szCs w:val="28"/>
          <w:lang w:eastAsia="ru-RU"/>
        </w:rPr>
      </w:pPr>
      <w:r w:rsidRPr="00F16F2C">
        <w:rPr>
          <w:rFonts w:ascii="Times New Roman" w:hAnsi="Times New Roman"/>
          <w:sz w:val="28"/>
          <w:szCs w:val="28"/>
          <w:lang w:eastAsia="ru-RU"/>
        </w:rPr>
        <w:t> </w:t>
      </w:r>
    </w:p>
    <w:p w:rsidR="00961976" w:rsidRPr="00F16F2C" w:rsidRDefault="00961976" w:rsidP="00BD0F8C">
      <w:pPr>
        <w:spacing w:after="0" w:line="240" w:lineRule="auto"/>
        <w:jc w:val="center"/>
        <w:rPr>
          <w:rFonts w:ascii="Times New Roman" w:hAnsi="Times New Roman"/>
          <w:sz w:val="28"/>
          <w:szCs w:val="28"/>
          <w:lang w:eastAsia="ru-RU"/>
        </w:rPr>
      </w:pPr>
      <w:r w:rsidRPr="00F16F2C">
        <w:rPr>
          <w:rFonts w:ascii="Times New Roman" w:hAnsi="Times New Roman"/>
          <w:sz w:val="28"/>
          <w:szCs w:val="28"/>
          <w:lang w:eastAsia="ru-RU"/>
        </w:rPr>
        <w:t>ПРАВИЛА БЛАГОУСТРОЙСТВА</w:t>
      </w:r>
    </w:p>
    <w:p w:rsidR="00961976" w:rsidRPr="00F16F2C" w:rsidRDefault="00961976" w:rsidP="00BD0F8C">
      <w:pPr>
        <w:spacing w:after="0" w:line="240" w:lineRule="auto"/>
        <w:jc w:val="center"/>
        <w:rPr>
          <w:rFonts w:ascii="Times New Roman" w:hAnsi="Times New Roman"/>
          <w:sz w:val="28"/>
          <w:szCs w:val="28"/>
          <w:lang w:eastAsia="ru-RU"/>
        </w:rPr>
      </w:pPr>
      <w:r w:rsidRPr="00F16F2C">
        <w:rPr>
          <w:rFonts w:ascii="Times New Roman" w:hAnsi="Times New Roman"/>
          <w:sz w:val="28"/>
          <w:szCs w:val="28"/>
          <w:lang w:eastAsia="ru-RU"/>
        </w:rPr>
        <w:t>ТЕРРИТОРИИ ГУБКИНСКОГО СЕЛЬСКОГО ПОСЕЛЕНИЯ</w:t>
      </w:r>
    </w:p>
    <w:p w:rsidR="00961976" w:rsidRPr="00F16F2C" w:rsidRDefault="00961976" w:rsidP="00BD0F8C">
      <w:pPr>
        <w:spacing w:after="0" w:line="312" w:lineRule="auto"/>
        <w:ind w:firstLine="540"/>
        <w:jc w:val="both"/>
        <w:rPr>
          <w:rFonts w:ascii="Times New Roman" w:hAnsi="Times New Roman"/>
          <w:sz w:val="28"/>
          <w:szCs w:val="28"/>
          <w:lang w:eastAsia="ru-RU"/>
        </w:rPr>
      </w:pPr>
      <w:r w:rsidRPr="00F16F2C">
        <w:rPr>
          <w:rFonts w:ascii="Times New Roman" w:hAnsi="Times New Roman"/>
          <w:sz w:val="28"/>
          <w:szCs w:val="28"/>
          <w:lang w:eastAsia="ru-RU"/>
        </w:rPr>
        <w:t> </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Правила благоустройства территории Губкинского сельского поселения Малоархангельского муниципального района Орловской области (далее - Правила) разработаны в соответствии с п. 19 ч. 1 статьи 14 Федерального закона от 06.10.2003 № 131-ФЗ «Об общих принципах организации местного самоуправления в Российской Федерации», Приказом Минстроя России от 13.04.2017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p>
    <w:p w:rsidR="00961976" w:rsidRPr="00F16F2C" w:rsidRDefault="00961976" w:rsidP="00F16F2C">
      <w:pPr>
        <w:spacing w:line="240" w:lineRule="auto"/>
        <w:ind w:firstLine="709"/>
        <w:contextualSpacing/>
        <w:jc w:val="both"/>
        <w:rPr>
          <w:rFonts w:ascii="Times New Roman" w:hAnsi="Times New Roman"/>
          <w:sz w:val="24"/>
          <w:szCs w:val="24"/>
        </w:rPr>
      </w:pP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1.Общие положения</w:t>
      </w:r>
    </w:p>
    <w:p w:rsidR="00961976" w:rsidRPr="00F16F2C" w:rsidRDefault="00961976" w:rsidP="00F16F2C">
      <w:pPr>
        <w:spacing w:line="240" w:lineRule="auto"/>
        <w:ind w:firstLine="709"/>
        <w:contextualSpacing/>
        <w:jc w:val="both"/>
        <w:rPr>
          <w:rFonts w:ascii="Times New Roman" w:hAnsi="Times New Roman"/>
          <w:sz w:val="24"/>
          <w:szCs w:val="24"/>
        </w:rPr>
      </w:pP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1.1. Правила устанавливают единые нормы и требования по благоустройству территории Губкинского сельского поселения,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1.2. Настоящие Правила обязательны для исполнения всеми юридическими и физическими лицами на территории Губкинского сельского поселения.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1.3. Благоустройство территории Губкинского сельского поселения обеспечивается: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органами местного самоуправления Губкинского сельского поселения (далее - органы местного самоуправления), осуществляющими организационную и контролирующую функции;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организациями, выполняющими работы по содержанию и благоустройству муниципального образования;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1.4. К деятельности по благоустройству территории Губкинского сельского поселения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Участниками деятельности по благоустройству выступают:</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Губкинского сельского поселения участвуют в выполнении работ. Жители могут быть представлены общественными организациями и объединениями;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исполнители работ, специалисты по благоустройству и озеленению, в том числе возведению малых архитектурных форм;</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иные заинтересованные в благоустройстве территории лица.</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1.5.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детские площадки, спортивные и другие площадки отдыха и досуга;</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площадки для выгула и дрессировки собак;</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площадки автостоянок;</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улицы (в том числе пешеходные) и дороги;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парки, скверы, иные зеленые зоны;</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площади, набережные и другие территории;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технические зоны транспортных, инженерных коммуникаций, водоохранные зоны;</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контейнерные площадки и площадки для складирования отдельных групп коммунальных отходов.</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1.6. К элементам благоустройства относятся, в том числе:</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элементы озеленения;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покрытия;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ограждения (заборы);</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водные устройства;</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уличное коммунально-бытовое и техническое оборудование;</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игровое и спортивное оборудование;</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элементы освещения;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средства размещения информации и рекламные конструкции;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малые архитектурные формы и городская мебель;</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некапитальные нестационарные сооружения;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элементы объектов капитального строительства.</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1.7.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территорий в соответствии с законодательством, настоящими Правилами и муниципальными правовыми актами.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Организация уборки и содержания иных территорий осуществляется органом местного самоуправления.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2. Содержание территорий общего пользования и порядок пользования такими территориями</w:t>
      </w:r>
    </w:p>
    <w:p w:rsidR="00961976" w:rsidRPr="00F16F2C" w:rsidRDefault="00961976" w:rsidP="00F16F2C">
      <w:pPr>
        <w:spacing w:line="240" w:lineRule="auto"/>
        <w:ind w:firstLine="709"/>
        <w:contextualSpacing/>
        <w:jc w:val="both"/>
        <w:rPr>
          <w:rFonts w:ascii="Times New Roman" w:hAnsi="Times New Roman"/>
          <w:sz w:val="24"/>
          <w:szCs w:val="24"/>
        </w:rPr>
      </w:pP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2.1. Общие требования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2.1.1. На территории Губкинского сельского поселения запрещается: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берегу водоема;</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транспортировать грузы волоком, перегонять тракторы на гусеничном ходу по улицам, покрытым асфальтом;</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производить без соответствующего разрешения (ордер)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вывозить и сваливать грунт, мусор, отходы, снег, лед в места, не предназначенные для этих целей;</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бросать окурки, бумагу, мусор на газоны, тротуары, территории улиц, площадей, дворов, в парках, скверах и других общественных местах;</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сидеть на спинках садовых диванов, скамеек, пачкать, портить или уничтожать урны, фонари уличного освещения, другие малые архитектурные формы;</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рисовать и наносить надписи на фасадах многоквартирных домов, других зданий и сооружений;</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сбрасывать смет и бытовой мусор на крышки колодцев, водоприемные решетки ливневой канализации, лотки, кюветы;</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повреждать и уничтожать газоны;</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-выгуливать животных (собак, кошек) и птиц (куры, утки, гуси) и других видов животных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здравоохранения и административных учреждений, на газонах, в местах отдыха населения, на придомовых территориях.</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2.2. Места отдыха (площадки отдыха и зоны отдыха)</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2.2.1. Площадки отдыха предназначены для тихого отдыха и настольных игр взрослого населения, их следует размещать на участках жилой застройки, в парках, скверах.</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2.2.2. Зоны отдыха - территории, предназначенные и обустроенные для организации активного массового отдыха, купания и рекреации.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2.2.3.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2.2.4.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2.2.5.Средства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2.3. Парки, скверы и иные зеленые зоны</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2.3.1. Парки, скверы предназначены для организации кратковременного отдыха, прогулок, транзитных пешеходных передвижений.</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 пространства.</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2.3.2. Территория парков,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2.3.3. Дорожки, ограждения, скамейки, урны для мусора в парках, скверах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2.3.4. Средства наружного освещения в парках, скверах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2.4. Требования по содержанию мест общественного пользования и территории юридических лиц (индивидуальных предпринимателей) или физических лиц</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2.4.1. Юридические лица (индивидуальные предприниматели), осуществляющие свою деятельность на территории Губкинского сельского поселения, или физические лица обязаны регулярно производить уборку принадлежащих им территорий, осуществлять вывоз отходов в порядке, установленном законодательством Российской Федерации и законодательством Орловской области.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2.4.2.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если иное не установлено законодательством Российской Федерации, законодательством Орловской области и правовыми актами органов местного самоуправления.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2.4.3. Дворовые территории, внутри дворовые проезды и тротуары, места массового посещения на территории Губкинского сельского поселения ежедневно подметаются от снега, пыли и мелкого бытового мусора.</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2.4.4.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2.4.5.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961976" w:rsidRPr="00F16F2C" w:rsidRDefault="00961976" w:rsidP="00F16F2C">
      <w:pPr>
        <w:spacing w:line="240" w:lineRule="auto"/>
        <w:ind w:firstLine="709"/>
        <w:contextualSpacing/>
        <w:jc w:val="both"/>
        <w:rPr>
          <w:rFonts w:ascii="Times New Roman" w:hAnsi="Times New Roman"/>
          <w:sz w:val="24"/>
          <w:szCs w:val="24"/>
        </w:rPr>
      </w:pP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2.5. Благоустройство территорий общественного назначения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2.5.1.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Губкинского сельского поселения: центры общепоселкового и локального значения, многофункциональные специализированные общественные зоны муниципального образования.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2.5.2.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2.5.3.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2.5.4.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2.5.5. На территории общественных пространств могут размещаться произведения декоративно-прикладного искусства, декоративных водных устройств.</w:t>
      </w:r>
    </w:p>
    <w:p w:rsidR="00961976" w:rsidRPr="00F16F2C" w:rsidRDefault="00961976" w:rsidP="00F16F2C">
      <w:pPr>
        <w:spacing w:line="240" w:lineRule="auto"/>
        <w:ind w:firstLine="709"/>
        <w:contextualSpacing/>
        <w:jc w:val="both"/>
        <w:rPr>
          <w:rFonts w:ascii="Times New Roman" w:hAnsi="Times New Roman"/>
          <w:sz w:val="24"/>
          <w:szCs w:val="24"/>
        </w:rPr>
      </w:pP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2.6. Содержание животных в муниципальном образовании</w:t>
      </w:r>
    </w:p>
    <w:p w:rsidR="00961976" w:rsidRPr="00F16F2C" w:rsidRDefault="00961976" w:rsidP="00F16F2C">
      <w:pPr>
        <w:spacing w:line="240" w:lineRule="auto"/>
        <w:ind w:firstLine="709"/>
        <w:contextualSpacing/>
        <w:jc w:val="both"/>
        <w:rPr>
          <w:rFonts w:ascii="Times New Roman" w:hAnsi="Times New Roman"/>
          <w:sz w:val="24"/>
          <w:szCs w:val="24"/>
        </w:rPr>
      </w:pP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2.6.1. Владельцы животных  предотвращают опасное воздействие своих животных на других животных и людей, а также обеспечивают тишину для окружающих в соответствии с санитарными нормами, соблюдают действующие санитарно-гигиенические и ветеринарные правила.</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2.6.2.  Не допускается содержание домашних животных на балконах, лоджиях, в местах общего пользования многоквартирных жилых домов.</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2.6.3. Запрещается передвижение сельскохозяйственных животных на территории муниципального образования без сопровождающих лиц.</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2.6.4.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2.6.5. Порядок содержания домашних животных на территории муниципального образования  устанавливается решением представительного органа муниципального образования.</w:t>
      </w:r>
    </w:p>
    <w:p w:rsidR="00961976" w:rsidRPr="00F16F2C" w:rsidRDefault="00961976" w:rsidP="00F16F2C">
      <w:pPr>
        <w:spacing w:line="240" w:lineRule="auto"/>
        <w:ind w:firstLine="709"/>
        <w:contextualSpacing/>
        <w:jc w:val="both"/>
        <w:rPr>
          <w:rFonts w:ascii="Times New Roman" w:hAnsi="Times New Roman"/>
          <w:sz w:val="24"/>
          <w:szCs w:val="24"/>
        </w:rPr>
      </w:pP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3. Внешний вид фасадов и ограждающих конструкций зданий, строений, сооружений</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3.1. Фасады зданий и сооружений</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3.1.1.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3.1.2.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администрацией сельского поселения в порядке, установленном нормативным правовым актом органа местного самоуправления.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3.1.3. Изменения фасада здания (сооружения) осуществляются в порядке и в случаях, установленных нормативными правовыми актами органа местного самоуправления, а также на основании согласованного архитектурного решения фасада.</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3.1.4.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 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3.1.5. В целях обеспечения надлежащего состояния фасадов, сохранения архитектурно-художественного облика зданий (сооружений) запрещается: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уничтожение, порча, искажение архитектурных деталей фасадов зданий (сооружений);</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самовольное произведение надписей на фасадах зданий (сооружений);</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3.1.6.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3.1.7.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 </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3.2. Элементы объектов капитального строительства</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3.2.1.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3.2.2. Колористическое решение зданий и сооружений проектируется с учетом концепции общего цветового решения застройки улиц и территории муниципального образования, определяемой нормативным правовым актом органа местного самоуправления.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3.2.3.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3.2.4.При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3.2.5.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3.2.6. Собственники или уполномоченные ими лица, арендаторы и пользователи объектов капитального строительства обязаны:</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выполнять предусмотренные законодательством санитарно-гигиенические, противопожарные и эксплуатационные требования;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при проведении перепланировки и капитального ремонта поддерживать существующий архитектурный облик зданий и сооружений;</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3.2.7. Требования к проведению капитального ремонта объектов.</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после демонтажа строительных лесов восстанавливать разрушенное благоустройство;</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обеспечивать безопасность пешеходного движения;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обеспечивать сохранность объектов благоустройства и озеленения.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3.2.8.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графити, разрушение парапетов и иные подобные разрушения должны устраняться, не допуская их дальнейшего развития.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Расположенные на фасадах информационные таблички, памятные доски должны поддерживаться в чистоте и исправном состоянии.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Входы, цоколи, витрины должны содержаться в чистоте и исправном состоянии.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Домовые знаки должны содержаться в чистоте.</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Козырьки подъездов, а также кровля должны быть очищены от загрязнений, древесно-кустарниковой и сорной растительности.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Сброшенные с кровель зданий снег (наледь) убираются в специально отведенные места для последующего вывоза не позднее 4 часов после сброса.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3.3. Строительные площадки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3.3.1.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3.3.2. На территории строительной площадки не допускается непредусмотренное проектной документацией уничтожение древесно - 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3.3.3.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3.3.4.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3.4. Содержание производственных территорий</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3.4.1. Организация работ по уборке и содержанию производственных площадей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3.4.2.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3.4.3.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3.5. Ограждения (заборы)</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3.5.1.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3.5.2.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3.5.3. На территории Губкинского сельского поселения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3.5.4.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от общей площади элемента, либо отклонение ограждения от вертикали может повлечь его падение.</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3.5.5.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4. Проектирование, размещение, содержание и восстановление элементов благоустройства, в том числе после проведения земляных работ</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4.1. Перечень работ по благоустройству и периодичность их выполнения.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4.1.1. Работы по содержанию объектов благоустройства включают:</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мероприятия по уходу за зелеными насаждениями (полив, стрижка газонов и т.д.);</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сбор и вывоз отходов по планово-регулярной системе согласно утвержденным графикам.</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4.1.2. Работы по ремонту (текущему, капитальному) объектов благоустройства включают:</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восстановление и замену покрытий дорог, проездов, тротуаров и их конструктивных элементов по мере необходимости;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установку, замену, восстановление МАФ и их отдельных элементов по мере необходимости;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текущие работы по уходу за зелеными насаждениями по мере необходимости;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ремонт и восстановление разрушенных ограждений и оборудования площадок;</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восстановление объектов наружного освещения, окраску опор наружного освещения по мере необходимости, но не реже одного раза в два года;</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4.1.3. Работы по созданию новых объектов благоустройства включают:</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работы по созданию озелененных территорий: посадку зеленых насаждений, создание живых изгородей и иные работы;</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мероприятия по созданию объектов наружного освещения и художественно светового оформления территории муниципального образования.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4.1.4.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4.2. Уличное коммунально-бытовое оборудование</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4.2.1.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4.2.2.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4.2.3. Собственник, а также иной правообладатель уличного коммунально - 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4.3. Контейнерные площадки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4.3.1. Контейнерные площадки и (или) площадки для складирования отдельных групп коммунальных отходов необходимо предусматривать при проектировании территорий и участков любого функционального назначения, где могут накапливаться коммунальные отходы.</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xml:space="preserve"> 4.3.2. На контейнерных площадках, расположенных на территории сельского поселения, размещаются сведения о наименовании организаций и контактах лиц, ответственных за качественную и своевременную работу по содержанию площадки и своевременное удаление отходов.</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4.3.3.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4.3.4. Количество и объем контейнеров определяется в соответствии с требованиями законодательства об отходах производства и потребления. </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4.4. Водные устройства</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4.4.1. К водным устройствам относятся фонтаны, декоративные водоемы.</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возникшие при его эксплуатации.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4.5. Некапитальные нестационарные сооружения (нестационарные торговые объекты)</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4.5.1. Размещение нестационарных торговых объектов на территории Губкинского сельского поселения осуществляется в предоставленных для этих целей местах в соответствии с законодательством.</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4.5.2.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муниципальным правовым актом органа местного самоуправления.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4.5.3.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местного самоуправления и обеспечивать:</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сохранение архитектурного, исторического и эстетического облика муниципального образования;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возможность подключения объекта к сетям инженерно-технического обеспечения (при необходимости);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удобный подъезд автотранспорта, не создающий помех для прохода пешеходов, возможность беспрепятственного подвоза товара;</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беспрепятственный доступ покупателей к местам торговли;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нормативную ширину тротуаров и проездов в местах размещения;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безопасность покупателей и продавцов.</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xml:space="preserve">4.5.4.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4.6. Спортивное оборудование</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4.6.1. Спортивное оборудование на территории Губкинского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4.6.2.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возникшие при его эксплуатации.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4.7. Улицы (в том числе пешеходные) и дороги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4.7.1.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4.7.2.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4.7.3. Виды и конструкции дорожного покрытия проектируются с учетом категории улицы и обеспечением безопасности движения.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4.7.4.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4.7.5. Ответственными за уборку объектов улично-дорожной сети являются: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подрядная организация, определенная по результатам торгов, в соответствии с условиями технического задания к муниципальному контракту;</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строительства (реконструкции, капитального ремонта);</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собственник сетей инженерных коммуникаций (эксплуатирующая организация, в ведении которой они находятся) при проведении ремонтно - восстановительных работ - за обеспечение безопасных условий дорожного движения на месте аварии сетей инженерных коммуникаций.</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5. Организация освещения территории муниципального образования, включая архитектурную подсветку зданий, строений, сооружений</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5.1.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5.2. При проектировании осветительного оборудования (функционального, архитектурного освещения, световой информации) обеспечивается: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экономичность и энергоэффективность применяемых установок, рациональное распределение и использование электроэнергии;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удобство обслуживания и управления при разных режимах работы осветительного оборудования (осветительных установок).</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5.3.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освещаются в темное время суток по расписанию, утвержденному администрацией муниципального образования.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Обязанность по освещению данных объектов  возлагается на их собственников или уполномоченных собственником лиц.</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5.4. Освещение территории муниципального образования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5.5.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w:t>
      </w:r>
    </w:p>
    <w:p w:rsidR="00961976" w:rsidRPr="00F16F2C" w:rsidRDefault="00961976" w:rsidP="00F16F2C">
      <w:pPr>
        <w:spacing w:line="240" w:lineRule="auto"/>
        <w:ind w:firstLine="709"/>
        <w:contextualSpacing/>
        <w:jc w:val="both"/>
        <w:rPr>
          <w:rFonts w:ascii="Times New Roman" w:hAnsi="Times New Roman"/>
          <w:sz w:val="24"/>
          <w:szCs w:val="24"/>
        </w:rPr>
      </w:pP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6. Организация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6.1.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6.2. Для создания архитектурно-ландшафтных объектов (газонов,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6.3. При проектировании озеленения учитываются: минимальные расстояния посадок деревьев и кустарников до инженерных сетей, зданий и сооружений.</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6.4. Работы по озеленению планируются в комплексе и в контексте общего зеленого "каркаса" Губкинского сельского поселения,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При разработке дендроплана сохраняется нумерация растений инвентаризационного плана.</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6.5.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"дерево за дерево" по специально разработанному плану (проекту) компенсационного озеленения.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6.6. Физические и юридические лица, в собственности или в пользовании которых находятся земельные участки должны:</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обеспечивать содержание и сохранность зеленых насаждений, находящихся на этих участках, а также на прилегающих территориях.</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обеспечивать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проводить своевременный ремонт ограждений зеленых насаждений.</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xml:space="preserve">6.8. Вырубка деревьев и кустарников, в том числе сухостойных и больных, производится на основании разрешения, выдаваемого в порядке, установленном органом местного самоуправления. Решение о предоставлении или об отказе в предоставлении порубочного билета и (или) разрешения на пересадку деревьев и кустарников оформляется постановлением администрации Губкинского  сельского  поселения.          </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6.9.  Запрещается производить самовольную вырубку деревьев и кустарников.</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6.10. Зеленые насаждения подлежат сносу в случаях:</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строительства, реконструкции, капитального ремонта объектов капитального строительства;</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проведения санитарных рубок и вырубки аварийно-опасных зеленых насаждений;</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предупреждения или ликвидации аварийных и чрезвычайных ситуаций техногенного и природного характера и их последствий;</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сноса зеленых насаждений, место произрастания которых не соответствует установленным нормам и правилам;</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реконструкции (благоустройства) зеленых насаждений или замены на равнозначные зеленые насаждения;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проведения рубок ухода.</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6.11.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вынужденным или незаконным. Разрешение на снос в данном случае оформляется в срок не более 3 дней.</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6.12. Выдача разрешения на снос деревьев и кустарников  производится после оплаты восстановительной стоимости.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Если указанные насаждения подлежат пересадке, выдача разрешения  производится без уплаты восстановительной стоимости.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Размер восстановительной стоимости зеленых насаждений и место посадок определяются администрацией муниципального образования.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Восстановительная стоимость зеленых насаждений зачисляется в бюджет муниципального образования.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6.13.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6.14. При обнаружении признаков повреждения деревьев лицам, ответственным за сохранность зеленых насаждений, рекомендуется поставить в известность администрацию муниципального образования для принятия необходимых мер.</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6.15.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муниципального образования.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6.16.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961976" w:rsidRPr="00F16F2C" w:rsidRDefault="00961976" w:rsidP="00F16F2C">
      <w:pPr>
        <w:spacing w:line="240" w:lineRule="auto"/>
        <w:ind w:firstLine="709"/>
        <w:contextualSpacing/>
        <w:jc w:val="both"/>
        <w:rPr>
          <w:rFonts w:ascii="Times New Roman" w:hAnsi="Times New Roman"/>
          <w:sz w:val="24"/>
          <w:szCs w:val="24"/>
        </w:rPr>
      </w:pP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7. Размещение информации на территории муниципального образования, в том числе установка указателей с наименованиями улиц и номерами домов, вывесок</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7.1. Размещение указателей с наименованиями улиц и номерами домов</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7.1.1. Объекты капитального строительства должны быть оборудованы номерными, указательными и домовыми знаками.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7.2. Средства размещения информации и рекламные конструкции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7.2.1. Средства размещения информации и рекламные конструкции на территории Губкинского сельского поселения размещаются в соответствии с законодательством о рекламе.</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7.2.2. Размещение рекламных конструкций на территории  Губкинского сельского поселения осуществляется на основании разрешения, выданного уполномоченным органом. Размещение рекламной конструкции без получения соответствующего разрешения не допускается.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7.2.3. Организациям, эксплуатирующим световые рекламы и вывески, необходимо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7.2.4.  Не допускается размещение на зданиях вывесок и реклам, которые перекрывают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7.2.5. Размещение вывесок между первым и вторым этажами должно быть выровнено по средней линии букв размером (без учета выносных элементов букв) высотой не более 60 см. На памятниках архитектуры размещение вывесок допускается в сдержанной цветовой гамме (в том числе натурального цвета материалов: металл, камень, дерево). Для торговых комплексов допускается разработка собственных архитектурно-художественных концепций, определяющих размещение и конструкцию вывесок.</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7.2.6. Расклейка газет, афиш, плакатов, различного рода объявлений и реклам осуществляется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7.2.7. Обязанность по очистке от объявлений опор уличного освещения, цоколя зданий, заборов и других сооружений возлагается на организации, эксплуатирующие данные объекты.</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7.2.8. Крупноформатные рекламные конструкции (билборды, суперсайты и прочие) не следует располагать ближе 100 метров от жилых, общественных и офисных зданий.</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7.2.9. Рекламные конструкции должны содержаться в исправном состоянии и быть безопасны для других  объектов и находящихся рядом граждан.</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7.2.10. Рекламные конструкции не должны создавать помех для прохода пешеходов и осуществления механизированной уборки улиц и тротуаров.</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7.2.11. Поврежденные рекламные конструкции должны быть отремонтированы или заменены их владельцами в срок не более 5 дней с момента повреждения.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7.2.12. Элементы рекламных конструкций, выполненные из металла или дерева, должны быть окрашены.</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7.2.13. Запрещается использовать элементы рекламных конструкций для размещения частных объявлений, вывесок, афиш, крепления растяжек. Владельцы рекламных конструкций должны очищать данные объекты от самовольно размещенных объявлений, вывесок, афиш.</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7.2.14.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961976" w:rsidRPr="00F16F2C" w:rsidRDefault="00961976" w:rsidP="00F16F2C">
      <w:pPr>
        <w:spacing w:line="240" w:lineRule="auto"/>
        <w:ind w:firstLine="709"/>
        <w:contextualSpacing/>
        <w:jc w:val="both"/>
        <w:rPr>
          <w:rFonts w:ascii="Times New Roman" w:hAnsi="Times New Roman"/>
          <w:sz w:val="24"/>
          <w:szCs w:val="24"/>
        </w:rPr>
      </w:pP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8. Размещение и содержание детских и спортивных площадок, площадок для выгула животных, парковок (парковочных мест), малых архитектурных форм</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8.1. Детские площадки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8.1.1.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8.1.2.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8.1.3.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8.1.4. Оптимальный размер детских площадок для детей дошкольного возраста -70-150 кв. м, школьного возраста - 100-300 кв. м, комплексных игровых площадок - 900-1600 кв. м</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8.1.5.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8.1.6.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8.1.7.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8.1.8.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8.1.9.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8.1.10. Размещение игрового оборудования проектируется с учетом нормативных параметров безопасности.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8.1.11.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8.1.12.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8.1.13.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8.1.14.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8.1.15.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8.1.16.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8.1.17.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8.1.18.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8.1.19.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8.1.20.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8.1.21.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8.1.22.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8.1.23.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8.2. Спортивные площадки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8.2.1.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8.2.2.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8.2.3.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8.2.4.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8.2.5.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8.2.6.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8.3. Площадки для выгула и (или) дрессировки животных</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8.3.1.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Места размещения площадок для выгула и (или) дрессировки животных определяются органами местного самоуправления.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8.3.2. Размеры площадок для выгула животных (собак, кошек),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8.3.3. Для покрытия поверхности части площадки, предназначенной для выгула собак, используют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8.3.4. На территории площадки размещается информационный стенд с правилами пользования площадкой.</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8.3.5. 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61976" w:rsidRPr="00F16F2C" w:rsidRDefault="00961976" w:rsidP="00F16F2C">
      <w:pPr>
        <w:spacing w:line="240" w:lineRule="auto"/>
        <w:ind w:firstLine="709"/>
        <w:contextualSpacing/>
        <w:jc w:val="both"/>
        <w:rPr>
          <w:rFonts w:ascii="Times New Roman" w:hAnsi="Times New Roman"/>
          <w:sz w:val="24"/>
          <w:szCs w:val="24"/>
        </w:rPr>
      </w:pP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8.4. Площадки автостоянок (парковок)</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8.4.1. На территории Губкинского сельского поселения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приобъектные (у объекта или группы объектов); прочие (грузовые, перехватывающие и др.).</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8.4.2.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8.4.3.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8.5. Малые архитектурные формы (МАФ) и уличная мебель</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8.5.1. При проектировании, выборе МАФ учитывается: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соответствие материалов и конструкции МАФ климату и назначению МАФ;</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антивандальная защищенность - от разрушения, оклейки, нанесения надписей</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и изображений;</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возможность ремонта или замены деталей МАФ;</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защита от образования наледи и снежных заносов, обеспечение стока воды;</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удобство обслуживания, а также механизированной и ручной очистки территории рядом с МАФ и под конструкцией;</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эргономичность конструкций (высоту и наклон спинки, высоту урн и прочее);</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расцветку, не диссонирующую с окружением;</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безопасность для потенциальных пользователей;</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стилистическое сочетание с другими МАФ и окружающей архитектурой;</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8.5.2. Общие требования к установке МАФ:</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расположение, не создающее препятствий для пешеходов;</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компактная установка на минимальной площади в местах большого скопления людей;</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устойчивость конструкции;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надежная фиксация или обеспечение возможности перемещения в зависимости от условий расположения;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наличие в каждой конкретной зоне МАФ рекомендуемых типов для такой зоны.</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8.5.3. Установка уличной мебели.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rsidR="00961976" w:rsidRPr="00F16F2C" w:rsidRDefault="00961976" w:rsidP="00F16F2C">
      <w:pPr>
        <w:spacing w:line="240" w:lineRule="auto"/>
        <w:ind w:firstLine="709"/>
        <w:contextualSpacing/>
        <w:jc w:val="both"/>
        <w:rPr>
          <w:rFonts w:ascii="Times New Roman" w:hAnsi="Times New Roman"/>
          <w:sz w:val="24"/>
          <w:szCs w:val="24"/>
        </w:rPr>
      </w:pP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9. Организация пешеходных коммуникаций, в том числе тротуаров, аллей, дорожек, тропинок.</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9.1.</w:t>
      </w:r>
      <w:r w:rsidRPr="00F16F2C">
        <w:rPr>
          <w:rFonts w:ascii="Times New Roman" w:hAnsi="Times New Roman"/>
          <w:sz w:val="24"/>
          <w:szCs w:val="24"/>
        </w:rPr>
        <w:tab/>
        <w:t>При</w:t>
      </w:r>
      <w:r w:rsidRPr="00F16F2C">
        <w:rPr>
          <w:rFonts w:ascii="Times New Roman" w:hAnsi="Times New Roman"/>
          <w:sz w:val="24"/>
          <w:szCs w:val="24"/>
        </w:rPr>
        <w:tab/>
        <w:t>проектировании</w:t>
      </w:r>
      <w:r w:rsidRPr="00F16F2C">
        <w:rPr>
          <w:rFonts w:ascii="Times New Roman" w:hAnsi="Times New Roman"/>
          <w:sz w:val="24"/>
          <w:szCs w:val="24"/>
        </w:rPr>
        <w:tab/>
        <w:t>пешеходных</w:t>
      </w:r>
      <w:r w:rsidRPr="00F16F2C">
        <w:rPr>
          <w:rFonts w:ascii="Times New Roman" w:hAnsi="Times New Roman"/>
          <w:sz w:val="24"/>
          <w:szCs w:val="24"/>
        </w:rPr>
        <w:tab/>
        <w:t>коммуникаций</w:t>
      </w:r>
      <w:r w:rsidRPr="00F16F2C">
        <w:rPr>
          <w:rFonts w:ascii="Times New Roman" w:hAnsi="Times New Roman"/>
          <w:sz w:val="24"/>
          <w:szCs w:val="24"/>
        </w:rPr>
        <w:tab/>
        <w:t>на территории</w:t>
      </w:r>
      <w:r w:rsidRPr="00F16F2C">
        <w:rPr>
          <w:rFonts w:ascii="Times New Roman" w:hAnsi="Times New Roman"/>
          <w:sz w:val="24"/>
          <w:szCs w:val="24"/>
        </w:rPr>
        <w:tab/>
        <w:t xml:space="preserve"> сельского</w:t>
      </w:r>
      <w:r w:rsidRPr="00F16F2C">
        <w:rPr>
          <w:rFonts w:ascii="Times New Roman" w:hAnsi="Times New Roman"/>
          <w:sz w:val="24"/>
          <w:szCs w:val="24"/>
        </w:rPr>
        <w:tab/>
        <w:t>поселения</w:t>
      </w:r>
      <w:r w:rsidRPr="00F16F2C">
        <w:rPr>
          <w:rFonts w:ascii="Times New Roman" w:hAnsi="Times New Roman"/>
          <w:sz w:val="24"/>
          <w:szCs w:val="24"/>
        </w:rPr>
        <w:tab/>
        <w:t>в целях создания</w:t>
      </w:r>
      <w:r w:rsidRPr="00F16F2C">
        <w:rPr>
          <w:rFonts w:ascii="Times New Roman" w:hAnsi="Times New Roman"/>
          <w:sz w:val="24"/>
          <w:szCs w:val="24"/>
        </w:rPr>
        <w:tab/>
        <w:t>и благоустройства территории необходимо обеспечить:</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минимальное количество пересечений с транспортными коммуникациями;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непрерывность системы пешеходных коммуникаций;</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возможность безопасного, беспрепятственного и удобного передвижения людей, включая инвалидов и маломобильные группы населения;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высокий уровень благоустройства и озеленения.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9.2. На территории сельского поселения исходя из схемы движения пешеходных потоков по маршрутам выделяются участки по следующим типам:</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образованные при проектировании микрорайона и созданные в том числе застройщиком;</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стихийно образованные вследствие движения пешеходов по оптимальным для них маршрутам и используемые постоянно.</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9.3. В составе комплекса работ по благоустройству проводится осмотр действующих и заброшенных пешеходных маршрутов, после чего осуществляется комфортное для населения сопряжение с первым типом участков.</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9.4. При планировочной организации пешеходных тротуаров учитывается интенсивность пешеходных потоков в различное время суток, особенно в зонах, прилегающих к объектам транспортной инфраструктуры, в целях разделения пешеходных потоков.</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9.5. В случае выявления потребности в более высоком уровне безопасности и комфорта для пешеходов на уже сложившихся пешеходных маршрутах возможен перенос пешеходных переходов и создание искусственных препятствий для использования пешеходами опасных маршрутов.</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9.6. На территории сельского поселения пешеходные маршруты должны быть освещены и озеленены.</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9.7. При планировании пешеходных маршрутов количество элементов благоустройства (скамейки, урны, малые архитектурные формы) определяются с учетом интенсивности пешеходного движения.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9.8. В системе пешеходных коммуникаций сельского поселения выделяются основные и второстепенные пешеходные связи.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9.9.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связи между основными пунктами тяготения в составе общественных зон и объектов рекреации.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Трассировка основных пешеходных коммуникаций может осуществляться вдоль улиц и дорог (тротуары) или независимо от них.</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9.10. При проектировании благоустройства территории основных пешеходных коммуникаций предусматриваются: твердые виды покрытия, элементы сопряжения поверхностей, урны для мусора, осветительное оборудование, скамьи (на территории рекреаций).</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9.11.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9.12. При проектировании благоустройства территории второстепенных пешеходных коммуникаций предусматриваются различные виды покрытия. На дорожках скверов, парков предусматриваются твердые виды покрытия с элементами сопряжения.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10.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10.1.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инвалидов и других маломобильных групп населения, в том числе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осуществляется при новом строительстве заказчиком в соответствии с утвержденной проектной документацией.</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11. Уборка территории муниципального образования, в том числе в зимний период</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11.1. Особенности уборки территории в весенне-летний период</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11.1.1. Весенне-летняя уборка территории  проводится с 16 апреля по 15 октября и предусматривает мойку, полив и подметание проезжей части улиц, тротуаров, площадей.</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В зависимости от климатических условий постановлением администрации муниципального образования период весенне-летней уборки может быть изменен.</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11.1.2. Мойке  подвергается вся ширина проезжей части улиц и площадей.</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11.1.3. Уборку лотков и бордюр от песка, пыли, мусора после мойки  необходимо заканчивать к 7 часам утра.</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11.1.4. Мойка и поливка тротуаров и дворовых территорий, зеленых насаждений и газонов  производится силами организаций и собственниками помещений.</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11.1.5. Мойку дорожных покрытий и тротуаров, а также подметание тротуаров  необходимо производить с 23 часов до 7 часов утра, а влажное подметание проезжей части улиц  производить по мере необходимости с 9 часов утра до 21 часа.</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11.1.6.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961976" w:rsidRPr="00F16F2C" w:rsidRDefault="00961976" w:rsidP="00F16F2C">
      <w:pPr>
        <w:spacing w:line="240" w:lineRule="auto"/>
        <w:ind w:firstLine="709"/>
        <w:contextualSpacing/>
        <w:jc w:val="both"/>
        <w:rPr>
          <w:rFonts w:ascii="Times New Roman" w:hAnsi="Times New Roman"/>
          <w:sz w:val="24"/>
          <w:szCs w:val="24"/>
        </w:rPr>
      </w:pP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11.2. Особенности уборки территории в осенне-зимний период</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11.2.1. Осенне-зимняя уборка территории  проводится с 16 октября по 15 апреля и предусматривает уборку и вывоз мусора, снега и льда, грязи, посыпку улиц песком с примесью хлоридов. В зонах, где имеет место интенсивное пешеходное движение, рекомендуется отказаться от использования (или свести к минимуму) химических реагентов, наносящих ущерб здоровью человека и животных, растениям, обуви.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11.2.2. Укладка свежевыпавшего снега в валы и кучи  разрешается на всех улицах, площадях, набережных, бульварах и скверах с последующей вывозкой.</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11.2.3.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11.2.4. Посыпка песком с примесью хлоридов, как правило,  начинается немедленно с начала снегопада или появления гололеда.</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Тротуары  посыпаются сухим песком без хлоридов.</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11.2.5.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Снег, сброшенный с крыш, необходимо немедленно вывозить.</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На проездах, убираемых специализированными организациями, снег необходимо сбрасывать с крыш до вывозки снега, сметенного с дорожных покрытий, и укладывать в общий с ними вал.</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11.2.6. Все тротуары, дворы, лотки проезжей части улиц, площадей, набережных, рыночные площади и другие участки с асфальтовым покрытием  необходимо очищать от снега и обледенелого наката под скребок и посыпать песком до 8 часов утра.</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11.2.7. Вывоз снега  разрешается только на специально отведенные места отвала.</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Места отвала снега  обеспечиваются удобными подъездами, необходимыми механизмами для складирования снега.</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11.2.8. Уборка и вывозка снега и льда с улиц, площадей, мостов, плотин, скверов и бульваров  начинается немедленно с начала снегопада и производится,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11.2.9. 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961976" w:rsidRPr="00F16F2C" w:rsidRDefault="00961976" w:rsidP="00F16F2C">
      <w:pPr>
        <w:spacing w:line="240" w:lineRule="auto"/>
        <w:ind w:firstLine="709"/>
        <w:contextualSpacing/>
        <w:jc w:val="both"/>
        <w:rPr>
          <w:rFonts w:ascii="Times New Roman" w:hAnsi="Times New Roman"/>
          <w:sz w:val="24"/>
          <w:szCs w:val="24"/>
        </w:rPr>
      </w:pP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11.3.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xml:space="preserve">11.3.1. Для систематизации уборки территории сельского поселения решением органа местного самоуправления утверждается карта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Утвержденная карта размещается в открытом доступе на официальном сайте в сети «Интерент», а также на информационных стендах в местах массового скопления людей в целях предоставления возможности любому заинтересованному лицу видеть на карте ответственных лиц, организующих и осуществляющих работы по благоустройству с контактной информацией. </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11.3.2. Планирование уборки территории муниципального образования рекомендуется осуществлять таким образом, чтобы каждая часть территории муниципального образования была закреплена за определенным лицом, ответственным за уборку этой территории.</w:t>
      </w:r>
    </w:p>
    <w:p w:rsidR="00961976" w:rsidRPr="00F16F2C" w:rsidRDefault="00961976" w:rsidP="00F16F2C">
      <w:pPr>
        <w:spacing w:line="240" w:lineRule="auto"/>
        <w:ind w:firstLine="709"/>
        <w:contextualSpacing/>
        <w:jc w:val="both"/>
        <w:rPr>
          <w:rFonts w:ascii="Times New Roman" w:hAnsi="Times New Roman"/>
          <w:sz w:val="24"/>
          <w:szCs w:val="24"/>
        </w:rPr>
      </w:pP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11.3.3.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складирования отходов емкости малого размера (урны, баки).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11.3.4. Установку емкостей для временного складирования отходов производства и потребления и их очистку осуществляют лица, ответственные за уборку соответствующих территорий.</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11.3.5.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производят работникам организации, осуществляющие транспортирование отходов.</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11.3.6. 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11.3.7. При уборке в ночное время  принимаются меры, предупреждающие шум.</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11.3.8. На территории сельского поселения запрещается  установка устройств наливных помоек, разлив помоев и нечистот за территорией домов и улиц, вынос отходов на уличные проезды.</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11.3.9.  Непосредственно к мусоросборникам и выгребным ямам должен быть обеспечен свободный подъезд.</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11.3.10.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11.3.11.  На территории Губкинского сельского поселения физическим и юридическим лицам запрещается осуществлять сброс (выброс), складирование и (или) временное хранение мусора, отходов спила деревьев, кустарников, листвы и других растительных остатков вне специально отведенных мест. Складирование строительных и иных материалов, оборудования и механизмов за пределами своих земельных участков, т.е. на территории Губкинского сельского поселения, допускается только на основании разрешения администрации Губкинского сельского поселения, которое выдается в порядке, установленном постановлением администрации Губкинского сельского поселения.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12. Организация стоков ливневых вод</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12.1. Уличное техническое оборудование и инженерные коммуникации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12.1.1. К уличному техническому оборудованию относятся люки смотровых колодцев, решетки дождеприемных колодцев, вентиляционные шахты подземных коммуникаций, шкафы телефонной связи и т.п.).</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12.1.2. Элементы инженерного оборудования не должны противоречить техническим условиям, в том числе:</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не более 15 мм;</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вентиляционные шахты подземных коммуникаций необходимо оборудовать решетками.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12.1.3. Наружные инженерные коммуникации (тепловые сети, газопровод, электросети,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12.1.4.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12.1.5.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12.1.6. Организации, эксплуатирующие сети теплоснабжения,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12.1.7.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12.1.8.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12.1.9.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12.1.10.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открывать люки колодцев и регулировать запорные устройства на магистралях водопровода, канализации, теплотрасс;</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производить какие-либо работы на данных сетях без разрешения эксплуатирующих организаций;</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оставлять колодцы неплотно закрытыми и (или) закрывать разбитыми крышками;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отводить поверхностные воды в систему канализации;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пользоваться пожарными гидрантами в хозяйственных целях;</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производить забор воды от уличных колонок с помощью шлангов;</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производить разборку колонок;</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покрывать их асфальтом.</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12.1.11.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12. Порядок проведения земляных работ</w:t>
      </w:r>
    </w:p>
    <w:p w:rsidR="00961976" w:rsidRPr="00F16F2C" w:rsidRDefault="00961976" w:rsidP="00F16F2C">
      <w:pPr>
        <w:spacing w:line="240" w:lineRule="auto"/>
        <w:ind w:firstLine="709"/>
        <w:contextualSpacing/>
        <w:jc w:val="both"/>
        <w:rPr>
          <w:rFonts w:ascii="Times New Roman" w:hAnsi="Times New Roman"/>
          <w:sz w:val="24"/>
          <w:szCs w:val="24"/>
        </w:rPr>
      </w:pP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12.1.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муниципального образования.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Аварийные работы  владельцы сетей начинают  после  уведомления администрации муниципального образования с последующим оформлением разрешения в 3-дневный срок.</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12.2. Разрешение на производство работ по строительству, реконструкции, ремонту коммуникаций   администрация муниципального образования выдает при предъявлении: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схемы схемы организации движения автотранспорта и пешеходов, согласованной с государственной инспекцией по безопасности дорожного движения;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условий производства работ, согласованных с местной администрацией муниципального образования;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12.3. Прокладка напорных коммуникаций под проезжей частью магистральных улиц  не допускается.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12.4. При реконструкции действующих подземных коммуникаций   предусматривается их вынос из-под проезжей части магистральных улиц.</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12.5. При необходимости прокладки подземных коммуникаций в стесненных условиях предусматривается сооружение переходных коллекторов. Проектирование коллекторов   осуществляется с учетом перспективы развития сетей.</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12.6.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xml:space="preserve"> Не допускается применение кирпича в конструкциях, подземных коммуникациях, расположенных под проезжей частью.</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12.7.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сообщают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12.8.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администрацией муниципального образования.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12.9. До начала производства работ по разрытию необходимо:</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12.9.1. Установить дорожные знаки в соответствии с согласованной схемой;</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12.9.2.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Ограждение необходимо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Ограждение  необходимо выполнять сплошным и надежным, предотвращающим попадание посторонних на стройплощадку.</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На направлениях массовых пешеходных потоков через траншеи  устраиваются мостки на расстоянии не менее чем 200 метров друг от друга.</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xml:space="preserve">12.9.3.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МО МВД. </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В случаях, когда производство работ связано с закрытием, изменением маршрутов пассажирского транспорта, помещается соответствующее объявление в печати с указанием сроков работ.</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12.9.4.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12.10. Разрешение на производство работ следует хранить на месте работ и предъявлять по первому требованию лиц, осуществляющих контроль за выполнением настоящих Правил.</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12.11. В разрешении  устанавливаются сроки и условия производства работ.</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12.12.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Особые условия подлежат неукоснительному соблюдению строительной организацией, производящей земляные работы.</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12.13.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12.14.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Бордюр разбирается, складируется на месте производства работ для дальнейшей установки.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При производстве работ на улицах, застроенных территориях грунт  немедленно вывозится.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При необходимости строительная организация может обеспечивать планировку грунта на отвале.</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12.15. Траншеи под проезжей частью и тротуарами  засыпаются песком и песчаным фунтом с послойным уплотнением и поливкой водой.</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Траншеи на газонах  засыпаются местным грунтом с уплотнением, восстановлением плодородного слоя и посевом травы.</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12.16.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производит геодезическую съемку.</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12.17.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12.18.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12.19. При производстве земляных работ запрещается: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производство земляных работ на дорогах без согласования с МО МВД;</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загрязнение прилегающих участков улиц и засорение ливневой канализации, засыпка водопропускных труб, кюветов и газонов;</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вырубка деревьев, кустарников и обнажение их корней без разрешения органа местного самоуправления;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снос зеленых насаждений, за исключением аварийных работ;</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выталкивание грунта из котлована, траншеи, дорожного корыта за пределы границ строительных площадок.</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12.20.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12.21.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961976" w:rsidRPr="00F16F2C" w:rsidRDefault="00961976" w:rsidP="00F16F2C">
      <w:pPr>
        <w:spacing w:line="240" w:lineRule="auto"/>
        <w:ind w:firstLine="709"/>
        <w:contextualSpacing/>
        <w:jc w:val="both"/>
        <w:rPr>
          <w:rFonts w:ascii="Times New Roman" w:hAnsi="Times New Roman"/>
          <w:sz w:val="24"/>
          <w:szCs w:val="24"/>
        </w:rPr>
      </w:pP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13.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61976" w:rsidRPr="00F16F2C" w:rsidRDefault="00961976" w:rsidP="00F16F2C">
      <w:pPr>
        <w:spacing w:line="240" w:lineRule="auto"/>
        <w:ind w:firstLine="709"/>
        <w:contextualSpacing/>
        <w:jc w:val="both"/>
        <w:rPr>
          <w:rFonts w:ascii="Times New Roman" w:hAnsi="Times New Roman"/>
          <w:sz w:val="24"/>
          <w:szCs w:val="24"/>
        </w:rPr>
      </w:pP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xml:space="preserve">13.1. В целях обеспечения надлежащего санитарного состояния территории сельского поселения, реализации мероприятий по охране и защите окружающей среды от загрязнения территории сельского поселения закрепляются для их уборки и санитарного содержания за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качестве прилегающих территорий. </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13.2.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осуществляют обязанности по уборке, очистке и санитарному содержанию прилегающих территорий (земельных участков) в границах, определенных в соответствии с порядком, установленным законом Орловской области, а также принимают финансовое участие в содержании прилегающих территорий.</w:t>
      </w:r>
    </w:p>
    <w:p w:rsidR="00961976" w:rsidRPr="00F16F2C" w:rsidRDefault="00961976" w:rsidP="00F16F2C">
      <w:pPr>
        <w:spacing w:line="240" w:lineRule="auto"/>
        <w:ind w:firstLine="709"/>
        <w:contextualSpacing/>
        <w:jc w:val="both"/>
        <w:rPr>
          <w:rFonts w:ascii="Times New Roman" w:hAnsi="Times New Roman"/>
          <w:sz w:val="24"/>
          <w:szCs w:val="24"/>
        </w:rPr>
      </w:pP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14. Определение границ прилегающих территорий </w:t>
      </w:r>
    </w:p>
    <w:p w:rsidR="00961976" w:rsidRPr="00F16F2C" w:rsidRDefault="00961976" w:rsidP="00F16F2C">
      <w:pPr>
        <w:spacing w:line="240" w:lineRule="auto"/>
        <w:ind w:firstLine="709"/>
        <w:contextualSpacing/>
        <w:jc w:val="both"/>
        <w:rPr>
          <w:rFonts w:ascii="Times New Roman" w:hAnsi="Times New Roman"/>
          <w:sz w:val="24"/>
          <w:szCs w:val="24"/>
        </w:rPr>
      </w:pP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14.1. Администрация сельского поселения для определения границ прилегающих территорий в порядке, установленном сельским Советом народных депутатов, разрабатывает один или несколько нижеперечисленных видов описания местоположения границ прилегающих территорий:</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 текстовое описание местоположения границ прилегающих территорий;</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2) графическое описание местоположения границ прилегающих территорий;</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3) описание местоположения границ прилегающих территорий посредством определения координат характерных точек границ прилегающих территорий в системе координат, используемой для ведения Единого государственного реестра недвижимости.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14.2. Границы прилегающих территорий определяются с учетом следующих требований:</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 границы прилегающих территорий должны иметь один замкнутый контур или два непересекающихся замкнутых контура;</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2) пересечение границ прилегающих территорий не допускается;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3) пересечение границ прилегающих территорий с автомобильными дорогами не допускается;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4) максимальная площадь прилегающей территории не может превышать площадь зданий, строений, сооружений, земельных участков, к которым она прилегает, более чем на 50 процентов.</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14.3. Установление и изменение границ прилегающей территории осуществляется путем утверждения представительным органом муниципального образования описания местоположения границ прилегающих территорий.</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14.4. Утвержденное описание местоположения границ прилегающих территорий подлежит обязательному обнародованию не позднее чем через 10 дней после утверждения.</w:t>
      </w:r>
    </w:p>
    <w:p w:rsidR="00961976" w:rsidRPr="00F16F2C" w:rsidRDefault="00961976" w:rsidP="00F16F2C">
      <w:pPr>
        <w:spacing w:line="240" w:lineRule="auto"/>
        <w:ind w:firstLine="709"/>
        <w:contextualSpacing/>
        <w:jc w:val="both"/>
        <w:rPr>
          <w:rFonts w:ascii="Times New Roman" w:hAnsi="Times New Roman"/>
          <w:sz w:val="24"/>
          <w:szCs w:val="24"/>
        </w:rPr>
      </w:pP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15. Праздничное оформление территории сельского поселения</w:t>
      </w:r>
    </w:p>
    <w:p w:rsidR="00961976" w:rsidRPr="00F16F2C" w:rsidRDefault="00961976" w:rsidP="00F16F2C">
      <w:pPr>
        <w:spacing w:line="240" w:lineRule="auto"/>
        <w:ind w:firstLine="709"/>
        <w:contextualSpacing/>
        <w:jc w:val="both"/>
        <w:rPr>
          <w:rFonts w:ascii="Times New Roman" w:hAnsi="Times New Roman"/>
          <w:sz w:val="24"/>
          <w:szCs w:val="24"/>
        </w:rPr>
      </w:pP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15.1.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 и сельских праздников, мероприятий, связанных со знаменательными событиями.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Оформление зданий, сооружений  осуществляется их владельцами в рамках концепции праздничного оформления территории сельского поселения.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15.2. 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местном бюджете.</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15.3. В праздничное оформление  включаются: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15.4.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сельского поселения.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15.5. 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961976" w:rsidRPr="00F16F2C" w:rsidRDefault="00961976" w:rsidP="00F16F2C">
      <w:pPr>
        <w:spacing w:line="240" w:lineRule="auto"/>
        <w:ind w:firstLine="709"/>
        <w:contextualSpacing/>
        <w:jc w:val="both"/>
        <w:rPr>
          <w:rFonts w:ascii="Times New Roman" w:hAnsi="Times New Roman"/>
          <w:sz w:val="24"/>
          <w:szCs w:val="24"/>
        </w:rPr>
      </w:pP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16. Порядок участия граждан и организаций в реализации мероприятий по благоустройству территории Губкинского сельского поселения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16.1. Общественное участие в принятии решений и реализации проектов комплексного благоустройства территории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16.1.1.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Губкинского сельского поселения и оптимального сочетания общественных интересов и пожеланий, профессиональной экспертизы, проводятся следующие процедуры:</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рассмотрение созданных вариантов с вовлечением всех заинтересованных лиц, имеющих отношение к данной территории и данному вопросу (3 этап);</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16.1.2.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совместное определение целей и задач по развитию территории, инвентаризация проблем и потенциалов среды;</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определение основных видов активностей, функциональных зон 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работы со средствами массовой информации, охватывающими широкий круг людей разных возрастных групп и потенциальные аудитории проекта;</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индивидуальных приглашений участников встречи лично, по электронной почте или по телефону;</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16.1.3. Механизмы общественного участия.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21.07.2014 г. № 212-ФЗ «Об основах общественного контроля в Российской Федерации».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16.1.4. Участие лиц, осуществляющих предпринимательскую деятельность, в реализации комплексных проектов благоустройства может заключаться: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в создании и предоставлении разного рода услуг и сервисов для посетителей общественных пространств;</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в строительстве, реконструкции, реставрации объектов недвижимости;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в производстве или размещении элементов благоустройства;</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в организации мероприятий, обеспечивающих приток посетителей на создаваемые общественные пространства;</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в иных формах.</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17. Осуществление контроля за соблюдением Правил благоустройства территории Губкинского сельского поселения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17.1. Физические и юридические лица, должностные лица обязаны обеспечить соблюдение требований по благоустройству территории поселения, установленные настоящими Правилами.</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17.2. Контроль за соблюдением Правил благоустройства территории Губкинского сельского поселения осуществляется администрацией Губкинского сельского поселения в порядке, установленном постановлением администрации Губкинского сельского поселения.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17.3. Лица, виновные в нарушении настоящих Правил, привлекаются к ответственности в соответствии с действующим законодательством Российской Федерации, правовыми актами Орловской области и органов местного самоуправления.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17.4.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 Российской Федерации, правовыми актами Орловской области и органов местного самоуправления.</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w:t>
      </w:r>
    </w:p>
    <w:p w:rsidR="00961976" w:rsidRPr="00F16F2C" w:rsidRDefault="00961976" w:rsidP="00F16F2C">
      <w:pPr>
        <w:spacing w:line="240" w:lineRule="auto"/>
        <w:ind w:firstLine="709"/>
        <w:contextualSpacing/>
        <w:jc w:val="both"/>
        <w:rPr>
          <w:rFonts w:ascii="Times New Roman" w:hAnsi="Times New Roman"/>
          <w:sz w:val="24"/>
          <w:szCs w:val="24"/>
        </w:rPr>
      </w:pPr>
      <w:r w:rsidRPr="00F16F2C">
        <w:rPr>
          <w:rFonts w:ascii="Times New Roman" w:hAnsi="Times New Roman"/>
          <w:sz w:val="24"/>
          <w:szCs w:val="24"/>
        </w:rPr>
        <w:t> </w:t>
      </w:r>
    </w:p>
    <w:p w:rsidR="00961976" w:rsidRPr="00F16F2C" w:rsidRDefault="00961976" w:rsidP="00F16F2C">
      <w:pPr>
        <w:spacing w:line="240" w:lineRule="auto"/>
        <w:ind w:firstLine="709"/>
        <w:contextualSpacing/>
        <w:jc w:val="both"/>
        <w:rPr>
          <w:rFonts w:ascii="Times New Roman" w:hAnsi="Times New Roman"/>
          <w:sz w:val="24"/>
          <w:szCs w:val="24"/>
        </w:rPr>
      </w:pPr>
    </w:p>
    <w:p w:rsidR="00961976" w:rsidRPr="00F16F2C" w:rsidRDefault="00961976" w:rsidP="00F16F2C">
      <w:pPr>
        <w:spacing w:line="240" w:lineRule="auto"/>
        <w:ind w:firstLine="709"/>
        <w:contextualSpacing/>
        <w:jc w:val="both"/>
        <w:rPr>
          <w:rFonts w:ascii="Times New Roman" w:hAnsi="Times New Roman"/>
          <w:sz w:val="24"/>
          <w:szCs w:val="24"/>
        </w:rPr>
      </w:pPr>
      <w:bookmarkStart w:id="0" w:name="_GoBack"/>
      <w:bookmarkEnd w:id="0"/>
    </w:p>
    <w:sectPr w:rsidR="00961976" w:rsidRPr="00F16F2C" w:rsidSect="00414A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0737"/>
    <w:rsid w:val="00002E19"/>
    <w:rsid w:val="0000353E"/>
    <w:rsid w:val="00004C1D"/>
    <w:rsid w:val="00020737"/>
    <w:rsid w:val="000270CF"/>
    <w:rsid w:val="000346B8"/>
    <w:rsid w:val="00040C4C"/>
    <w:rsid w:val="00051B8E"/>
    <w:rsid w:val="000610E0"/>
    <w:rsid w:val="00063E6A"/>
    <w:rsid w:val="00072636"/>
    <w:rsid w:val="00075A59"/>
    <w:rsid w:val="00076B5A"/>
    <w:rsid w:val="00077E54"/>
    <w:rsid w:val="00082B8F"/>
    <w:rsid w:val="00085235"/>
    <w:rsid w:val="00087ECD"/>
    <w:rsid w:val="000935D1"/>
    <w:rsid w:val="000A3733"/>
    <w:rsid w:val="000A612E"/>
    <w:rsid w:val="000B17E8"/>
    <w:rsid w:val="000C3E1F"/>
    <w:rsid w:val="000D3412"/>
    <w:rsid w:val="000D4CAE"/>
    <w:rsid w:val="0010253A"/>
    <w:rsid w:val="001142A9"/>
    <w:rsid w:val="00130D7B"/>
    <w:rsid w:val="00137F80"/>
    <w:rsid w:val="00144D68"/>
    <w:rsid w:val="00150E27"/>
    <w:rsid w:val="00151E79"/>
    <w:rsid w:val="001544A5"/>
    <w:rsid w:val="00154CF9"/>
    <w:rsid w:val="001656E1"/>
    <w:rsid w:val="00166069"/>
    <w:rsid w:val="001669C7"/>
    <w:rsid w:val="001705BC"/>
    <w:rsid w:val="0017417E"/>
    <w:rsid w:val="0017468C"/>
    <w:rsid w:val="00183729"/>
    <w:rsid w:val="00192565"/>
    <w:rsid w:val="00192B29"/>
    <w:rsid w:val="00192C4B"/>
    <w:rsid w:val="00194BAD"/>
    <w:rsid w:val="00194F84"/>
    <w:rsid w:val="001B1BBA"/>
    <w:rsid w:val="001B3D59"/>
    <w:rsid w:val="001B6D81"/>
    <w:rsid w:val="001B71FD"/>
    <w:rsid w:val="001B73A0"/>
    <w:rsid w:val="001B7F2A"/>
    <w:rsid w:val="001C0468"/>
    <w:rsid w:val="001C5470"/>
    <w:rsid w:val="001D1467"/>
    <w:rsid w:val="001E10A8"/>
    <w:rsid w:val="001E1E23"/>
    <w:rsid w:val="001E45EA"/>
    <w:rsid w:val="001E4BEF"/>
    <w:rsid w:val="001E5631"/>
    <w:rsid w:val="001F16F9"/>
    <w:rsid w:val="001F4054"/>
    <w:rsid w:val="001F5412"/>
    <w:rsid w:val="001F6C96"/>
    <w:rsid w:val="00201AAC"/>
    <w:rsid w:val="00204AA0"/>
    <w:rsid w:val="0020761C"/>
    <w:rsid w:val="00212169"/>
    <w:rsid w:val="002156F7"/>
    <w:rsid w:val="0022164B"/>
    <w:rsid w:val="0023558D"/>
    <w:rsid w:val="002403A8"/>
    <w:rsid w:val="00244050"/>
    <w:rsid w:val="0024446D"/>
    <w:rsid w:val="00250DDB"/>
    <w:rsid w:val="00256395"/>
    <w:rsid w:val="002611CA"/>
    <w:rsid w:val="002855E0"/>
    <w:rsid w:val="002863C1"/>
    <w:rsid w:val="002970E1"/>
    <w:rsid w:val="002B23E5"/>
    <w:rsid w:val="002D1981"/>
    <w:rsid w:val="002D53B0"/>
    <w:rsid w:val="002E00FA"/>
    <w:rsid w:val="002E556B"/>
    <w:rsid w:val="002F26FC"/>
    <w:rsid w:val="00313306"/>
    <w:rsid w:val="003157C7"/>
    <w:rsid w:val="003163C3"/>
    <w:rsid w:val="0034314C"/>
    <w:rsid w:val="0034525D"/>
    <w:rsid w:val="0035697D"/>
    <w:rsid w:val="00387750"/>
    <w:rsid w:val="0039063F"/>
    <w:rsid w:val="003907BF"/>
    <w:rsid w:val="00394426"/>
    <w:rsid w:val="00394472"/>
    <w:rsid w:val="003B1265"/>
    <w:rsid w:val="003B593B"/>
    <w:rsid w:val="003B6806"/>
    <w:rsid w:val="003B7A7D"/>
    <w:rsid w:val="003C5A8A"/>
    <w:rsid w:val="003C6C5F"/>
    <w:rsid w:val="003E5884"/>
    <w:rsid w:val="003E78D0"/>
    <w:rsid w:val="003F3C33"/>
    <w:rsid w:val="00402445"/>
    <w:rsid w:val="0040357B"/>
    <w:rsid w:val="00405CA8"/>
    <w:rsid w:val="00413C98"/>
    <w:rsid w:val="0041489E"/>
    <w:rsid w:val="00414A5C"/>
    <w:rsid w:val="004247D4"/>
    <w:rsid w:val="00434B27"/>
    <w:rsid w:val="00445672"/>
    <w:rsid w:val="00445F25"/>
    <w:rsid w:val="00456F9E"/>
    <w:rsid w:val="00460080"/>
    <w:rsid w:val="004623A9"/>
    <w:rsid w:val="004700CD"/>
    <w:rsid w:val="00473676"/>
    <w:rsid w:val="0047480D"/>
    <w:rsid w:val="00474A93"/>
    <w:rsid w:val="00485381"/>
    <w:rsid w:val="004A25BB"/>
    <w:rsid w:val="004A721C"/>
    <w:rsid w:val="004B7D9A"/>
    <w:rsid w:val="004C718C"/>
    <w:rsid w:val="004C7F59"/>
    <w:rsid w:val="004D119D"/>
    <w:rsid w:val="004D62C8"/>
    <w:rsid w:val="00513AC6"/>
    <w:rsid w:val="00515137"/>
    <w:rsid w:val="00527F6E"/>
    <w:rsid w:val="00535A41"/>
    <w:rsid w:val="00537045"/>
    <w:rsid w:val="005446A6"/>
    <w:rsid w:val="005601A8"/>
    <w:rsid w:val="005605A0"/>
    <w:rsid w:val="00564A64"/>
    <w:rsid w:val="005718D0"/>
    <w:rsid w:val="00577D09"/>
    <w:rsid w:val="00582BB9"/>
    <w:rsid w:val="005A5B38"/>
    <w:rsid w:val="005D34E5"/>
    <w:rsid w:val="005E58B3"/>
    <w:rsid w:val="00615386"/>
    <w:rsid w:val="006263AF"/>
    <w:rsid w:val="00631558"/>
    <w:rsid w:val="00631693"/>
    <w:rsid w:val="00634D45"/>
    <w:rsid w:val="00647712"/>
    <w:rsid w:val="0065144D"/>
    <w:rsid w:val="006515C8"/>
    <w:rsid w:val="0065252E"/>
    <w:rsid w:val="00652AC4"/>
    <w:rsid w:val="0065594C"/>
    <w:rsid w:val="006561C9"/>
    <w:rsid w:val="00661B6A"/>
    <w:rsid w:val="00667B9D"/>
    <w:rsid w:val="0067373D"/>
    <w:rsid w:val="00676055"/>
    <w:rsid w:val="006867BC"/>
    <w:rsid w:val="006A5602"/>
    <w:rsid w:val="006B4A73"/>
    <w:rsid w:val="006B5D6F"/>
    <w:rsid w:val="006C18C7"/>
    <w:rsid w:val="006C2921"/>
    <w:rsid w:val="006E4570"/>
    <w:rsid w:val="006F5A26"/>
    <w:rsid w:val="00710B48"/>
    <w:rsid w:val="00713785"/>
    <w:rsid w:val="00721597"/>
    <w:rsid w:val="00725733"/>
    <w:rsid w:val="00726FD9"/>
    <w:rsid w:val="007706F9"/>
    <w:rsid w:val="00776688"/>
    <w:rsid w:val="00781726"/>
    <w:rsid w:val="00785161"/>
    <w:rsid w:val="00790AC9"/>
    <w:rsid w:val="00793CCF"/>
    <w:rsid w:val="007B5016"/>
    <w:rsid w:val="007C23BC"/>
    <w:rsid w:val="007C3394"/>
    <w:rsid w:val="007C731A"/>
    <w:rsid w:val="007D2B11"/>
    <w:rsid w:val="007E1DF2"/>
    <w:rsid w:val="007E5BA3"/>
    <w:rsid w:val="007F6E57"/>
    <w:rsid w:val="00801E2F"/>
    <w:rsid w:val="008151EE"/>
    <w:rsid w:val="00820DDA"/>
    <w:rsid w:val="00830282"/>
    <w:rsid w:val="00856622"/>
    <w:rsid w:val="00870776"/>
    <w:rsid w:val="008714B0"/>
    <w:rsid w:val="008714B2"/>
    <w:rsid w:val="008734E5"/>
    <w:rsid w:val="008760A8"/>
    <w:rsid w:val="00892518"/>
    <w:rsid w:val="0089644F"/>
    <w:rsid w:val="008A26FB"/>
    <w:rsid w:val="008A3AF2"/>
    <w:rsid w:val="008B0515"/>
    <w:rsid w:val="008B41A9"/>
    <w:rsid w:val="008B6F76"/>
    <w:rsid w:val="008C442B"/>
    <w:rsid w:val="008D1C75"/>
    <w:rsid w:val="008D474B"/>
    <w:rsid w:val="008D682F"/>
    <w:rsid w:val="008E066C"/>
    <w:rsid w:val="008E26AE"/>
    <w:rsid w:val="008F3659"/>
    <w:rsid w:val="008F38F0"/>
    <w:rsid w:val="009010FF"/>
    <w:rsid w:val="00911304"/>
    <w:rsid w:val="00922413"/>
    <w:rsid w:val="00925AF6"/>
    <w:rsid w:val="00937FAF"/>
    <w:rsid w:val="00940273"/>
    <w:rsid w:val="009437CB"/>
    <w:rsid w:val="009502C3"/>
    <w:rsid w:val="00961976"/>
    <w:rsid w:val="00962708"/>
    <w:rsid w:val="00970A6D"/>
    <w:rsid w:val="00980A06"/>
    <w:rsid w:val="00983C41"/>
    <w:rsid w:val="009A5E7A"/>
    <w:rsid w:val="009B0748"/>
    <w:rsid w:val="009C0253"/>
    <w:rsid w:val="009C3509"/>
    <w:rsid w:val="009F07B4"/>
    <w:rsid w:val="00A14955"/>
    <w:rsid w:val="00A339DC"/>
    <w:rsid w:val="00A34D6E"/>
    <w:rsid w:val="00A37AFC"/>
    <w:rsid w:val="00A41472"/>
    <w:rsid w:val="00A41870"/>
    <w:rsid w:val="00A42839"/>
    <w:rsid w:val="00A77FCA"/>
    <w:rsid w:val="00A9334E"/>
    <w:rsid w:val="00A93BBA"/>
    <w:rsid w:val="00AA1DB2"/>
    <w:rsid w:val="00AA5203"/>
    <w:rsid w:val="00AC2E7E"/>
    <w:rsid w:val="00AC4247"/>
    <w:rsid w:val="00AD10CA"/>
    <w:rsid w:val="00AD6115"/>
    <w:rsid w:val="00AF4504"/>
    <w:rsid w:val="00AF5A81"/>
    <w:rsid w:val="00B026E0"/>
    <w:rsid w:val="00B03DC2"/>
    <w:rsid w:val="00B128D3"/>
    <w:rsid w:val="00B12F67"/>
    <w:rsid w:val="00B17D0C"/>
    <w:rsid w:val="00B204C2"/>
    <w:rsid w:val="00B20DAB"/>
    <w:rsid w:val="00B303B8"/>
    <w:rsid w:val="00B34A05"/>
    <w:rsid w:val="00B368D9"/>
    <w:rsid w:val="00B40726"/>
    <w:rsid w:val="00B4109E"/>
    <w:rsid w:val="00B426A8"/>
    <w:rsid w:val="00B61F0A"/>
    <w:rsid w:val="00B81C21"/>
    <w:rsid w:val="00B84D08"/>
    <w:rsid w:val="00B918FA"/>
    <w:rsid w:val="00B95045"/>
    <w:rsid w:val="00BA18E9"/>
    <w:rsid w:val="00BA703F"/>
    <w:rsid w:val="00BB20D1"/>
    <w:rsid w:val="00BC36AB"/>
    <w:rsid w:val="00BC399A"/>
    <w:rsid w:val="00BD0F8C"/>
    <w:rsid w:val="00BE1DFF"/>
    <w:rsid w:val="00BE4125"/>
    <w:rsid w:val="00BF1C3B"/>
    <w:rsid w:val="00C24052"/>
    <w:rsid w:val="00C247D2"/>
    <w:rsid w:val="00C34FE2"/>
    <w:rsid w:val="00C368BF"/>
    <w:rsid w:val="00C4193B"/>
    <w:rsid w:val="00C71BFC"/>
    <w:rsid w:val="00C73FE4"/>
    <w:rsid w:val="00C74464"/>
    <w:rsid w:val="00C7756C"/>
    <w:rsid w:val="00C838A1"/>
    <w:rsid w:val="00C87526"/>
    <w:rsid w:val="00C968C3"/>
    <w:rsid w:val="00CB1D65"/>
    <w:rsid w:val="00CC26AE"/>
    <w:rsid w:val="00CD2386"/>
    <w:rsid w:val="00CD2B37"/>
    <w:rsid w:val="00CD449B"/>
    <w:rsid w:val="00CE4A07"/>
    <w:rsid w:val="00D01583"/>
    <w:rsid w:val="00D03813"/>
    <w:rsid w:val="00D03FA1"/>
    <w:rsid w:val="00D04710"/>
    <w:rsid w:val="00D070EE"/>
    <w:rsid w:val="00D2310C"/>
    <w:rsid w:val="00D310E8"/>
    <w:rsid w:val="00D54640"/>
    <w:rsid w:val="00D62FAA"/>
    <w:rsid w:val="00D75A13"/>
    <w:rsid w:val="00D802AC"/>
    <w:rsid w:val="00D92D4E"/>
    <w:rsid w:val="00D95BAA"/>
    <w:rsid w:val="00DA4B8F"/>
    <w:rsid w:val="00DB2048"/>
    <w:rsid w:val="00DF6E45"/>
    <w:rsid w:val="00E014C9"/>
    <w:rsid w:val="00E05289"/>
    <w:rsid w:val="00E073C9"/>
    <w:rsid w:val="00E14E72"/>
    <w:rsid w:val="00E1749F"/>
    <w:rsid w:val="00E20833"/>
    <w:rsid w:val="00E21FF3"/>
    <w:rsid w:val="00E22F11"/>
    <w:rsid w:val="00E3614F"/>
    <w:rsid w:val="00E47EB4"/>
    <w:rsid w:val="00E5155F"/>
    <w:rsid w:val="00E772A9"/>
    <w:rsid w:val="00E95B67"/>
    <w:rsid w:val="00EB178E"/>
    <w:rsid w:val="00EB19B4"/>
    <w:rsid w:val="00EB502D"/>
    <w:rsid w:val="00EB6A53"/>
    <w:rsid w:val="00EC0C79"/>
    <w:rsid w:val="00EC25D6"/>
    <w:rsid w:val="00EC28F5"/>
    <w:rsid w:val="00EC71AD"/>
    <w:rsid w:val="00EE1C49"/>
    <w:rsid w:val="00F058F3"/>
    <w:rsid w:val="00F16F2C"/>
    <w:rsid w:val="00F54521"/>
    <w:rsid w:val="00F706F0"/>
    <w:rsid w:val="00F82150"/>
    <w:rsid w:val="00F837AC"/>
    <w:rsid w:val="00F83BE5"/>
    <w:rsid w:val="00FA3313"/>
    <w:rsid w:val="00FA743B"/>
    <w:rsid w:val="00FB3B87"/>
    <w:rsid w:val="00FC5A23"/>
    <w:rsid w:val="00FD2CAA"/>
    <w:rsid w:val="00FD4A77"/>
    <w:rsid w:val="00FE06E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5C"/>
    <w:pPr>
      <w:spacing w:after="160" w:line="259" w:lineRule="auto"/>
    </w:pPr>
    <w:rPr>
      <w:lang w:eastAsia="en-US"/>
    </w:rPr>
  </w:style>
  <w:style w:type="paragraph" w:styleId="Heading1">
    <w:name w:val="heading 1"/>
    <w:basedOn w:val="Normal"/>
    <w:next w:val="Normal"/>
    <w:link w:val="Heading1Char"/>
    <w:uiPriority w:val="99"/>
    <w:qFormat/>
    <w:rsid w:val="00B426A8"/>
    <w:pPr>
      <w:keepNext/>
      <w:spacing w:before="240" w:after="60" w:line="240" w:lineRule="auto"/>
      <w:outlineLvl w:val="0"/>
    </w:pPr>
    <w:rPr>
      <w:rFonts w:ascii="Calibri Light" w:eastAsia="Times New Roman" w:hAnsi="Calibri Light"/>
      <w:b/>
      <w:bCs/>
      <w:caps/>
      <w:kern w:val="32"/>
      <w:sz w:val="32"/>
      <w:szCs w:val="32"/>
      <w:lang w:val="en-US"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26A8"/>
    <w:rPr>
      <w:rFonts w:ascii="Calibri Light" w:hAnsi="Calibri Light" w:cs="Times New Roman"/>
      <w:b/>
      <w:bCs/>
      <w:caps/>
      <w:kern w:val="32"/>
      <w:sz w:val="32"/>
      <w:szCs w:val="32"/>
      <w:lang w:val="en-US" w:eastAsia="ru-RU"/>
    </w:rPr>
  </w:style>
  <w:style w:type="paragraph" w:styleId="Subtitle">
    <w:name w:val="Subtitle"/>
    <w:basedOn w:val="Normal"/>
    <w:next w:val="BodyText"/>
    <w:link w:val="SubtitleChar"/>
    <w:uiPriority w:val="99"/>
    <w:qFormat/>
    <w:rsid w:val="00B426A8"/>
    <w:pPr>
      <w:keepNext/>
      <w:spacing w:before="240" w:after="120" w:line="240" w:lineRule="auto"/>
      <w:ind w:firstLine="567"/>
      <w:jc w:val="center"/>
    </w:pPr>
    <w:rPr>
      <w:rFonts w:ascii="Arial" w:hAnsi="Arial" w:cs="Tahoma"/>
      <w:i/>
      <w:iCs/>
      <w:sz w:val="28"/>
      <w:szCs w:val="28"/>
      <w:lang w:eastAsia="ru-RU"/>
    </w:rPr>
  </w:style>
  <w:style w:type="character" w:customStyle="1" w:styleId="SubtitleChar">
    <w:name w:val="Subtitle Char"/>
    <w:basedOn w:val="DefaultParagraphFont"/>
    <w:link w:val="Subtitle"/>
    <w:uiPriority w:val="99"/>
    <w:locked/>
    <w:rsid w:val="00B426A8"/>
    <w:rPr>
      <w:rFonts w:ascii="Arial" w:eastAsia="Times New Roman" w:hAnsi="Arial" w:cs="Tahoma"/>
      <w:i/>
      <w:iCs/>
      <w:sz w:val="28"/>
      <w:szCs w:val="28"/>
      <w:lang w:eastAsia="ru-RU"/>
    </w:rPr>
  </w:style>
  <w:style w:type="paragraph" w:customStyle="1" w:styleId="a">
    <w:name w:val="Заголовок"/>
    <w:basedOn w:val="Normal"/>
    <w:next w:val="Subtitle"/>
    <w:uiPriority w:val="99"/>
    <w:rsid w:val="00B426A8"/>
    <w:pPr>
      <w:suppressAutoHyphens/>
      <w:spacing w:after="0" w:line="240" w:lineRule="auto"/>
      <w:jc w:val="center"/>
    </w:pPr>
    <w:rPr>
      <w:rFonts w:ascii="Arial" w:hAnsi="Arial" w:cs="Tahoma"/>
      <w:sz w:val="28"/>
      <w:szCs w:val="24"/>
      <w:lang w:eastAsia="ru-RU"/>
    </w:rPr>
  </w:style>
  <w:style w:type="paragraph" w:styleId="BodyText">
    <w:name w:val="Body Text"/>
    <w:basedOn w:val="Normal"/>
    <w:link w:val="BodyTextChar"/>
    <w:uiPriority w:val="99"/>
    <w:semiHidden/>
    <w:rsid w:val="00B426A8"/>
    <w:pPr>
      <w:spacing w:after="120"/>
    </w:pPr>
  </w:style>
  <w:style w:type="character" w:customStyle="1" w:styleId="BodyTextChar">
    <w:name w:val="Body Text Char"/>
    <w:basedOn w:val="DefaultParagraphFont"/>
    <w:link w:val="BodyText"/>
    <w:uiPriority w:val="99"/>
    <w:semiHidden/>
    <w:locked/>
    <w:rsid w:val="00B426A8"/>
    <w:rPr>
      <w:rFonts w:cs="Times New Roman"/>
    </w:rPr>
  </w:style>
  <w:style w:type="paragraph" w:customStyle="1" w:styleId="ConsPlusNormal">
    <w:name w:val="ConsPlusNormal"/>
    <w:uiPriority w:val="99"/>
    <w:rsid w:val="00856622"/>
    <w:pPr>
      <w:suppressAutoHyphens/>
      <w:autoSpaceDE w:val="0"/>
      <w:ind w:firstLine="720"/>
    </w:pPr>
    <w:rPr>
      <w:rFonts w:ascii="Arial" w:hAnsi="Arial" w:cs="Arial"/>
      <w:sz w:val="20"/>
      <w:szCs w:val="20"/>
      <w:lang w:eastAsia="ar-SA"/>
    </w:rPr>
  </w:style>
  <w:style w:type="character" w:customStyle="1" w:styleId="apple-converted-space">
    <w:name w:val="apple-converted-space"/>
    <w:basedOn w:val="DefaultParagraphFont"/>
    <w:uiPriority w:val="99"/>
    <w:rsid w:val="008F38F0"/>
    <w:rPr>
      <w:rFonts w:cs="Times New Roman"/>
    </w:rPr>
  </w:style>
</w:styles>
</file>

<file path=word/webSettings.xml><?xml version="1.0" encoding="utf-8"?>
<w:webSettings xmlns:r="http://schemas.openxmlformats.org/officeDocument/2006/relationships" xmlns:w="http://schemas.openxmlformats.org/wordprocessingml/2006/main">
  <w:divs>
    <w:div w:id="530263516">
      <w:marLeft w:val="0"/>
      <w:marRight w:val="0"/>
      <w:marTop w:val="0"/>
      <w:marBottom w:val="0"/>
      <w:divBdr>
        <w:top w:val="none" w:sz="0" w:space="0" w:color="auto"/>
        <w:left w:val="none" w:sz="0" w:space="0" w:color="auto"/>
        <w:bottom w:val="none" w:sz="0" w:space="0" w:color="auto"/>
        <w:right w:val="none" w:sz="0" w:space="0" w:color="auto"/>
      </w:divBdr>
      <w:divsChild>
        <w:div w:id="530263513">
          <w:marLeft w:val="60"/>
          <w:marRight w:val="60"/>
          <w:marTop w:val="100"/>
          <w:marBottom w:val="100"/>
          <w:divBdr>
            <w:top w:val="none" w:sz="0" w:space="0" w:color="auto"/>
            <w:left w:val="none" w:sz="0" w:space="0" w:color="auto"/>
            <w:bottom w:val="none" w:sz="0" w:space="0" w:color="auto"/>
            <w:right w:val="none" w:sz="0" w:space="0" w:color="auto"/>
          </w:divBdr>
        </w:div>
        <w:div w:id="530263515">
          <w:marLeft w:val="60"/>
          <w:marRight w:val="60"/>
          <w:marTop w:val="100"/>
          <w:marBottom w:val="100"/>
          <w:divBdr>
            <w:top w:val="none" w:sz="0" w:space="0" w:color="auto"/>
            <w:left w:val="none" w:sz="0" w:space="0" w:color="auto"/>
            <w:bottom w:val="none" w:sz="0" w:space="0" w:color="auto"/>
            <w:right w:val="none" w:sz="0" w:space="0" w:color="auto"/>
          </w:divBdr>
          <w:divsChild>
            <w:div w:id="530263514">
              <w:marLeft w:val="0"/>
              <w:marRight w:val="0"/>
              <w:marTop w:val="0"/>
              <w:marBottom w:val="0"/>
              <w:divBdr>
                <w:top w:val="none" w:sz="0" w:space="0" w:color="auto"/>
                <w:left w:val="none" w:sz="0" w:space="0" w:color="auto"/>
                <w:bottom w:val="none" w:sz="0" w:space="0" w:color="auto"/>
                <w:right w:val="none" w:sz="0" w:space="0" w:color="auto"/>
              </w:divBdr>
            </w:div>
          </w:divsChild>
        </w:div>
        <w:div w:id="53026351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1317</TotalTime>
  <Pages>34</Pages>
  <Words>16133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441</cp:revision>
  <dcterms:created xsi:type="dcterms:W3CDTF">2018-08-06T08:29:00Z</dcterms:created>
  <dcterms:modified xsi:type="dcterms:W3CDTF">2018-08-31T04:54:00Z</dcterms:modified>
</cp:coreProperties>
</file>