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09" w:rsidRDefault="00206209" w:rsidP="00A34182">
      <w:pPr>
        <w:pStyle w:val="ConsPlusNormal"/>
        <w:ind w:firstLine="540"/>
        <w:jc w:val="both"/>
      </w:pPr>
    </w:p>
    <w:p w:rsidR="00206209" w:rsidRDefault="00206209" w:rsidP="00A34182">
      <w:pPr>
        <w:pStyle w:val="ConsPlusTitle"/>
        <w:jc w:val="center"/>
      </w:pPr>
      <w:bookmarkStart w:id="0" w:name="P596"/>
      <w:bookmarkEnd w:id="0"/>
      <w:r>
        <w:t>ЗАКЛЮЧЕНИЕ</w:t>
      </w:r>
    </w:p>
    <w:p w:rsidR="00206209" w:rsidRDefault="00206209" w:rsidP="00A34182">
      <w:pPr>
        <w:pStyle w:val="ConsPlusTitle"/>
        <w:jc w:val="center"/>
      </w:pPr>
      <w:r>
        <w:t>О РЕЗУЛЬТАТАХ ПУБЛИЧНЫХ СЛУШАНИЙ</w:t>
      </w:r>
    </w:p>
    <w:p w:rsidR="00206209" w:rsidRDefault="00206209" w:rsidP="00A34182">
      <w:pPr>
        <w:pStyle w:val="ConsPlusNonformat"/>
        <w:jc w:val="both"/>
      </w:pPr>
    </w:p>
    <w:p w:rsidR="00206209" w:rsidRPr="009E10E2" w:rsidRDefault="00206209" w:rsidP="00325AB6">
      <w:pPr>
        <w:pStyle w:val="ConsPlusNonformat"/>
        <w:jc w:val="center"/>
        <w:rPr>
          <w:rFonts w:ascii="Times New Roman" w:hAnsi="Times New Roman"/>
          <w:sz w:val="24"/>
        </w:rPr>
      </w:pPr>
    </w:p>
    <w:p w:rsidR="00206209" w:rsidRPr="009E10E2" w:rsidRDefault="00206209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0E2">
        <w:rPr>
          <w:rFonts w:ascii="Times New Roman" w:hAnsi="Times New Roman" w:cs="Times New Roman"/>
          <w:sz w:val="24"/>
          <w:szCs w:val="24"/>
        </w:rPr>
        <w:t>По проекту «Правил благоустройства территории Губкинского сельского поселения»</w:t>
      </w:r>
    </w:p>
    <w:p w:rsidR="00206209" w:rsidRPr="009E10E2" w:rsidRDefault="00206209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209" w:rsidRPr="009E10E2" w:rsidRDefault="00206209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0E2">
        <w:rPr>
          <w:rFonts w:ascii="Times New Roman" w:hAnsi="Times New Roman" w:cs="Times New Roman"/>
          <w:sz w:val="24"/>
          <w:szCs w:val="24"/>
        </w:rPr>
        <w:t>Общие  сведения  о  проекте,  представленном  на публичные слушания:</w:t>
      </w:r>
    </w:p>
    <w:p w:rsidR="00206209" w:rsidRPr="009E10E2" w:rsidRDefault="00206209" w:rsidP="00EB58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209" w:rsidRPr="009E10E2" w:rsidRDefault="00206209" w:rsidP="00EB58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10E2">
        <w:rPr>
          <w:rFonts w:ascii="Times New Roman" w:hAnsi="Times New Roman"/>
          <w:sz w:val="24"/>
          <w:szCs w:val="24"/>
        </w:rPr>
        <w:t>Правила благоустройства территории Губкинского сельского поселения Малоархангельского муниципального района Орловской области (далее - Правила) разработаны в соответствии с п. 19 ч. 1 статьи 14 Федерального закона от 06.10.2003 № 131-ФЗ «Об общих принципах организации местного самоуправления в Российской Федерации», Приказом Минстроя России от 13.04.2017 года №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районов». Устанавливают единые нормы и требования по благоустройству территории Губкинского сельского поселения, в том числе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а также порядок участия собственников зданий (помещений в них) и сооружений в благоустройстве прилегающих территорий,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освещения.</w:t>
      </w:r>
    </w:p>
    <w:p w:rsidR="00206209" w:rsidRPr="009E10E2" w:rsidRDefault="00206209" w:rsidP="009E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0E2">
        <w:rPr>
          <w:rFonts w:ascii="Times New Roman" w:hAnsi="Times New Roman"/>
          <w:sz w:val="24"/>
        </w:rPr>
        <w:t>Правовой акт о назначении публичных слушаний:</w:t>
      </w:r>
    </w:p>
    <w:p w:rsidR="00206209" w:rsidRPr="009E10E2" w:rsidRDefault="00206209" w:rsidP="00EB588D">
      <w:pPr>
        <w:pStyle w:val="Standard"/>
        <w:spacing w:line="276" w:lineRule="auto"/>
        <w:rPr>
          <w:rFonts w:ascii="Times New Roman" w:hAnsi="Times New Roman" w:cs="Times New Roman"/>
        </w:rPr>
      </w:pPr>
      <w:r w:rsidRPr="009E10E2">
        <w:rPr>
          <w:rFonts w:ascii="Times New Roman" w:hAnsi="Times New Roman" w:cs="Times New Roman"/>
        </w:rPr>
        <w:t>Распоряжение администрации Губкинского сельского поселения от 21.08.2018 г № 58 «  О назначении  публичных слушаний  по проекту «Правил благоустройства территории Губкинского  сельского поселения»</w:t>
      </w:r>
    </w:p>
    <w:p w:rsidR="00206209" w:rsidRPr="009E10E2" w:rsidRDefault="00206209" w:rsidP="00A34182">
      <w:pPr>
        <w:pStyle w:val="ConsPlusNonformat"/>
        <w:jc w:val="both"/>
        <w:rPr>
          <w:rFonts w:ascii="Times New Roman" w:hAnsi="Times New Roman"/>
          <w:sz w:val="24"/>
        </w:rPr>
      </w:pPr>
    </w:p>
    <w:p w:rsidR="00206209" w:rsidRPr="009E10E2" w:rsidRDefault="00206209" w:rsidP="00A34182">
      <w:pPr>
        <w:pStyle w:val="ConsPlusNonformat"/>
        <w:jc w:val="both"/>
        <w:rPr>
          <w:rFonts w:ascii="Times New Roman" w:hAnsi="Times New Roman"/>
          <w:sz w:val="24"/>
        </w:rPr>
      </w:pPr>
      <w:r w:rsidRPr="009E10E2">
        <w:rPr>
          <w:rFonts w:ascii="Times New Roman" w:hAnsi="Times New Roman"/>
          <w:sz w:val="24"/>
        </w:rPr>
        <w:t>Срок проведения публичных слушаний</w:t>
      </w:r>
    </w:p>
    <w:p w:rsidR="00206209" w:rsidRPr="009E10E2" w:rsidRDefault="00206209" w:rsidP="00A3418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E10E2">
        <w:rPr>
          <w:rFonts w:ascii="Times New Roman" w:hAnsi="Times New Roman" w:cs="Times New Roman"/>
          <w:sz w:val="24"/>
        </w:rPr>
        <w:t xml:space="preserve">24 августа  2018 года – 27 сентября 2018 года </w:t>
      </w:r>
    </w:p>
    <w:p w:rsidR="00206209" w:rsidRPr="009E10E2" w:rsidRDefault="00206209" w:rsidP="00A34182">
      <w:pPr>
        <w:pStyle w:val="ConsPlusNonformat"/>
        <w:jc w:val="both"/>
        <w:rPr>
          <w:rFonts w:ascii="Times New Roman" w:hAnsi="Times New Roman"/>
          <w:sz w:val="24"/>
        </w:rPr>
      </w:pPr>
    </w:p>
    <w:p w:rsidR="00206209" w:rsidRPr="009E10E2" w:rsidRDefault="00206209" w:rsidP="00E0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0E2">
        <w:rPr>
          <w:rFonts w:ascii="Times New Roman" w:hAnsi="Times New Roman" w:cs="Times New Roman"/>
          <w:sz w:val="24"/>
          <w:szCs w:val="24"/>
        </w:rPr>
        <w:t>Формы оповещения о проведении публичных слушаний:</w:t>
      </w:r>
    </w:p>
    <w:p w:rsidR="00206209" w:rsidRPr="009E10E2" w:rsidRDefault="00206209" w:rsidP="00E03E7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E10E2">
        <w:rPr>
          <w:rFonts w:ascii="Times New Roman" w:hAnsi="Times New Roman"/>
          <w:sz w:val="24"/>
          <w:szCs w:val="24"/>
          <w:lang w:eastAsia="ru-RU"/>
        </w:rPr>
        <w:t>стенд и официальный сайт администрации Малоархангельского района в информационно-телекоммуникационной сети "Интернет"</w:t>
      </w:r>
    </w:p>
    <w:p w:rsidR="00206209" w:rsidRPr="009E10E2" w:rsidRDefault="00206209" w:rsidP="00A34182">
      <w:pPr>
        <w:pStyle w:val="ConsPlusNonformat"/>
        <w:jc w:val="both"/>
        <w:rPr>
          <w:rFonts w:ascii="Times New Roman" w:hAnsi="Times New Roman"/>
          <w:sz w:val="24"/>
        </w:rPr>
      </w:pPr>
    </w:p>
    <w:p w:rsidR="00206209" w:rsidRPr="009E10E2" w:rsidRDefault="00206209" w:rsidP="00E21EDB">
      <w:pPr>
        <w:pStyle w:val="ConsPlusNonformat"/>
        <w:jc w:val="both"/>
        <w:rPr>
          <w:rFonts w:ascii="Times New Roman" w:hAnsi="Times New Roman"/>
          <w:sz w:val="24"/>
        </w:rPr>
      </w:pPr>
      <w:r w:rsidRPr="009E10E2">
        <w:rPr>
          <w:rFonts w:ascii="Times New Roman" w:hAnsi="Times New Roman"/>
          <w:sz w:val="24"/>
        </w:rPr>
        <w:t>Сведения о проведении экспозиции по материалам:</w:t>
      </w:r>
    </w:p>
    <w:p w:rsidR="00206209" w:rsidRPr="009E10E2" w:rsidRDefault="00206209" w:rsidP="00E21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0E2">
        <w:rPr>
          <w:rFonts w:ascii="Times New Roman" w:hAnsi="Times New Roman" w:cs="Times New Roman"/>
          <w:sz w:val="24"/>
          <w:szCs w:val="24"/>
        </w:rPr>
        <w:t>экспозиция проекта «Правил благоустройства территории Губкинского сельского поселения» была организована в здании администрации Губкинского сельского поселения по адресу: Орловская область, Малоархангельский район, село Губкино, улица Центральная, дом 68 в рабочие дни  в период с 31.08.2018 по 27.09.2018 с 9.00 до 13.00 и с 14.00 до 18.00 часов</w:t>
      </w:r>
    </w:p>
    <w:p w:rsidR="00206209" w:rsidRPr="009E10E2" w:rsidRDefault="00206209" w:rsidP="00E21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209" w:rsidRPr="009E10E2" w:rsidRDefault="00206209" w:rsidP="00A34182">
      <w:pPr>
        <w:pStyle w:val="ConsPlusNonformat"/>
        <w:jc w:val="both"/>
        <w:rPr>
          <w:rFonts w:ascii="Times New Roman" w:hAnsi="Times New Roman"/>
          <w:sz w:val="24"/>
        </w:rPr>
      </w:pPr>
      <w:r w:rsidRPr="009E10E2">
        <w:rPr>
          <w:rFonts w:ascii="Times New Roman" w:hAnsi="Times New Roman"/>
          <w:sz w:val="24"/>
        </w:rPr>
        <w:t>Сведения о проведении открытого собрания участников публичных слушаний</w:t>
      </w:r>
    </w:p>
    <w:p w:rsidR="00206209" w:rsidRPr="009E10E2" w:rsidRDefault="00206209" w:rsidP="006660A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06209" w:rsidRPr="009E10E2" w:rsidRDefault="00206209" w:rsidP="006660A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E10E2">
        <w:rPr>
          <w:rFonts w:ascii="Times New Roman" w:hAnsi="Times New Roman" w:cs="Times New Roman"/>
          <w:sz w:val="24"/>
          <w:szCs w:val="28"/>
        </w:rPr>
        <w:t xml:space="preserve">27 сентября </w:t>
      </w:r>
      <w:smartTag w:uri="urn:schemas-microsoft-com:office:smarttags" w:element="metricconverter">
        <w:smartTagPr>
          <w:attr w:name="ProductID" w:val="2018 г"/>
        </w:smartTagPr>
        <w:r w:rsidRPr="009E10E2">
          <w:rPr>
            <w:rFonts w:ascii="Times New Roman" w:hAnsi="Times New Roman" w:cs="Times New Roman"/>
            <w:sz w:val="24"/>
            <w:szCs w:val="28"/>
          </w:rPr>
          <w:t>2018 г</w:t>
        </w:r>
      </w:smartTag>
      <w:r w:rsidRPr="009E10E2">
        <w:rPr>
          <w:rFonts w:ascii="Times New Roman" w:hAnsi="Times New Roman" w:cs="Times New Roman"/>
          <w:sz w:val="24"/>
          <w:szCs w:val="28"/>
        </w:rPr>
        <w:t>. в 10 часов 00 минут по адресу: Орловская область, Малоархангельский район, село Губкино, улица Центральная, дом 68 (здание администрации Губкинского сельского поселения).</w:t>
      </w:r>
    </w:p>
    <w:p w:rsidR="00206209" w:rsidRPr="009E10E2" w:rsidRDefault="00206209" w:rsidP="00A34182">
      <w:pPr>
        <w:pStyle w:val="ConsPlusNonformat"/>
        <w:jc w:val="both"/>
        <w:rPr>
          <w:rFonts w:ascii="Times New Roman" w:hAnsi="Times New Roman"/>
          <w:sz w:val="24"/>
        </w:rPr>
      </w:pPr>
    </w:p>
    <w:p w:rsidR="00206209" w:rsidRPr="009E10E2" w:rsidRDefault="00206209" w:rsidP="004128E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E10E2">
        <w:rPr>
          <w:rFonts w:ascii="Times New Roman" w:hAnsi="Times New Roman" w:cs="Times New Roman"/>
          <w:sz w:val="24"/>
          <w:szCs w:val="28"/>
        </w:rPr>
        <w:t>Состав  участников публичных  слушаний :</w:t>
      </w:r>
    </w:p>
    <w:p w:rsidR="00206209" w:rsidRPr="009E10E2" w:rsidRDefault="00206209" w:rsidP="004128E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4680"/>
        <w:gridCol w:w="1550"/>
        <w:gridCol w:w="2393"/>
      </w:tblGrid>
      <w:tr w:rsidR="00206209" w:rsidRPr="009E10E2" w:rsidTr="00DA48D8">
        <w:tc>
          <w:tcPr>
            <w:tcW w:w="948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№п/п </w:t>
            </w:r>
          </w:p>
        </w:tc>
        <w:tc>
          <w:tcPr>
            <w:tcW w:w="468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Фамилия Имя  Отчество </w:t>
            </w:r>
          </w:p>
        </w:tc>
        <w:tc>
          <w:tcPr>
            <w:tcW w:w="155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Дата рождения </w:t>
            </w:r>
          </w:p>
        </w:tc>
        <w:tc>
          <w:tcPr>
            <w:tcW w:w="2393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Место жительства </w:t>
            </w:r>
          </w:p>
        </w:tc>
      </w:tr>
      <w:tr w:rsidR="00206209" w:rsidRPr="009E10E2" w:rsidTr="00DA48D8">
        <w:tc>
          <w:tcPr>
            <w:tcW w:w="948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8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Щукина Ольга Евгеньевна </w:t>
            </w:r>
          </w:p>
        </w:tc>
        <w:tc>
          <w:tcPr>
            <w:tcW w:w="155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01.01.1975</w:t>
            </w:r>
          </w:p>
        </w:tc>
        <w:tc>
          <w:tcPr>
            <w:tcW w:w="2393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с.Губкино </w:t>
            </w:r>
          </w:p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ул.Центральная, д.52</w:t>
            </w:r>
          </w:p>
        </w:tc>
      </w:tr>
      <w:tr w:rsidR="00206209" w:rsidRPr="009E10E2" w:rsidTr="00DA48D8">
        <w:tc>
          <w:tcPr>
            <w:tcW w:w="948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8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Жерехова Елена Александровна </w:t>
            </w:r>
          </w:p>
        </w:tc>
        <w:tc>
          <w:tcPr>
            <w:tcW w:w="155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02.10.1968</w:t>
            </w:r>
          </w:p>
        </w:tc>
        <w:tc>
          <w:tcPr>
            <w:tcW w:w="2393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с.Губкино</w:t>
            </w:r>
          </w:p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ул.Полевая, д.20</w:t>
            </w:r>
          </w:p>
        </w:tc>
      </w:tr>
      <w:tr w:rsidR="00206209" w:rsidRPr="009E10E2" w:rsidTr="00DA48D8">
        <w:tc>
          <w:tcPr>
            <w:tcW w:w="948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8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Куньо Марина Николаевна </w:t>
            </w:r>
          </w:p>
        </w:tc>
        <w:tc>
          <w:tcPr>
            <w:tcW w:w="155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19.07.1968</w:t>
            </w:r>
          </w:p>
        </w:tc>
        <w:tc>
          <w:tcPr>
            <w:tcW w:w="2393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с.Губкино</w:t>
            </w:r>
          </w:p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ул.Школьная, д.7 </w:t>
            </w:r>
          </w:p>
        </w:tc>
      </w:tr>
      <w:tr w:rsidR="00206209" w:rsidRPr="009E10E2" w:rsidTr="00DA48D8">
        <w:tc>
          <w:tcPr>
            <w:tcW w:w="948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8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Родинина Елена  Алексеевна </w:t>
            </w:r>
          </w:p>
        </w:tc>
        <w:tc>
          <w:tcPr>
            <w:tcW w:w="155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07.09.1970</w:t>
            </w:r>
          </w:p>
        </w:tc>
        <w:tc>
          <w:tcPr>
            <w:tcW w:w="2393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с.Губкино</w:t>
            </w:r>
          </w:p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ул.Полевая, д.1</w:t>
            </w:r>
          </w:p>
        </w:tc>
      </w:tr>
      <w:tr w:rsidR="00206209" w:rsidRPr="009E10E2" w:rsidTr="00DA48D8">
        <w:tc>
          <w:tcPr>
            <w:tcW w:w="948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8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Губанов Василий Николаевич </w:t>
            </w:r>
          </w:p>
        </w:tc>
        <w:tc>
          <w:tcPr>
            <w:tcW w:w="155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25.05.1975</w:t>
            </w:r>
          </w:p>
        </w:tc>
        <w:tc>
          <w:tcPr>
            <w:tcW w:w="2393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д.Арнаутова, ул.Садовая, д.14</w:t>
            </w:r>
          </w:p>
        </w:tc>
      </w:tr>
      <w:tr w:rsidR="00206209" w:rsidRPr="009E10E2" w:rsidTr="00DA48D8">
        <w:tc>
          <w:tcPr>
            <w:tcW w:w="948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8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Щеглов Сергей Валентинович </w:t>
            </w:r>
          </w:p>
        </w:tc>
        <w:tc>
          <w:tcPr>
            <w:tcW w:w="155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08.10.1960</w:t>
            </w:r>
          </w:p>
        </w:tc>
        <w:tc>
          <w:tcPr>
            <w:tcW w:w="2393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с.Губкино </w:t>
            </w:r>
          </w:p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ул.Центральная, д.97</w:t>
            </w:r>
          </w:p>
        </w:tc>
      </w:tr>
      <w:tr w:rsidR="00206209" w:rsidRPr="009E10E2" w:rsidTr="00DA48D8">
        <w:tc>
          <w:tcPr>
            <w:tcW w:w="948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8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Внукова Валентина Федоровна </w:t>
            </w:r>
          </w:p>
        </w:tc>
        <w:tc>
          <w:tcPr>
            <w:tcW w:w="155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25.11.1966</w:t>
            </w:r>
          </w:p>
        </w:tc>
        <w:tc>
          <w:tcPr>
            <w:tcW w:w="2393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с.Губкино</w:t>
            </w:r>
          </w:p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ул.Полевая, д.26</w:t>
            </w:r>
          </w:p>
        </w:tc>
      </w:tr>
      <w:tr w:rsidR="00206209" w:rsidRPr="009E10E2" w:rsidTr="00DA48D8">
        <w:tc>
          <w:tcPr>
            <w:tcW w:w="948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8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Васютина Любовь Александровна </w:t>
            </w:r>
          </w:p>
        </w:tc>
        <w:tc>
          <w:tcPr>
            <w:tcW w:w="155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01.01.1965</w:t>
            </w:r>
          </w:p>
        </w:tc>
        <w:tc>
          <w:tcPr>
            <w:tcW w:w="2393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с.Губкино </w:t>
            </w:r>
          </w:p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ул.Васютина,д. 47</w:t>
            </w:r>
          </w:p>
        </w:tc>
      </w:tr>
      <w:tr w:rsidR="00206209" w:rsidRPr="009E10E2" w:rsidTr="00DA48D8">
        <w:tc>
          <w:tcPr>
            <w:tcW w:w="948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8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Агарков Яков Михайлович </w:t>
            </w:r>
          </w:p>
        </w:tc>
        <w:tc>
          <w:tcPr>
            <w:tcW w:w="155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13.05.1953</w:t>
            </w:r>
          </w:p>
        </w:tc>
        <w:tc>
          <w:tcPr>
            <w:tcW w:w="2393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с.Губкино</w:t>
            </w:r>
          </w:p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ул.Школьная,д.13</w:t>
            </w:r>
          </w:p>
        </w:tc>
      </w:tr>
      <w:tr w:rsidR="00206209" w:rsidRPr="009E10E2" w:rsidTr="00DA48D8">
        <w:tc>
          <w:tcPr>
            <w:tcW w:w="948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8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Юдина Надежда Васильевна </w:t>
            </w:r>
          </w:p>
        </w:tc>
        <w:tc>
          <w:tcPr>
            <w:tcW w:w="155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20.10.1075</w:t>
            </w:r>
          </w:p>
        </w:tc>
        <w:tc>
          <w:tcPr>
            <w:tcW w:w="2393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с.Губкино </w:t>
            </w:r>
          </w:p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ул.Центральная, д.28</w:t>
            </w:r>
          </w:p>
        </w:tc>
      </w:tr>
      <w:tr w:rsidR="00206209" w:rsidRPr="009E10E2" w:rsidTr="00DA48D8">
        <w:tc>
          <w:tcPr>
            <w:tcW w:w="948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8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Борзенкова Галина Александровна </w:t>
            </w:r>
          </w:p>
        </w:tc>
        <w:tc>
          <w:tcPr>
            <w:tcW w:w="155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03.12.1961</w:t>
            </w:r>
          </w:p>
        </w:tc>
        <w:tc>
          <w:tcPr>
            <w:tcW w:w="2393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с.Губкино</w:t>
            </w:r>
          </w:p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ул.Школьная,д.32</w:t>
            </w:r>
          </w:p>
        </w:tc>
      </w:tr>
      <w:tr w:rsidR="00206209" w:rsidRPr="009E10E2" w:rsidTr="00DA48D8">
        <w:tc>
          <w:tcPr>
            <w:tcW w:w="948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8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 xml:space="preserve">Родинин Александр Иванович </w:t>
            </w:r>
          </w:p>
        </w:tc>
        <w:tc>
          <w:tcPr>
            <w:tcW w:w="1550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04.04.1965</w:t>
            </w:r>
          </w:p>
        </w:tc>
        <w:tc>
          <w:tcPr>
            <w:tcW w:w="2393" w:type="dxa"/>
          </w:tcPr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с.Губкино</w:t>
            </w:r>
          </w:p>
          <w:p w:rsidR="00206209" w:rsidRPr="009E10E2" w:rsidRDefault="00206209" w:rsidP="00DA48D8">
            <w:pPr>
              <w:pStyle w:val="ConsPlusNonformat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10E2">
              <w:rPr>
                <w:rFonts w:ascii="Times New Roman" w:hAnsi="Times New Roman" w:cs="Times New Roman"/>
                <w:sz w:val="24"/>
                <w:szCs w:val="28"/>
              </w:rPr>
              <w:t>ул.Полевая, д.1</w:t>
            </w:r>
          </w:p>
        </w:tc>
      </w:tr>
    </w:tbl>
    <w:p w:rsidR="00206209" w:rsidRPr="009E10E2" w:rsidRDefault="00206209" w:rsidP="004128E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06209" w:rsidRPr="009E10E2" w:rsidRDefault="00206209" w:rsidP="004128E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06209" w:rsidRPr="009E10E2" w:rsidRDefault="00206209" w:rsidP="00A3418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E10E2">
        <w:rPr>
          <w:rFonts w:ascii="Times New Roman" w:hAnsi="Times New Roman" w:cs="Times New Roman"/>
          <w:sz w:val="24"/>
          <w:szCs w:val="28"/>
        </w:rPr>
        <w:t>Предложений и замечаний участников общественных обсуждений (публичных слушаний ) не поступало .</w:t>
      </w:r>
    </w:p>
    <w:p w:rsidR="00206209" w:rsidRPr="009E10E2" w:rsidRDefault="00206209" w:rsidP="00A34182">
      <w:pPr>
        <w:pStyle w:val="ConsPlusNonformat"/>
        <w:jc w:val="both"/>
        <w:rPr>
          <w:rFonts w:ascii="Times New Roman" w:hAnsi="Times New Roman"/>
          <w:sz w:val="24"/>
        </w:rPr>
      </w:pPr>
    </w:p>
    <w:p w:rsidR="00206209" w:rsidRPr="009E10E2" w:rsidRDefault="00206209" w:rsidP="00A34182">
      <w:pPr>
        <w:pStyle w:val="ConsPlusNonformat"/>
        <w:jc w:val="both"/>
        <w:rPr>
          <w:rFonts w:ascii="Times New Roman" w:hAnsi="Times New Roman"/>
          <w:sz w:val="24"/>
        </w:rPr>
      </w:pPr>
      <w:r w:rsidRPr="009E10E2">
        <w:rPr>
          <w:rFonts w:ascii="Times New Roman" w:hAnsi="Times New Roman"/>
          <w:sz w:val="24"/>
        </w:rPr>
        <w:t>Сведения о протоколе публичных слушаний</w:t>
      </w:r>
    </w:p>
    <w:p w:rsidR="00206209" w:rsidRPr="009E10E2" w:rsidRDefault="00206209" w:rsidP="00A3418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E10E2">
        <w:rPr>
          <w:rFonts w:ascii="Times New Roman" w:hAnsi="Times New Roman" w:cs="Times New Roman"/>
          <w:sz w:val="24"/>
          <w:szCs w:val="28"/>
        </w:rPr>
        <w:t xml:space="preserve">протокол  публичных  слушаний  утвержден  02  октября  2018 года  </w:t>
      </w:r>
    </w:p>
    <w:p w:rsidR="00206209" w:rsidRPr="009E10E2" w:rsidRDefault="00206209" w:rsidP="00A34182">
      <w:pPr>
        <w:pStyle w:val="ConsPlusNonformat"/>
        <w:jc w:val="both"/>
        <w:rPr>
          <w:rFonts w:ascii="Times New Roman" w:hAnsi="Times New Roman"/>
          <w:sz w:val="24"/>
        </w:rPr>
      </w:pPr>
    </w:p>
    <w:p w:rsidR="00206209" w:rsidRPr="009E10E2" w:rsidRDefault="00206209" w:rsidP="00A34182">
      <w:pPr>
        <w:pStyle w:val="ConsPlusNonformat"/>
        <w:jc w:val="both"/>
        <w:rPr>
          <w:rFonts w:ascii="Times New Roman" w:hAnsi="Times New Roman"/>
          <w:sz w:val="24"/>
        </w:rPr>
      </w:pPr>
      <w:r w:rsidRPr="009E10E2">
        <w:rPr>
          <w:rFonts w:ascii="Times New Roman" w:hAnsi="Times New Roman"/>
          <w:sz w:val="24"/>
        </w:rPr>
        <w:t>Выводы  и  рекомендации  по  проведению  публичных слушаний по проекту:</w:t>
      </w:r>
    </w:p>
    <w:p w:rsidR="00206209" w:rsidRPr="009E10E2" w:rsidRDefault="00206209" w:rsidP="00A34182">
      <w:pPr>
        <w:pStyle w:val="ConsPlusNonformat"/>
        <w:jc w:val="both"/>
        <w:rPr>
          <w:rFonts w:ascii="Times New Roman" w:hAnsi="Times New Roman"/>
          <w:sz w:val="24"/>
        </w:rPr>
      </w:pPr>
    </w:p>
    <w:p w:rsidR="00206209" w:rsidRPr="009E10E2" w:rsidRDefault="00206209" w:rsidP="002C7F2E">
      <w:pPr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9E10E2">
        <w:rPr>
          <w:rFonts w:ascii="Times New Roman" w:hAnsi="Times New Roman"/>
          <w:sz w:val="24"/>
          <w:szCs w:val="26"/>
        </w:rPr>
        <w:t xml:space="preserve">1) публичные слушания   __________________  </w:t>
      </w:r>
      <w:r w:rsidRPr="009E10E2">
        <w:rPr>
          <w:rFonts w:ascii="Times New Roman" w:hAnsi="Times New Roman"/>
          <w:sz w:val="24"/>
          <w:szCs w:val="26"/>
          <w:u w:val="single"/>
        </w:rPr>
        <w:t>признать состоявшимися</w:t>
      </w:r>
      <w:r w:rsidRPr="009E10E2">
        <w:rPr>
          <w:rFonts w:ascii="Times New Roman" w:hAnsi="Times New Roman"/>
          <w:sz w:val="24"/>
          <w:szCs w:val="26"/>
        </w:rPr>
        <w:t>;</w:t>
      </w:r>
    </w:p>
    <w:p w:rsidR="00206209" w:rsidRPr="009E10E2" w:rsidRDefault="00206209" w:rsidP="002C7F2E">
      <w:pPr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9E10E2">
        <w:rPr>
          <w:rFonts w:ascii="Times New Roman" w:hAnsi="Times New Roman"/>
          <w:sz w:val="24"/>
          <w:szCs w:val="26"/>
        </w:rPr>
        <w:t xml:space="preserve">2) </w:t>
      </w:r>
      <w:r w:rsidRPr="009E10E2">
        <w:rPr>
          <w:rFonts w:ascii="Times New Roman" w:hAnsi="Times New Roman"/>
          <w:sz w:val="24"/>
          <w:szCs w:val="26"/>
          <w:u w:val="single"/>
        </w:rPr>
        <w:t>одобрить</w:t>
      </w:r>
      <w:r w:rsidRPr="009E10E2">
        <w:rPr>
          <w:rFonts w:ascii="Times New Roman" w:hAnsi="Times New Roman"/>
          <w:sz w:val="24"/>
          <w:szCs w:val="26"/>
        </w:rPr>
        <w:t xml:space="preserve">  проект  </w:t>
      </w:r>
    </w:p>
    <w:p w:rsidR="00206209" w:rsidRPr="009E10E2" w:rsidRDefault="00206209" w:rsidP="002C7F2E">
      <w:pPr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9E10E2">
        <w:rPr>
          <w:rFonts w:ascii="Times New Roman" w:hAnsi="Times New Roman"/>
          <w:sz w:val="24"/>
          <w:szCs w:val="26"/>
        </w:rPr>
        <w:t xml:space="preserve">4) рекомендовать принять проект </w:t>
      </w:r>
    </w:p>
    <w:p w:rsidR="00206209" w:rsidRPr="009E10E2" w:rsidRDefault="00206209" w:rsidP="00A34182">
      <w:pPr>
        <w:pStyle w:val="ConsPlusNonformat"/>
        <w:jc w:val="both"/>
        <w:rPr>
          <w:rFonts w:ascii="Times New Roman" w:hAnsi="Times New Roman"/>
          <w:sz w:val="24"/>
        </w:rPr>
      </w:pPr>
    </w:p>
    <w:p w:rsidR="00206209" w:rsidRPr="009E10E2" w:rsidRDefault="00206209" w:rsidP="00A34182">
      <w:pPr>
        <w:pStyle w:val="ConsPlusNonformat"/>
        <w:jc w:val="both"/>
        <w:rPr>
          <w:rFonts w:ascii="Times New Roman" w:hAnsi="Times New Roman"/>
          <w:sz w:val="24"/>
        </w:rPr>
      </w:pPr>
      <w:r w:rsidRPr="009E10E2">
        <w:rPr>
          <w:rFonts w:ascii="Times New Roman" w:hAnsi="Times New Roman"/>
          <w:sz w:val="24"/>
        </w:rPr>
        <w:t xml:space="preserve">                                       </w:t>
      </w:r>
    </w:p>
    <w:p w:rsidR="00206209" w:rsidRPr="009E10E2" w:rsidRDefault="00206209" w:rsidP="00A34182">
      <w:pPr>
        <w:tabs>
          <w:tab w:val="left" w:pos="1470"/>
        </w:tabs>
        <w:rPr>
          <w:rFonts w:ascii="Times New Roman" w:hAnsi="Times New Roman"/>
          <w:sz w:val="24"/>
        </w:rPr>
      </w:pPr>
    </w:p>
    <w:p w:rsidR="00206209" w:rsidRPr="009E10E2" w:rsidRDefault="00206209" w:rsidP="00A34182">
      <w:pPr>
        <w:ind w:firstLine="709"/>
        <w:contextualSpacing/>
        <w:rPr>
          <w:rFonts w:ascii="Times New Roman" w:hAnsi="Times New Roman"/>
          <w:sz w:val="24"/>
          <w:szCs w:val="26"/>
        </w:rPr>
      </w:pPr>
      <w:r w:rsidRPr="009E10E2">
        <w:rPr>
          <w:rFonts w:ascii="Times New Roman" w:hAnsi="Times New Roman"/>
          <w:sz w:val="24"/>
          <w:szCs w:val="26"/>
        </w:rPr>
        <w:t xml:space="preserve">Председательствующий                                                      О.Е.Щукина                                   </w:t>
      </w:r>
    </w:p>
    <w:p w:rsidR="00206209" w:rsidRPr="009E10E2" w:rsidRDefault="00206209" w:rsidP="00A34182">
      <w:pPr>
        <w:ind w:firstLine="709"/>
        <w:contextualSpacing/>
        <w:rPr>
          <w:rFonts w:ascii="Times New Roman" w:hAnsi="Times New Roman"/>
          <w:sz w:val="24"/>
          <w:szCs w:val="26"/>
        </w:rPr>
      </w:pPr>
    </w:p>
    <w:p w:rsidR="00206209" w:rsidRPr="009E10E2" w:rsidRDefault="00206209" w:rsidP="00A34182">
      <w:pPr>
        <w:ind w:firstLine="709"/>
        <w:contextualSpacing/>
        <w:rPr>
          <w:rFonts w:ascii="Times New Roman" w:hAnsi="Times New Roman"/>
          <w:sz w:val="24"/>
          <w:szCs w:val="26"/>
        </w:rPr>
      </w:pPr>
      <w:r w:rsidRPr="009E10E2">
        <w:rPr>
          <w:rFonts w:ascii="Times New Roman" w:hAnsi="Times New Roman"/>
          <w:sz w:val="24"/>
          <w:szCs w:val="26"/>
        </w:rPr>
        <w:t xml:space="preserve">Секретарь                                                                              Е.А.Жерехова                                                             </w:t>
      </w:r>
    </w:p>
    <w:p w:rsidR="00206209" w:rsidRPr="009E10E2" w:rsidRDefault="00206209" w:rsidP="00A34182">
      <w:pPr>
        <w:rPr>
          <w:rFonts w:ascii="Times New Roman" w:hAnsi="Times New Roman"/>
          <w:sz w:val="24"/>
        </w:rPr>
      </w:pPr>
    </w:p>
    <w:p w:rsidR="00206209" w:rsidRPr="00B04F39" w:rsidRDefault="00206209" w:rsidP="00A34182">
      <w:pPr>
        <w:pStyle w:val="ConsPlusTitle"/>
        <w:jc w:val="center"/>
      </w:pPr>
    </w:p>
    <w:p w:rsidR="00206209" w:rsidRDefault="00206209"/>
    <w:sectPr w:rsidR="00206209" w:rsidSect="00A0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182"/>
    <w:rsid w:val="0008465D"/>
    <w:rsid w:val="000A28C2"/>
    <w:rsid w:val="000B6994"/>
    <w:rsid w:val="000C4A1E"/>
    <w:rsid w:val="000F48F5"/>
    <w:rsid w:val="0011133D"/>
    <w:rsid w:val="00122759"/>
    <w:rsid w:val="001462DD"/>
    <w:rsid w:val="00175505"/>
    <w:rsid w:val="001768E1"/>
    <w:rsid w:val="00183A54"/>
    <w:rsid w:val="001A0F85"/>
    <w:rsid w:val="00206209"/>
    <w:rsid w:val="002229DC"/>
    <w:rsid w:val="00227894"/>
    <w:rsid w:val="00236608"/>
    <w:rsid w:val="00245550"/>
    <w:rsid w:val="00251270"/>
    <w:rsid w:val="00271E32"/>
    <w:rsid w:val="002818C2"/>
    <w:rsid w:val="00285CBD"/>
    <w:rsid w:val="0028781F"/>
    <w:rsid w:val="002B1A04"/>
    <w:rsid w:val="002C7F2E"/>
    <w:rsid w:val="002E315A"/>
    <w:rsid w:val="002F0B7C"/>
    <w:rsid w:val="00320C54"/>
    <w:rsid w:val="00325AB6"/>
    <w:rsid w:val="003343CA"/>
    <w:rsid w:val="003510BF"/>
    <w:rsid w:val="003614CB"/>
    <w:rsid w:val="003A0B1F"/>
    <w:rsid w:val="004128EA"/>
    <w:rsid w:val="00430C98"/>
    <w:rsid w:val="004537E1"/>
    <w:rsid w:val="004538E7"/>
    <w:rsid w:val="00504282"/>
    <w:rsid w:val="00527C62"/>
    <w:rsid w:val="00542E6D"/>
    <w:rsid w:val="00553989"/>
    <w:rsid w:val="0057647D"/>
    <w:rsid w:val="005E7677"/>
    <w:rsid w:val="00602813"/>
    <w:rsid w:val="00621251"/>
    <w:rsid w:val="00634BB4"/>
    <w:rsid w:val="006660A4"/>
    <w:rsid w:val="00680970"/>
    <w:rsid w:val="00696DFD"/>
    <w:rsid w:val="006A620D"/>
    <w:rsid w:val="006C7620"/>
    <w:rsid w:val="006C7EC8"/>
    <w:rsid w:val="006E7C05"/>
    <w:rsid w:val="00706E7F"/>
    <w:rsid w:val="00726C92"/>
    <w:rsid w:val="00750E41"/>
    <w:rsid w:val="007562CD"/>
    <w:rsid w:val="00765A62"/>
    <w:rsid w:val="0077454B"/>
    <w:rsid w:val="0078786F"/>
    <w:rsid w:val="0079521C"/>
    <w:rsid w:val="007A50D8"/>
    <w:rsid w:val="007E145A"/>
    <w:rsid w:val="007E7D14"/>
    <w:rsid w:val="00883E6A"/>
    <w:rsid w:val="008B5246"/>
    <w:rsid w:val="008B7925"/>
    <w:rsid w:val="008C788D"/>
    <w:rsid w:val="008D3AFF"/>
    <w:rsid w:val="00914B5E"/>
    <w:rsid w:val="009178B3"/>
    <w:rsid w:val="009301F9"/>
    <w:rsid w:val="009427A9"/>
    <w:rsid w:val="009B699C"/>
    <w:rsid w:val="009E10E2"/>
    <w:rsid w:val="009E2884"/>
    <w:rsid w:val="00A06EF6"/>
    <w:rsid w:val="00A34182"/>
    <w:rsid w:val="00A52139"/>
    <w:rsid w:val="00AD7D63"/>
    <w:rsid w:val="00AF3123"/>
    <w:rsid w:val="00AF6CDA"/>
    <w:rsid w:val="00B04F39"/>
    <w:rsid w:val="00B22033"/>
    <w:rsid w:val="00B41027"/>
    <w:rsid w:val="00B472A7"/>
    <w:rsid w:val="00B60217"/>
    <w:rsid w:val="00B67778"/>
    <w:rsid w:val="00BB770E"/>
    <w:rsid w:val="00BC2C8C"/>
    <w:rsid w:val="00BE6D06"/>
    <w:rsid w:val="00BF3DAD"/>
    <w:rsid w:val="00C21518"/>
    <w:rsid w:val="00C828B0"/>
    <w:rsid w:val="00C8365B"/>
    <w:rsid w:val="00CC45E4"/>
    <w:rsid w:val="00CE3D57"/>
    <w:rsid w:val="00D04854"/>
    <w:rsid w:val="00D342A7"/>
    <w:rsid w:val="00D6001B"/>
    <w:rsid w:val="00DA4726"/>
    <w:rsid w:val="00DA48D8"/>
    <w:rsid w:val="00DB0E96"/>
    <w:rsid w:val="00DC26D2"/>
    <w:rsid w:val="00E03E75"/>
    <w:rsid w:val="00E17C3C"/>
    <w:rsid w:val="00E21EDB"/>
    <w:rsid w:val="00E26C2F"/>
    <w:rsid w:val="00E55184"/>
    <w:rsid w:val="00E669D0"/>
    <w:rsid w:val="00EB588D"/>
    <w:rsid w:val="00EC4676"/>
    <w:rsid w:val="00ED3423"/>
    <w:rsid w:val="00F2069E"/>
    <w:rsid w:val="00F33E9F"/>
    <w:rsid w:val="00F520FE"/>
    <w:rsid w:val="00F77959"/>
    <w:rsid w:val="00FA1928"/>
    <w:rsid w:val="00FA1DC2"/>
    <w:rsid w:val="00FB3B93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34182"/>
    <w:pPr>
      <w:spacing w:after="160" w:line="259" w:lineRule="auto"/>
    </w:pPr>
    <w:rPr>
      <w:rFonts w:ascii="Calibri" w:hAnsi="Calibri"/>
      <w:lang w:eastAsia="en-US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2069E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2069E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2069E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2069E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0970"/>
    <w:pPr>
      <w:spacing w:before="240" w:after="60" w:line="240" w:lineRule="auto"/>
      <w:ind w:firstLine="567"/>
      <w:jc w:val="both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F2069E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F2069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F2069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0970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F2069E"/>
    <w:pPr>
      <w:keepNext/>
      <w:spacing w:before="240" w:after="120" w:line="240" w:lineRule="auto"/>
      <w:ind w:firstLine="567"/>
      <w:jc w:val="both"/>
    </w:pPr>
    <w:rPr>
      <w:rFonts w:ascii="Arial" w:hAnsi="Arial" w:cs="Tahoma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069E"/>
    <w:rPr>
      <w:rFonts w:ascii="Arial" w:hAnsi="Arial" w:cs="Tahoma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2069E"/>
    <w:pPr>
      <w:keepNext/>
      <w:spacing w:before="240" w:after="120" w:line="240" w:lineRule="auto"/>
      <w:ind w:firstLine="567"/>
      <w:jc w:val="center"/>
    </w:pPr>
    <w:rPr>
      <w:rFonts w:ascii="Arial" w:hAnsi="Arial" w:cs="Tahoma"/>
      <w:i/>
      <w:iCs/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069E"/>
    <w:rPr>
      <w:rFonts w:ascii="Arial" w:hAnsi="Arial" w:cs="Tahoma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2069E"/>
    <w:pPr>
      <w:spacing w:after="120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069E"/>
    <w:rPr>
      <w:rFonts w:ascii="Arial" w:hAnsi="Arial" w:cs="Times New Roman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A3418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A34182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uiPriority w:val="99"/>
    <w:rsid w:val="00A3418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EB588D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table" w:styleId="TableGrid">
    <w:name w:val="Table Grid"/>
    <w:basedOn w:val="TableNormal"/>
    <w:uiPriority w:val="99"/>
    <w:locked/>
    <w:rsid w:val="004128EA"/>
    <w:pPr>
      <w:spacing w:after="160" w:line="259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662</Words>
  <Characters>3775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18</cp:revision>
  <dcterms:created xsi:type="dcterms:W3CDTF">2018-10-04T11:31:00Z</dcterms:created>
  <dcterms:modified xsi:type="dcterms:W3CDTF">2018-10-09T12:07:00Z</dcterms:modified>
</cp:coreProperties>
</file>