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4F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A6054F" w:rsidRPr="00A6492E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  <w:r w:rsidRPr="00A6492E">
        <w:rPr>
          <w:rFonts w:ascii="Times New Roman" w:cs="Times New Roman"/>
          <w:b/>
          <w:bCs/>
          <w:sz w:val="24"/>
          <w:szCs w:val="24"/>
        </w:rPr>
        <w:t>РОССИЙСКАЯ ФЕДЕРАЦИЯ</w:t>
      </w:r>
    </w:p>
    <w:p w:rsidR="00A6054F" w:rsidRPr="00A6492E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  <w:r w:rsidRPr="00A6492E">
        <w:rPr>
          <w:rFonts w:ascii="Times New Roman" w:cs="Times New Roman"/>
          <w:b/>
          <w:bCs/>
          <w:sz w:val="24"/>
          <w:szCs w:val="24"/>
        </w:rPr>
        <w:t>ОРЛОВСКАЯ ОБЛАСТЬ</w:t>
      </w:r>
    </w:p>
    <w:p w:rsidR="00A6054F" w:rsidRPr="00A6492E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  <w:r w:rsidRPr="00A6492E">
        <w:rPr>
          <w:rFonts w:ascii="Times New Roman" w:cs="Times New Roman"/>
          <w:b/>
          <w:bCs/>
          <w:sz w:val="24"/>
          <w:szCs w:val="24"/>
        </w:rPr>
        <w:t>МАЛОАРХАНГЕЛЬСКИЙ РАЙОН</w:t>
      </w:r>
    </w:p>
    <w:p w:rsidR="00A6054F" w:rsidRPr="00A6492E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  <w:r w:rsidRPr="00A6492E">
        <w:rPr>
          <w:rFonts w:asci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cs="Times New Roman"/>
          <w:b/>
          <w:bCs/>
          <w:sz w:val="24"/>
          <w:szCs w:val="24"/>
        </w:rPr>
        <w:t>ГУБКИНСКОГО</w:t>
      </w:r>
      <w:r w:rsidRPr="00A6492E">
        <w:rPr>
          <w:rFonts w:asci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6054F" w:rsidRPr="00A6492E" w:rsidRDefault="00A6054F" w:rsidP="00A6492E">
      <w:pPr>
        <w:ind w:left="-585"/>
        <w:jc w:val="right"/>
        <w:rPr>
          <w:rFonts w:ascii="Times New Roman" w:cs="Times New Roman"/>
          <w:b/>
          <w:bCs/>
          <w:sz w:val="24"/>
          <w:szCs w:val="24"/>
        </w:rPr>
      </w:pPr>
    </w:p>
    <w:p w:rsidR="00A6054F" w:rsidRPr="00A6492E" w:rsidRDefault="00A6054F" w:rsidP="00A6492E">
      <w:pPr>
        <w:ind w:left="-585"/>
        <w:jc w:val="center"/>
        <w:rPr>
          <w:rFonts w:ascii="Times New Roman" w:cs="Times New Roman"/>
          <w:b/>
          <w:bCs/>
          <w:sz w:val="24"/>
          <w:szCs w:val="24"/>
        </w:rPr>
      </w:pPr>
      <w:r w:rsidRPr="00A6492E">
        <w:rPr>
          <w:rFonts w:ascii="Times New Roman" w:cs="Times New Roman"/>
          <w:b/>
          <w:bCs/>
          <w:sz w:val="24"/>
          <w:szCs w:val="24"/>
        </w:rPr>
        <w:t xml:space="preserve">ПОСТАНОВЛЕНИЕ </w:t>
      </w:r>
    </w:p>
    <w:p w:rsidR="00A6054F" w:rsidRPr="00A6492E" w:rsidRDefault="00A6054F" w:rsidP="00A6492E">
      <w:pPr>
        <w:ind w:left="-585"/>
        <w:rPr>
          <w:rFonts w:ascii="Times New Roman" w:cs="Times New Roman"/>
          <w:sz w:val="24"/>
          <w:szCs w:val="24"/>
        </w:rPr>
      </w:pPr>
      <w:r w:rsidRPr="00A6492E">
        <w:rPr>
          <w:rFonts w:ascii="Times New Roman" w:cs="Times New Roman"/>
          <w:sz w:val="24"/>
          <w:szCs w:val="24"/>
        </w:rPr>
        <w:t xml:space="preserve"> </w:t>
      </w:r>
    </w:p>
    <w:p w:rsidR="00A6054F" w:rsidRPr="00A6492E" w:rsidRDefault="00A6054F" w:rsidP="00A6492E">
      <w:pPr>
        <w:ind w:left="-585"/>
        <w:rPr>
          <w:rFonts w:ascii="Times New Roman" w:cs="Times New Roman"/>
          <w:sz w:val="24"/>
          <w:szCs w:val="24"/>
        </w:rPr>
      </w:pPr>
    </w:p>
    <w:p w:rsidR="00A6054F" w:rsidRPr="00A6492E" w:rsidRDefault="00A6054F" w:rsidP="004D28F4">
      <w:pPr>
        <w:ind w:left="-585" w:firstLine="585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от  29   марта   2019</w:t>
      </w:r>
      <w:r w:rsidRPr="00A6492E">
        <w:rPr>
          <w:rFonts w:ascii="Times New Roman" w:cs="Times New Roman"/>
          <w:sz w:val="24"/>
          <w:szCs w:val="24"/>
        </w:rPr>
        <w:t xml:space="preserve"> года                 № </w:t>
      </w:r>
      <w:r>
        <w:rPr>
          <w:rFonts w:ascii="Times New Roman" w:cs="Times New Roman"/>
          <w:sz w:val="24"/>
          <w:szCs w:val="24"/>
        </w:rPr>
        <w:t xml:space="preserve">9 </w:t>
      </w:r>
      <w:r w:rsidRPr="00A6492E">
        <w:rPr>
          <w:rFonts w:ascii="Times New Roman" w:cs="Times New Roman"/>
          <w:sz w:val="24"/>
          <w:szCs w:val="24"/>
        </w:rPr>
        <w:t xml:space="preserve">   </w:t>
      </w:r>
    </w:p>
    <w:p w:rsidR="00A6054F" w:rsidRDefault="00A6054F" w:rsidP="00A6492E">
      <w:pPr>
        <w:rPr>
          <w:rFonts w:ascii="Times New Roman" w:cs="Times New Roman"/>
          <w:sz w:val="24"/>
          <w:szCs w:val="24"/>
        </w:rPr>
      </w:pPr>
      <w:r w:rsidRPr="00A6492E">
        <w:rPr>
          <w:rFonts w:ascii="Times New Roman" w:cs="Times New Roman"/>
          <w:sz w:val="24"/>
          <w:szCs w:val="24"/>
        </w:rPr>
        <w:t xml:space="preserve">с. </w:t>
      </w:r>
      <w:r>
        <w:rPr>
          <w:rFonts w:ascii="Times New Roman" w:cs="Times New Roman"/>
          <w:sz w:val="24"/>
          <w:szCs w:val="24"/>
        </w:rPr>
        <w:t>Губкино</w:t>
      </w:r>
    </w:p>
    <w:p w:rsidR="00A6054F" w:rsidRPr="00A6492E" w:rsidRDefault="00A6054F" w:rsidP="00A6492E">
      <w:pPr>
        <w:rPr>
          <w:rFonts w:ascii="Times New Roman" w:cs="Times New Roman"/>
          <w:sz w:val="24"/>
          <w:szCs w:val="24"/>
        </w:rPr>
      </w:pPr>
    </w:p>
    <w:p w:rsidR="00A6054F" w:rsidRPr="003A2779" w:rsidRDefault="00A6054F" w:rsidP="003A2779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 внесении изменения</w:t>
      </w:r>
      <w:r w:rsidRPr="003A2779">
        <w:rPr>
          <w:rFonts w:ascii="Times New Roman" w:cs="Times New Roman"/>
          <w:sz w:val="28"/>
          <w:szCs w:val="28"/>
        </w:rPr>
        <w:t xml:space="preserve"> в</w:t>
      </w:r>
      <w:r>
        <w:rPr>
          <w:rFonts w:ascii="Times New Roman" w:cs="Times New Roman"/>
          <w:sz w:val="28"/>
          <w:szCs w:val="28"/>
        </w:rPr>
        <w:t xml:space="preserve"> приложение к постановлению</w:t>
      </w:r>
      <w:r w:rsidRPr="003A2779">
        <w:rPr>
          <w:rFonts w:ascii="Times New Roman" w:cs="Times New Roman"/>
          <w:sz w:val="28"/>
          <w:szCs w:val="28"/>
        </w:rPr>
        <w:t xml:space="preserve"> администрации </w:t>
      </w:r>
    </w:p>
    <w:p w:rsidR="00A6054F" w:rsidRPr="003A2779" w:rsidRDefault="00A6054F" w:rsidP="003A2779">
      <w:pPr>
        <w:rPr>
          <w:rFonts w:ascii="Times New Roman" w:cs="Times New Roman"/>
          <w:sz w:val="28"/>
          <w:szCs w:val="28"/>
        </w:rPr>
      </w:pPr>
      <w:r w:rsidRPr="003A2779">
        <w:rPr>
          <w:rFonts w:ascii="Times New Roman" w:cs="Times New Roman"/>
          <w:sz w:val="28"/>
          <w:szCs w:val="28"/>
        </w:rPr>
        <w:t>Губкинского сельского поселения</w:t>
      </w:r>
      <w:r>
        <w:rPr>
          <w:rFonts w:ascii="Times New Roman" w:cs="Times New Roman"/>
          <w:sz w:val="28"/>
          <w:szCs w:val="28"/>
        </w:rPr>
        <w:t xml:space="preserve"> </w:t>
      </w:r>
      <w:r w:rsidRPr="003A2779">
        <w:rPr>
          <w:rFonts w:ascii="Times New Roman" w:cs="Times New Roman"/>
          <w:sz w:val="28"/>
          <w:szCs w:val="28"/>
        </w:rPr>
        <w:t>от 13.08.2018 года № 36</w:t>
      </w:r>
    </w:p>
    <w:p w:rsidR="00A6054F" w:rsidRPr="003A2779" w:rsidRDefault="00A6054F" w:rsidP="003A2779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«</w:t>
      </w:r>
      <w:r w:rsidRPr="003A2779">
        <w:rPr>
          <w:rFonts w:ascii="Times New Roman" w:cs="Times New Roman"/>
          <w:sz w:val="28"/>
          <w:szCs w:val="28"/>
        </w:rPr>
        <w:t>Об антикоррупционной экспертизе</w:t>
      </w:r>
    </w:p>
    <w:p w:rsidR="00A6054F" w:rsidRPr="003A2779" w:rsidRDefault="00A6054F" w:rsidP="003A2779">
      <w:pPr>
        <w:rPr>
          <w:rFonts w:ascii="Times New Roman" w:cs="Times New Roman"/>
          <w:sz w:val="28"/>
          <w:szCs w:val="28"/>
        </w:rPr>
      </w:pPr>
      <w:r w:rsidRPr="003A2779">
        <w:rPr>
          <w:rFonts w:ascii="Times New Roman" w:cs="Times New Roman"/>
          <w:sz w:val="28"/>
          <w:szCs w:val="28"/>
        </w:rPr>
        <w:t>муниципальных нормативных правовых актов и</w:t>
      </w:r>
    </w:p>
    <w:p w:rsidR="00A6054F" w:rsidRPr="003A2779" w:rsidRDefault="00A6054F" w:rsidP="003A2779">
      <w:pPr>
        <w:rPr>
          <w:rFonts w:ascii="Times New Roman" w:cs="Times New Roman"/>
          <w:sz w:val="28"/>
          <w:szCs w:val="28"/>
        </w:rPr>
      </w:pPr>
      <w:r w:rsidRPr="003A2779">
        <w:rPr>
          <w:rFonts w:ascii="Times New Roman" w:cs="Times New Roman"/>
          <w:sz w:val="28"/>
          <w:szCs w:val="28"/>
        </w:rPr>
        <w:t>проектов муниципальных нормативных правовых актов</w:t>
      </w:r>
      <w:r>
        <w:rPr>
          <w:rFonts w:ascii="Times New Roman" w:cs="Times New Roman"/>
          <w:sz w:val="28"/>
          <w:szCs w:val="28"/>
        </w:rPr>
        <w:t>»</w:t>
      </w:r>
    </w:p>
    <w:p w:rsidR="00A6054F" w:rsidRPr="000175BA" w:rsidRDefault="00A6054F" w:rsidP="00F062B0">
      <w:pPr>
        <w:ind w:firstLine="709"/>
        <w:rPr>
          <w:rFonts w:ascii="Times New Roman" w:cs="Times New Roman"/>
          <w:sz w:val="28"/>
          <w:szCs w:val="28"/>
        </w:rPr>
      </w:pPr>
    </w:p>
    <w:p w:rsidR="00A6054F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нормативных правовых актов администрации Губкинского сельского поселения </w:t>
      </w:r>
      <w:r w:rsidRPr="000175BA">
        <w:rPr>
          <w:rFonts w:ascii="Times New Roman" w:cs="Times New Roman"/>
          <w:sz w:val="28"/>
          <w:szCs w:val="28"/>
        </w:rPr>
        <w:t>ПОСТАНОВЛЯЮ:</w:t>
      </w:r>
    </w:p>
    <w:p w:rsidR="00A6054F" w:rsidRPr="003A2779" w:rsidRDefault="00A6054F" w:rsidP="00CE5D07">
      <w:pPr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Внести изменение</w:t>
      </w:r>
      <w:r w:rsidRPr="003A2779">
        <w:rPr>
          <w:rFonts w:ascii="Times New Roman" w:cs="Times New Roman"/>
          <w:sz w:val="28"/>
          <w:szCs w:val="28"/>
        </w:rPr>
        <w:t xml:space="preserve"> в</w:t>
      </w:r>
      <w:r>
        <w:rPr>
          <w:rFonts w:ascii="Times New Roman" w:cs="Times New Roman"/>
          <w:sz w:val="28"/>
          <w:szCs w:val="28"/>
        </w:rPr>
        <w:t xml:space="preserve"> приложение к постановлению</w:t>
      </w:r>
      <w:r w:rsidRPr="003A2779">
        <w:rPr>
          <w:rFonts w:asci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cs="Times New Roman"/>
          <w:sz w:val="28"/>
          <w:szCs w:val="28"/>
        </w:rPr>
        <w:t xml:space="preserve"> </w:t>
      </w:r>
      <w:r w:rsidRPr="003A2779">
        <w:rPr>
          <w:rFonts w:ascii="Times New Roman" w:cs="Times New Roman"/>
          <w:sz w:val="28"/>
          <w:szCs w:val="28"/>
        </w:rPr>
        <w:t>Губкинского сельского поселения</w:t>
      </w:r>
      <w:r>
        <w:rPr>
          <w:rFonts w:ascii="Times New Roman" w:cs="Times New Roman"/>
          <w:sz w:val="28"/>
          <w:szCs w:val="28"/>
        </w:rPr>
        <w:t xml:space="preserve"> </w:t>
      </w:r>
      <w:r w:rsidRPr="003A2779">
        <w:rPr>
          <w:rFonts w:ascii="Times New Roman" w:cs="Times New Roman"/>
          <w:sz w:val="28"/>
          <w:szCs w:val="28"/>
        </w:rPr>
        <w:t>от 13.08.2018 года № 36</w:t>
      </w:r>
      <w:r>
        <w:rPr>
          <w:rFonts w:ascii="Times New Roman" w:cs="Times New Roman"/>
          <w:sz w:val="28"/>
          <w:szCs w:val="28"/>
        </w:rPr>
        <w:t xml:space="preserve"> «</w:t>
      </w:r>
      <w:r w:rsidRPr="003A2779">
        <w:rPr>
          <w:rFonts w:ascii="Times New Roman" w:cs="Times New Roman"/>
          <w:sz w:val="28"/>
          <w:szCs w:val="28"/>
        </w:rPr>
        <w:t>Об антикоррупционной экспертизе</w:t>
      </w:r>
      <w:r>
        <w:rPr>
          <w:rFonts w:ascii="Times New Roman" w:cs="Times New Roman"/>
          <w:sz w:val="28"/>
          <w:szCs w:val="28"/>
        </w:rPr>
        <w:t xml:space="preserve"> </w:t>
      </w:r>
      <w:r w:rsidRPr="003A2779">
        <w:rPr>
          <w:rFonts w:ascii="Times New Roman" w:cs="Times New Roman"/>
          <w:sz w:val="28"/>
          <w:szCs w:val="28"/>
        </w:rPr>
        <w:t>муниципальных нормативных правовых актов и</w:t>
      </w:r>
      <w:r>
        <w:rPr>
          <w:rFonts w:ascii="Times New Roman" w:cs="Times New Roman"/>
          <w:sz w:val="28"/>
          <w:szCs w:val="28"/>
        </w:rPr>
        <w:t xml:space="preserve"> проектов муниципальных </w:t>
      </w:r>
      <w:r w:rsidRPr="003A2779">
        <w:rPr>
          <w:rFonts w:asci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cs="Times New Roman"/>
          <w:sz w:val="28"/>
          <w:szCs w:val="28"/>
        </w:rPr>
        <w:t>», дополнив раздел 3 пунктом 3.4.1 следующего содержания:</w:t>
      </w:r>
    </w:p>
    <w:p w:rsidR="00A6054F" w:rsidRPr="00B55A95" w:rsidRDefault="00A6054F" w:rsidP="00C6575E">
      <w:pPr>
        <w:ind w:firstLine="709"/>
        <w:contextualSpacing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Pr="00B55A95">
        <w:rPr>
          <w:rFonts w:ascii="Times New Roman" w:cs="Times New Roman"/>
          <w:sz w:val="28"/>
          <w:szCs w:val="28"/>
        </w:rPr>
        <w:t>«3.4.1.  Не допускается проведение независимой антикоррупционной экспертизы муниципальных нормативных правовых актов (проектов муниципальных нормативных правовых актов):</w:t>
      </w:r>
    </w:p>
    <w:p w:rsidR="00A6054F" w:rsidRPr="00B55A95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B55A95">
        <w:rPr>
          <w:rFonts w:asci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A6054F" w:rsidRPr="00B55A95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B55A95">
        <w:rPr>
          <w:rFonts w:asci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6054F" w:rsidRPr="00B55A95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B55A95">
        <w:rPr>
          <w:rFonts w:asci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6054F" w:rsidRPr="00B55A95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B55A95">
        <w:rPr>
          <w:rFonts w:ascii="Times New Roman" w:cs="Times New Roman"/>
          <w:sz w:val="28"/>
          <w:szCs w:val="28"/>
        </w:rPr>
        <w:t>4) международными и иностранными организациями;</w:t>
      </w:r>
    </w:p>
    <w:p w:rsidR="00A6054F" w:rsidRPr="00393E6B" w:rsidRDefault="00A6054F" w:rsidP="00C6575E">
      <w:pPr>
        <w:ind w:firstLine="709"/>
        <w:jc w:val="both"/>
        <w:rPr>
          <w:rFonts w:ascii="Times New Roman" w:cs="Times New Roman"/>
          <w:sz w:val="28"/>
          <w:szCs w:val="28"/>
        </w:rPr>
      </w:pPr>
      <w:r w:rsidRPr="00B55A95">
        <w:rPr>
          <w:rFonts w:ascii="Times New Roman" w:cs="Times New Roman"/>
          <w:sz w:val="28"/>
          <w:szCs w:val="28"/>
        </w:rPr>
        <w:t>5) некоммерческими организациями, выполняющими функции иностранного агента</w:t>
      </w:r>
      <w:r>
        <w:rPr>
          <w:rFonts w:ascii="Times New Roman" w:cs="Times New Roman"/>
          <w:sz w:val="28"/>
          <w:szCs w:val="28"/>
        </w:rPr>
        <w:t>.</w:t>
      </w:r>
      <w:r w:rsidRPr="00B55A95">
        <w:rPr>
          <w:rFonts w:ascii="Times New Roman" w:cs="Times New Roman"/>
          <w:sz w:val="28"/>
          <w:szCs w:val="28"/>
        </w:rPr>
        <w:t>».</w:t>
      </w:r>
    </w:p>
    <w:p w:rsidR="00A6054F" w:rsidRDefault="00A6054F" w:rsidP="003E39B7">
      <w:pPr>
        <w:rPr>
          <w:rFonts w:ascii="Times New Roman" w:cs="Times New Roman"/>
          <w:sz w:val="28"/>
          <w:szCs w:val="28"/>
        </w:rPr>
      </w:pPr>
    </w:p>
    <w:p w:rsidR="00A6054F" w:rsidRPr="003E39B7" w:rsidRDefault="00A6054F" w:rsidP="003E39B7">
      <w:pPr>
        <w:ind w:firstLine="709"/>
        <w:rPr>
          <w:rFonts w:ascii="Times New Roman" w:cs="Times New Roman"/>
          <w:sz w:val="28"/>
          <w:szCs w:val="28"/>
        </w:rPr>
      </w:pPr>
      <w:r w:rsidRPr="003E39B7">
        <w:rPr>
          <w:rFonts w:ascii="Times New Roman" w:cs="Times New Roman"/>
          <w:sz w:val="28"/>
          <w:szCs w:val="28"/>
        </w:rPr>
        <w:t xml:space="preserve">Глава </w:t>
      </w:r>
      <w:r>
        <w:rPr>
          <w:rFonts w:ascii="Times New Roman" w:cs="Times New Roman"/>
          <w:sz w:val="28"/>
          <w:szCs w:val="28"/>
        </w:rPr>
        <w:t>Губкинского</w:t>
      </w:r>
    </w:p>
    <w:p w:rsidR="00A6054F" w:rsidRDefault="00A6054F" w:rsidP="003E39B7">
      <w:pPr>
        <w:ind w:firstLine="709"/>
        <w:rPr>
          <w:rFonts w:ascii="Times New Roman" w:cs="Times New Roman"/>
          <w:sz w:val="28"/>
          <w:szCs w:val="28"/>
        </w:rPr>
      </w:pPr>
      <w:r w:rsidRPr="003E39B7">
        <w:rPr>
          <w:rFonts w:asci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cs="Times New Roman"/>
          <w:sz w:val="28"/>
          <w:szCs w:val="28"/>
        </w:rPr>
        <w:t>О.Е. Щукина</w:t>
      </w:r>
    </w:p>
    <w:p w:rsidR="00A6054F" w:rsidRPr="00B33257" w:rsidRDefault="00A6054F" w:rsidP="00B33257">
      <w:pPr>
        <w:rPr>
          <w:rFonts w:ascii="Times New Roman" w:cs="Times New Roman"/>
          <w:sz w:val="28"/>
          <w:szCs w:val="28"/>
        </w:rPr>
      </w:pPr>
    </w:p>
    <w:p w:rsidR="00A6054F" w:rsidRDefault="00A6054F" w:rsidP="00B33257">
      <w:pPr>
        <w:rPr>
          <w:rFonts w:ascii="Times New Roman" w:cs="Times New Roman"/>
          <w:sz w:val="28"/>
          <w:szCs w:val="28"/>
        </w:rPr>
      </w:pPr>
      <w:r>
        <w:t xml:space="preserve"> </w:t>
      </w:r>
    </w:p>
    <w:p w:rsidR="00A6054F" w:rsidRDefault="00A6054F" w:rsidP="00B33257">
      <w:pPr>
        <w:ind w:firstLine="708"/>
        <w:rPr>
          <w:rFonts w:ascii="Times New Roman" w:cs="Times New Roman"/>
          <w:sz w:val="28"/>
          <w:szCs w:val="28"/>
        </w:rPr>
      </w:pPr>
    </w:p>
    <w:p w:rsidR="00A6054F" w:rsidRPr="003D7897" w:rsidRDefault="00A6054F" w:rsidP="003D7897">
      <w:pPr>
        <w:rPr>
          <w:rFonts w:ascii="Times New Roman" w:cs="Times New Roman"/>
          <w:sz w:val="28"/>
          <w:szCs w:val="28"/>
        </w:rPr>
      </w:pPr>
    </w:p>
    <w:p w:rsidR="00A6054F" w:rsidRPr="003D7897" w:rsidRDefault="00A6054F" w:rsidP="003D7897">
      <w:pPr>
        <w:rPr>
          <w:rFonts w:ascii="Times New Roman" w:cs="Times New Roman"/>
          <w:sz w:val="28"/>
          <w:szCs w:val="28"/>
        </w:rPr>
      </w:pPr>
    </w:p>
    <w:p w:rsidR="00A6054F" w:rsidRPr="003D7897" w:rsidRDefault="00A6054F" w:rsidP="003D7897">
      <w:pPr>
        <w:rPr>
          <w:rFonts w:ascii="Times New Roman" w:cs="Times New Roman"/>
          <w:sz w:val="28"/>
          <w:szCs w:val="28"/>
        </w:rPr>
      </w:pPr>
    </w:p>
    <w:p w:rsidR="00A6054F" w:rsidRDefault="00A6054F" w:rsidP="003D7897">
      <w:pPr>
        <w:rPr>
          <w:rFonts w:ascii="Times New Roman" w:cs="Times New Roman"/>
          <w:sz w:val="28"/>
          <w:szCs w:val="28"/>
        </w:rPr>
      </w:pPr>
    </w:p>
    <w:p w:rsidR="00A6054F" w:rsidRDefault="00A6054F" w:rsidP="003D7897">
      <w:pPr>
        <w:rPr>
          <w:rFonts w:ascii="Times New Roman" w:cs="Times New Roman"/>
          <w:sz w:val="28"/>
          <w:szCs w:val="28"/>
        </w:rPr>
      </w:pPr>
    </w:p>
    <w:p w:rsidR="00A6054F" w:rsidRDefault="00A6054F" w:rsidP="00B03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6054F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00A83"/>
    <w:rsid w:val="0011133D"/>
    <w:rsid w:val="00143DFB"/>
    <w:rsid w:val="00155DD8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6B96"/>
    <w:rsid w:val="002A75D9"/>
    <w:rsid w:val="002D0AE7"/>
    <w:rsid w:val="002D5AD5"/>
    <w:rsid w:val="002D65E4"/>
    <w:rsid w:val="002D73C4"/>
    <w:rsid w:val="002E315A"/>
    <w:rsid w:val="002F0B7C"/>
    <w:rsid w:val="0033559F"/>
    <w:rsid w:val="00347739"/>
    <w:rsid w:val="00360337"/>
    <w:rsid w:val="00360675"/>
    <w:rsid w:val="00365065"/>
    <w:rsid w:val="00385C1D"/>
    <w:rsid w:val="00385F1A"/>
    <w:rsid w:val="00393E6B"/>
    <w:rsid w:val="003A0BA5"/>
    <w:rsid w:val="003A2779"/>
    <w:rsid w:val="003D7897"/>
    <w:rsid w:val="003E39B7"/>
    <w:rsid w:val="003F19E2"/>
    <w:rsid w:val="003F27BF"/>
    <w:rsid w:val="003F7F01"/>
    <w:rsid w:val="004072FD"/>
    <w:rsid w:val="0041097C"/>
    <w:rsid w:val="0041643A"/>
    <w:rsid w:val="00423940"/>
    <w:rsid w:val="00425F87"/>
    <w:rsid w:val="00426A41"/>
    <w:rsid w:val="0043229B"/>
    <w:rsid w:val="00440EE2"/>
    <w:rsid w:val="004525B3"/>
    <w:rsid w:val="00461E03"/>
    <w:rsid w:val="00472D14"/>
    <w:rsid w:val="00484A8A"/>
    <w:rsid w:val="004B5342"/>
    <w:rsid w:val="004C33AF"/>
    <w:rsid w:val="004D139E"/>
    <w:rsid w:val="004D1D85"/>
    <w:rsid w:val="004D28F4"/>
    <w:rsid w:val="004D34B9"/>
    <w:rsid w:val="004E0D64"/>
    <w:rsid w:val="004E2543"/>
    <w:rsid w:val="004F33AB"/>
    <w:rsid w:val="004F4596"/>
    <w:rsid w:val="00522188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669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94635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3E13"/>
    <w:rsid w:val="0076596F"/>
    <w:rsid w:val="0077068D"/>
    <w:rsid w:val="007A03E7"/>
    <w:rsid w:val="007D0126"/>
    <w:rsid w:val="00802A85"/>
    <w:rsid w:val="00811959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6495D"/>
    <w:rsid w:val="00982837"/>
    <w:rsid w:val="00987BDA"/>
    <w:rsid w:val="00990DF6"/>
    <w:rsid w:val="00991418"/>
    <w:rsid w:val="009A085B"/>
    <w:rsid w:val="009A1E98"/>
    <w:rsid w:val="009B3FCE"/>
    <w:rsid w:val="009D319E"/>
    <w:rsid w:val="009D67C7"/>
    <w:rsid w:val="009D7345"/>
    <w:rsid w:val="009E34D3"/>
    <w:rsid w:val="009F4B66"/>
    <w:rsid w:val="00A002D8"/>
    <w:rsid w:val="00A1125B"/>
    <w:rsid w:val="00A12804"/>
    <w:rsid w:val="00A378BF"/>
    <w:rsid w:val="00A4056F"/>
    <w:rsid w:val="00A47BE5"/>
    <w:rsid w:val="00A6054F"/>
    <w:rsid w:val="00A6492E"/>
    <w:rsid w:val="00A71DEC"/>
    <w:rsid w:val="00A853FD"/>
    <w:rsid w:val="00A87174"/>
    <w:rsid w:val="00A975C5"/>
    <w:rsid w:val="00B03E6A"/>
    <w:rsid w:val="00B07608"/>
    <w:rsid w:val="00B22033"/>
    <w:rsid w:val="00B33257"/>
    <w:rsid w:val="00B43C5B"/>
    <w:rsid w:val="00B523D8"/>
    <w:rsid w:val="00B55A95"/>
    <w:rsid w:val="00B63CF4"/>
    <w:rsid w:val="00B64016"/>
    <w:rsid w:val="00B6649F"/>
    <w:rsid w:val="00B92D51"/>
    <w:rsid w:val="00BA42C7"/>
    <w:rsid w:val="00BA7E9C"/>
    <w:rsid w:val="00BB21FF"/>
    <w:rsid w:val="00BB3A1D"/>
    <w:rsid w:val="00BC385A"/>
    <w:rsid w:val="00BC581F"/>
    <w:rsid w:val="00BD6B64"/>
    <w:rsid w:val="00BF5888"/>
    <w:rsid w:val="00C151DB"/>
    <w:rsid w:val="00C470EA"/>
    <w:rsid w:val="00C60FDC"/>
    <w:rsid w:val="00C6575E"/>
    <w:rsid w:val="00C72ED8"/>
    <w:rsid w:val="00C9508D"/>
    <w:rsid w:val="00C95993"/>
    <w:rsid w:val="00C96395"/>
    <w:rsid w:val="00CC1B88"/>
    <w:rsid w:val="00CC37D1"/>
    <w:rsid w:val="00CD7933"/>
    <w:rsid w:val="00CE5D07"/>
    <w:rsid w:val="00D01B0E"/>
    <w:rsid w:val="00D04621"/>
    <w:rsid w:val="00D2061A"/>
    <w:rsid w:val="00D244FA"/>
    <w:rsid w:val="00D342A7"/>
    <w:rsid w:val="00D34830"/>
    <w:rsid w:val="00D61037"/>
    <w:rsid w:val="00D6323E"/>
    <w:rsid w:val="00D747BE"/>
    <w:rsid w:val="00D83E68"/>
    <w:rsid w:val="00DA4658"/>
    <w:rsid w:val="00DA6A78"/>
    <w:rsid w:val="00DB7709"/>
    <w:rsid w:val="00DD1CE7"/>
    <w:rsid w:val="00E13563"/>
    <w:rsid w:val="00E15093"/>
    <w:rsid w:val="00E2733F"/>
    <w:rsid w:val="00E63E84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EFE"/>
    <w:rsid w:val="00F51622"/>
    <w:rsid w:val="00F6462D"/>
    <w:rsid w:val="00F672B6"/>
    <w:rsid w:val="00F817FF"/>
    <w:rsid w:val="00FA1DC2"/>
    <w:rsid w:val="00FB3F50"/>
    <w:rsid w:val="00FC2FB8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Calibri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3D"/>
    <w:rPr>
      <w:rFonts w:eastAsia="Arial Unicode MS" w:hAnsi="Times New Roman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4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Hyperlink">
    <w:name w:val="Hyperlink"/>
    <w:basedOn w:val="DefaultParagraphFont"/>
    <w:uiPriority w:val="99"/>
    <w:rsid w:val="005406D1"/>
    <w:rPr>
      <w:rFonts w:cs="Times New Roman"/>
      <w:color w:val="0000FF"/>
      <w:u w:val="single"/>
    </w:rPr>
  </w:style>
  <w:style w:type="paragraph" w:customStyle="1" w:styleId="TableContents">
    <w:name w:val="Table Contents"/>
    <w:basedOn w:val="Normal"/>
    <w:uiPriority w:val="99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Calibri" w:cs="Tahoma"/>
      <w:color w:val="000000"/>
      <w:kern w:val="3"/>
      <w:sz w:val="24"/>
      <w:szCs w:val="24"/>
      <w:lang w:val="en-US"/>
    </w:rPr>
  </w:style>
  <w:style w:type="paragraph" w:customStyle="1" w:styleId="ConsPlusTitle">
    <w:name w:val="ConsPlusTitle"/>
    <w:uiPriority w:val="99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pboth">
    <w:name w:val="pboth"/>
    <w:basedOn w:val="Normal"/>
    <w:uiPriority w:val="99"/>
    <w:rsid w:val="00B03E6A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  <w:lang w:eastAsia="ru-RU"/>
    </w:rPr>
  </w:style>
  <w:style w:type="paragraph" w:customStyle="1" w:styleId="pright">
    <w:name w:val="pright"/>
    <w:basedOn w:val="Normal"/>
    <w:uiPriority w:val="99"/>
    <w:rsid w:val="00B03E6A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D0126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165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2</Pages>
  <Words>275</Words>
  <Characters>1574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224</cp:revision>
  <cp:lastPrinted>2019-03-28T11:37:00Z</cp:lastPrinted>
  <dcterms:created xsi:type="dcterms:W3CDTF">2016-09-23T10:42:00Z</dcterms:created>
  <dcterms:modified xsi:type="dcterms:W3CDTF">2019-03-28T11:39:00Z</dcterms:modified>
</cp:coreProperties>
</file>