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20" w:rsidRPr="00D50F00" w:rsidRDefault="00DD4720" w:rsidP="00871DD7">
      <w:pPr>
        <w:jc w:val="center"/>
        <w:rPr>
          <w:rFonts w:ascii="Times New Roman" w:hAnsi="Times New Roman"/>
          <w:b/>
          <w:sz w:val="28"/>
          <w:szCs w:val="28"/>
        </w:rPr>
      </w:pPr>
      <w:r w:rsidRPr="00D50F00">
        <w:rPr>
          <w:rFonts w:ascii="Times New Roman" w:hAnsi="Times New Roman"/>
          <w:b/>
          <w:sz w:val="28"/>
          <w:szCs w:val="28"/>
        </w:rPr>
        <w:t>Администрация Губкинского  сельского поселения</w:t>
      </w:r>
    </w:p>
    <w:p w:rsidR="00DD4720" w:rsidRPr="00D50F00" w:rsidRDefault="00DD4720">
      <w:pPr>
        <w:rPr>
          <w:rFonts w:ascii="Times New Roman" w:hAnsi="Times New Roman"/>
          <w:sz w:val="28"/>
          <w:szCs w:val="28"/>
        </w:rPr>
      </w:pPr>
    </w:p>
    <w:p w:rsidR="00DD4720" w:rsidRPr="00D50F00" w:rsidRDefault="00DD4720">
      <w:pPr>
        <w:rPr>
          <w:rFonts w:ascii="Times New Roman" w:hAnsi="Times New Roman"/>
          <w:b/>
          <w:sz w:val="28"/>
          <w:szCs w:val="28"/>
        </w:rPr>
      </w:pPr>
      <w:r w:rsidRPr="00D50F00">
        <w:rPr>
          <w:rFonts w:ascii="Times New Roman" w:hAnsi="Times New Roman"/>
          <w:b/>
          <w:sz w:val="28"/>
          <w:szCs w:val="28"/>
        </w:rPr>
        <w:t>Контактная информация:</w:t>
      </w:r>
    </w:p>
    <w:p w:rsidR="00DD4720" w:rsidRPr="00D50F00" w:rsidRDefault="00DD4720">
      <w:pPr>
        <w:rPr>
          <w:rFonts w:ascii="Times New Roman" w:hAnsi="Times New Roman"/>
          <w:sz w:val="28"/>
          <w:szCs w:val="28"/>
        </w:rPr>
      </w:pPr>
      <w:r w:rsidRPr="00D50F00">
        <w:rPr>
          <w:rFonts w:ascii="Times New Roman" w:hAnsi="Times New Roman"/>
          <w:sz w:val="28"/>
          <w:szCs w:val="28"/>
        </w:rPr>
        <w:t>Телефон  -   8(486 79) 2-54-34</w:t>
      </w:r>
    </w:p>
    <w:p w:rsidR="00DD4720" w:rsidRPr="00D50F00" w:rsidRDefault="00DD4720">
      <w:pPr>
        <w:rPr>
          <w:rFonts w:ascii="Times New Roman" w:hAnsi="Times New Roman"/>
          <w:sz w:val="28"/>
          <w:szCs w:val="28"/>
        </w:rPr>
      </w:pPr>
      <w:r w:rsidRPr="00D50F00">
        <w:rPr>
          <w:rFonts w:ascii="Times New Roman" w:hAnsi="Times New Roman"/>
          <w:sz w:val="28"/>
          <w:szCs w:val="28"/>
        </w:rPr>
        <w:t xml:space="preserve">Электронная почта   -    </w:t>
      </w:r>
      <w:hyperlink r:id="rId4" w:history="1">
        <w:r w:rsidRPr="00D50F00">
          <w:rPr>
            <w:rStyle w:val="Hyperlink"/>
            <w:rFonts w:ascii="Times New Roman" w:hAnsi="Times New Roman"/>
            <w:sz w:val="28"/>
            <w:szCs w:val="28"/>
            <w:lang w:val="en-US"/>
          </w:rPr>
          <w:t>kuno</w:t>
        </w:r>
        <w:r w:rsidRPr="00D50F00">
          <w:rPr>
            <w:rStyle w:val="Hyperlink"/>
            <w:rFonts w:ascii="Times New Roman" w:hAnsi="Times New Roman"/>
            <w:sz w:val="28"/>
            <w:szCs w:val="28"/>
          </w:rPr>
          <w:t>68@</w:t>
        </w:r>
        <w:r w:rsidRPr="00D50F00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D50F0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D50F00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DD4720" w:rsidRPr="00D50F00" w:rsidRDefault="00DD4720">
      <w:pPr>
        <w:rPr>
          <w:rFonts w:ascii="Times New Roman" w:hAnsi="Times New Roman"/>
          <w:sz w:val="28"/>
          <w:szCs w:val="28"/>
        </w:rPr>
      </w:pPr>
      <w:r w:rsidRPr="00D50F00">
        <w:rPr>
          <w:rFonts w:ascii="Times New Roman" w:hAnsi="Times New Roman"/>
          <w:sz w:val="28"/>
          <w:szCs w:val="28"/>
        </w:rPr>
        <w:t>Контактное лицо  -  Щукина Ольга Евгеньевна , Глава Губкинского  сельского поселения</w:t>
      </w:r>
    </w:p>
    <w:p w:rsidR="00DD4720" w:rsidRPr="00871DD7" w:rsidRDefault="00DD4720">
      <w:pPr>
        <w:rPr>
          <w:sz w:val="28"/>
          <w:szCs w:val="28"/>
        </w:rPr>
      </w:pPr>
    </w:p>
    <w:p w:rsidR="00DD4720" w:rsidRPr="00871DD7" w:rsidRDefault="00DD4720">
      <w:pPr>
        <w:rPr>
          <w:sz w:val="28"/>
          <w:szCs w:val="28"/>
        </w:rPr>
      </w:pPr>
    </w:p>
    <w:sectPr w:rsidR="00DD4720" w:rsidRPr="00871DD7" w:rsidSect="00DC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DD7"/>
    <w:rsid w:val="000002A4"/>
    <w:rsid w:val="00000721"/>
    <w:rsid w:val="00000874"/>
    <w:rsid w:val="00001046"/>
    <w:rsid w:val="0000186B"/>
    <w:rsid w:val="000018C3"/>
    <w:rsid w:val="000019DA"/>
    <w:rsid w:val="00002252"/>
    <w:rsid w:val="00003643"/>
    <w:rsid w:val="00003EFE"/>
    <w:rsid w:val="0000400A"/>
    <w:rsid w:val="000040C2"/>
    <w:rsid w:val="00004184"/>
    <w:rsid w:val="000044BF"/>
    <w:rsid w:val="000044E5"/>
    <w:rsid w:val="0000470C"/>
    <w:rsid w:val="0000516A"/>
    <w:rsid w:val="0000572D"/>
    <w:rsid w:val="00006103"/>
    <w:rsid w:val="000064B8"/>
    <w:rsid w:val="000069A4"/>
    <w:rsid w:val="00006CC0"/>
    <w:rsid w:val="00007213"/>
    <w:rsid w:val="0001095C"/>
    <w:rsid w:val="0001217B"/>
    <w:rsid w:val="000122A9"/>
    <w:rsid w:val="00012596"/>
    <w:rsid w:val="0001294B"/>
    <w:rsid w:val="000129C6"/>
    <w:rsid w:val="00012A0E"/>
    <w:rsid w:val="00012AD2"/>
    <w:rsid w:val="000130B4"/>
    <w:rsid w:val="00013A5A"/>
    <w:rsid w:val="00013E01"/>
    <w:rsid w:val="0001581E"/>
    <w:rsid w:val="0001582B"/>
    <w:rsid w:val="00015ABA"/>
    <w:rsid w:val="00015B4F"/>
    <w:rsid w:val="0001671F"/>
    <w:rsid w:val="00016C7E"/>
    <w:rsid w:val="00016E86"/>
    <w:rsid w:val="00017039"/>
    <w:rsid w:val="00020B82"/>
    <w:rsid w:val="00021747"/>
    <w:rsid w:val="0002227C"/>
    <w:rsid w:val="00022732"/>
    <w:rsid w:val="00022795"/>
    <w:rsid w:val="00023F5A"/>
    <w:rsid w:val="0002463D"/>
    <w:rsid w:val="000249D8"/>
    <w:rsid w:val="00024AE6"/>
    <w:rsid w:val="00024D21"/>
    <w:rsid w:val="00024F96"/>
    <w:rsid w:val="00024FAE"/>
    <w:rsid w:val="000256D4"/>
    <w:rsid w:val="00025789"/>
    <w:rsid w:val="00025FA3"/>
    <w:rsid w:val="0002611A"/>
    <w:rsid w:val="000263FB"/>
    <w:rsid w:val="0002663C"/>
    <w:rsid w:val="00027042"/>
    <w:rsid w:val="000272DC"/>
    <w:rsid w:val="00027817"/>
    <w:rsid w:val="00027F90"/>
    <w:rsid w:val="00030D15"/>
    <w:rsid w:val="00030DEA"/>
    <w:rsid w:val="00030E12"/>
    <w:rsid w:val="00031248"/>
    <w:rsid w:val="0003138D"/>
    <w:rsid w:val="00031F16"/>
    <w:rsid w:val="0003231F"/>
    <w:rsid w:val="0003234B"/>
    <w:rsid w:val="000326AC"/>
    <w:rsid w:val="00032714"/>
    <w:rsid w:val="00032A1B"/>
    <w:rsid w:val="00032DD3"/>
    <w:rsid w:val="00033AF6"/>
    <w:rsid w:val="0003440C"/>
    <w:rsid w:val="000344D4"/>
    <w:rsid w:val="000346CF"/>
    <w:rsid w:val="00034FE8"/>
    <w:rsid w:val="00036BE2"/>
    <w:rsid w:val="00036D36"/>
    <w:rsid w:val="00037EA2"/>
    <w:rsid w:val="000401E8"/>
    <w:rsid w:val="000407DF"/>
    <w:rsid w:val="00040C14"/>
    <w:rsid w:val="00041FD3"/>
    <w:rsid w:val="00042305"/>
    <w:rsid w:val="000428E3"/>
    <w:rsid w:val="00042AD7"/>
    <w:rsid w:val="00042F05"/>
    <w:rsid w:val="000433C4"/>
    <w:rsid w:val="00043994"/>
    <w:rsid w:val="000439BC"/>
    <w:rsid w:val="00043E55"/>
    <w:rsid w:val="00043F1B"/>
    <w:rsid w:val="000444CB"/>
    <w:rsid w:val="000449E5"/>
    <w:rsid w:val="00044C13"/>
    <w:rsid w:val="0004521A"/>
    <w:rsid w:val="0004528C"/>
    <w:rsid w:val="0004586C"/>
    <w:rsid w:val="0004586F"/>
    <w:rsid w:val="0004599C"/>
    <w:rsid w:val="00045D70"/>
    <w:rsid w:val="000463C2"/>
    <w:rsid w:val="000468FF"/>
    <w:rsid w:val="0004699B"/>
    <w:rsid w:val="00046B71"/>
    <w:rsid w:val="000470CD"/>
    <w:rsid w:val="0004722E"/>
    <w:rsid w:val="00050744"/>
    <w:rsid w:val="00050F92"/>
    <w:rsid w:val="00051048"/>
    <w:rsid w:val="0005115D"/>
    <w:rsid w:val="00051421"/>
    <w:rsid w:val="0005145D"/>
    <w:rsid w:val="00051606"/>
    <w:rsid w:val="00051E20"/>
    <w:rsid w:val="00052380"/>
    <w:rsid w:val="0005369E"/>
    <w:rsid w:val="00053ABC"/>
    <w:rsid w:val="00053DE8"/>
    <w:rsid w:val="00053F1C"/>
    <w:rsid w:val="0005400E"/>
    <w:rsid w:val="0005403B"/>
    <w:rsid w:val="00054796"/>
    <w:rsid w:val="00054966"/>
    <w:rsid w:val="00055689"/>
    <w:rsid w:val="00055A93"/>
    <w:rsid w:val="0005662C"/>
    <w:rsid w:val="000566D4"/>
    <w:rsid w:val="000568FA"/>
    <w:rsid w:val="00056B4C"/>
    <w:rsid w:val="00056D4D"/>
    <w:rsid w:val="00057385"/>
    <w:rsid w:val="000575BD"/>
    <w:rsid w:val="0005772B"/>
    <w:rsid w:val="00057DEC"/>
    <w:rsid w:val="00060253"/>
    <w:rsid w:val="0006045E"/>
    <w:rsid w:val="00060641"/>
    <w:rsid w:val="0006272D"/>
    <w:rsid w:val="0006284B"/>
    <w:rsid w:val="00063502"/>
    <w:rsid w:val="000635B0"/>
    <w:rsid w:val="00063637"/>
    <w:rsid w:val="00063A92"/>
    <w:rsid w:val="00063B8A"/>
    <w:rsid w:val="00063D01"/>
    <w:rsid w:val="0006403B"/>
    <w:rsid w:val="00064204"/>
    <w:rsid w:val="0006458C"/>
    <w:rsid w:val="0006472F"/>
    <w:rsid w:val="000649A7"/>
    <w:rsid w:val="00064F72"/>
    <w:rsid w:val="000650C2"/>
    <w:rsid w:val="0006563E"/>
    <w:rsid w:val="00065675"/>
    <w:rsid w:val="00065972"/>
    <w:rsid w:val="00065A21"/>
    <w:rsid w:val="00065B36"/>
    <w:rsid w:val="000669C4"/>
    <w:rsid w:val="000673D3"/>
    <w:rsid w:val="00067F55"/>
    <w:rsid w:val="000701C7"/>
    <w:rsid w:val="000709A1"/>
    <w:rsid w:val="00071306"/>
    <w:rsid w:val="0007186D"/>
    <w:rsid w:val="00071EF9"/>
    <w:rsid w:val="00072278"/>
    <w:rsid w:val="000726AD"/>
    <w:rsid w:val="0007279D"/>
    <w:rsid w:val="00072A16"/>
    <w:rsid w:val="00073FEF"/>
    <w:rsid w:val="0007483E"/>
    <w:rsid w:val="0007523F"/>
    <w:rsid w:val="00075450"/>
    <w:rsid w:val="00075451"/>
    <w:rsid w:val="00075A53"/>
    <w:rsid w:val="00075B89"/>
    <w:rsid w:val="00076235"/>
    <w:rsid w:val="000766AA"/>
    <w:rsid w:val="0007682D"/>
    <w:rsid w:val="00076B8D"/>
    <w:rsid w:val="000770D9"/>
    <w:rsid w:val="00077212"/>
    <w:rsid w:val="000772A0"/>
    <w:rsid w:val="00077AC6"/>
    <w:rsid w:val="00080BB0"/>
    <w:rsid w:val="00080BBE"/>
    <w:rsid w:val="00080F64"/>
    <w:rsid w:val="00080FDB"/>
    <w:rsid w:val="00081CCF"/>
    <w:rsid w:val="000820D7"/>
    <w:rsid w:val="0008225F"/>
    <w:rsid w:val="00083157"/>
    <w:rsid w:val="00083ABA"/>
    <w:rsid w:val="00083CFB"/>
    <w:rsid w:val="00083FEE"/>
    <w:rsid w:val="00084495"/>
    <w:rsid w:val="00084516"/>
    <w:rsid w:val="00084D4C"/>
    <w:rsid w:val="00084F4A"/>
    <w:rsid w:val="00085CB9"/>
    <w:rsid w:val="0008656A"/>
    <w:rsid w:val="0008678D"/>
    <w:rsid w:val="00086CFF"/>
    <w:rsid w:val="00086F4E"/>
    <w:rsid w:val="0008709C"/>
    <w:rsid w:val="000900D7"/>
    <w:rsid w:val="00090229"/>
    <w:rsid w:val="00090381"/>
    <w:rsid w:val="000904FF"/>
    <w:rsid w:val="0009074C"/>
    <w:rsid w:val="00090E66"/>
    <w:rsid w:val="00091023"/>
    <w:rsid w:val="0009115C"/>
    <w:rsid w:val="0009175C"/>
    <w:rsid w:val="000919B1"/>
    <w:rsid w:val="00091A28"/>
    <w:rsid w:val="00091B55"/>
    <w:rsid w:val="00091C39"/>
    <w:rsid w:val="00092276"/>
    <w:rsid w:val="00093125"/>
    <w:rsid w:val="0009359B"/>
    <w:rsid w:val="000937D8"/>
    <w:rsid w:val="000938DE"/>
    <w:rsid w:val="00094166"/>
    <w:rsid w:val="000947BB"/>
    <w:rsid w:val="000949C4"/>
    <w:rsid w:val="00094D0F"/>
    <w:rsid w:val="00095688"/>
    <w:rsid w:val="00095842"/>
    <w:rsid w:val="00095AC7"/>
    <w:rsid w:val="00095D63"/>
    <w:rsid w:val="00095FF6"/>
    <w:rsid w:val="000962B6"/>
    <w:rsid w:val="00096442"/>
    <w:rsid w:val="00096530"/>
    <w:rsid w:val="00096E94"/>
    <w:rsid w:val="00097526"/>
    <w:rsid w:val="00097CCC"/>
    <w:rsid w:val="00097D4B"/>
    <w:rsid w:val="00097DA8"/>
    <w:rsid w:val="000A0775"/>
    <w:rsid w:val="000A0D87"/>
    <w:rsid w:val="000A0FA6"/>
    <w:rsid w:val="000A1015"/>
    <w:rsid w:val="000A14DC"/>
    <w:rsid w:val="000A16F9"/>
    <w:rsid w:val="000A1D30"/>
    <w:rsid w:val="000A1F29"/>
    <w:rsid w:val="000A21FD"/>
    <w:rsid w:val="000A2575"/>
    <w:rsid w:val="000A2592"/>
    <w:rsid w:val="000A2641"/>
    <w:rsid w:val="000A2D1E"/>
    <w:rsid w:val="000A32B1"/>
    <w:rsid w:val="000A33AC"/>
    <w:rsid w:val="000A34F6"/>
    <w:rsid w:val="000A3EFB"/>
    <w:rsid w:val="000A44CC"/>
    <w:rsid w:val="000A4B19"/>
    <w:rsid w:val="000A4C62"/>
    <w:rsid w:val="000A4CB2"/>
    <w:rsid w:val="000A5383"/>
    <w:rsid w:val="000A5497"/>
    <w:rsid w:val="000A60C1"/>
    <w:rsid w:val="000A6470"/>
    <w:rsid w:val="000A78AB"/>
    <w:rsid w:val="000B00D6"/>
    <w:rsid w:val="000B01D4"/>
    <w:rsid w:val="000B0447"/>
    <w:rsid w:val="000B07C0"/>
    <w:rsid w:val="000B0C36"/>
    <w:rsid w:val="000B1056"/>
    <w:rsid w:val="000B11C3"/>
    <w:rsid w:val="000B1248"/>
    <w:rsid w:val="000B154E"/>
    <w:rsid w:val="000B1636"/>
    <w:rsid w:val="000B1961"/>
    <w:rsid w:val="000B1CF2"/>
    <w:rsid w:val="000B2008"/>
    <w:rsid w:val="000B2107"/>
    <w:rsid w:val="000B2481"/>
    <w:rsid w:val="000B3574"/>
    <w:rsid w:val="000B3D12"/>
    <w:rsid w:val="000B459F"/>
    <w:rsid w:val="000B46F2"/>
    <w:rsid w:val="000B50F3"/>
    <w:rsid w:val="000B5480"/>
    <w:rsid w:val="000B57DA"/>
    <w:rsid w:val="000B5A09"/>
    <w:rsid w:val="000B5CD6"/>
    <w:rsid w:val="000B664B"/>
    <w:rsid w:val="000B671D"/>
    <w:rsid w:val="000B6AAD"/>
    <w:rsid w:val="000B6E3D"/>
    <w:rsid w:val="000B78B8"/>
    <w:rsid w:val="000B7D1A"/>
    <w:rsid w:val="000C03EE"/>
    <w:rsid w:val="000C1606"/>
    <w:rsid w:val="000C178A"/>
    <w:rsid w:val="000C2A28"/>
    <w:rsid w:val="000C2C86"/>
    <w:rsid w:val="000C2FE4"/>
    <w:rsid w:val="000C34A9"/>
    <w:rsid w:val="000C3A30"/>
    <w:rsid w:val="000C43F6"/>
    <w:rsid w:val="000C4817"/>
    <w:rsid w:val="000C4E4D"/>
    <w:rsid w:val="000C4FCD"/>
    <w:rsid w:val="000C548E"/>
    <w:rsid w:val="000C57E0"/>
    <w:rsid w:val="000C57F8"/>
    <w:rsid w:val="000C622D"/>
    <w:rsid w:val="000C6717"/>
    <w:rsid w:val="000C6AB8"/>
    <w:rsid w:val="000C7296"/>
    <w:rsid w:val="000C7EB1"/>
    <w:rsid w:val="000D059A"/>
    <w:rsid w:val="000D1192"/>
    <w:rsid w:val="000D1BD3"/>
    <w:rsid w:val="000D2818"/>
    <w:rsid w:val="000D308C"/>
    <w:rsid w:val="000D337B"/>
    <w:rsid w:val="000D3393"/>
    <w:rsid w:val="000D3D6A"/>
    <w:rsid w:val="000D42FF"/>
    <w:rsid w:val="000D52F5"/>
    <w:rsid w:val="000D5CF7"/>
    <w:rsid w:val="000D620C"/>
    <w:rsid w:val="000D6A01"/>
    <w:rsid w:val="000D738D"/>
    <w:rsid w:val="000D7648"/>
    <w:rsid w:val="000D78BA"/>
    <w:rsid w:val="000D7A1E"/>
    <w:rsid w:val="000D7AA0"/>
    <w:rsid w:val="000E1C67"/>
    <w:rsid w:val="000E211C"/>
    <w:rsid w:val="000E22BF"/>
    <w:rsid w:val="000E25C8"/>
    <w:rsid w:val="000E2DCC"/>
    <w:rsid w:val="000E3A8C"/>
    <w:rsid w:val="000E3C8E"/>
    <w:rsid w:val="000E42A6"/>
    <w:rsid w:val="000E42F9"/>
    <w:rsid w:val="000E4CB6"/>
    <w:rsid w:val="000E5EEF"/>
    <w:rsid w:val="000E6463"/>
    <w:rsid w:val="000E68F5"/>
    <w:rsid w:val="000E6BCE"/>
    <w:rsid w:val="000E78C2"/>
    <w:rsid w:val="000E79D2"/>
    <w:rsid w:val="000E7BA9"/>
    <w:rsid w:val="000E7BC9"/>
    <w:rsid w:val="000E7CDC"/>
    <w:rsid w:val="000F151D"/>
    <w:rsid w:val="000F1FF0"/>
    <w:rsid w:val="000F211C"/>
    <w:rsid w:val="000F229A"/>
    <w:rsid w:val="000F2ABF"/>
    <w:rsid w:val="000F2AC6"/>
    <w:rsid w:val="000F2DB4"/>
    <w:rsid w:val="000F3130"/>
    <w:rsid w:val="000F318E"/>
    <w:rsid w:val="000F323C"/>
    <w:rsid w:val="000F36A4"/>
    <w:rsid w:val="000F3B2C"/>
    <w:rsid w:val="000F405A"/>
    <w:rsid w:val="000F4FDA"/>
    <w:rsid w:val="000F516C"/>
    <w:rsid w:val="000F55FE"/>
    <w:rsid w:val="000F5722"/>
    <w:rsid w:val="000F5BD4"/>
    <w:rsid w:val="000F5EB8"/>
    <w:rsid w:val="000F68CD"/>
    <w:rsid w:val="000F6CFA"/>
    <w:rsid w:val="000F6EF9"/>
    <w:rsid w:val="000F7005"/>
    <w:rsid w:val="000F73C6"/>
    <w:rsid w:val="001000D4"/>
    <w:rsid w:val="00100A74"/>
    <w:rsid w:val="00100B40"/>
    <w:rsid w:val="00100D06"/>
    <w:rsid w:val="00101860"/>
    <w:rsid w:val="00101C95"/>
    <w:rsid w:val="00102574"/>
    <w:rsid w:val="001029D7"/>
    <w:rsid w:val="00102C7E"/>
    <w:rsid w:val="00102F6A"/>
    <w:rsid w:val="001035CE"/>
    <w:rsid w:val="00103A5A"/>
    <w:rsid w:val="00103D88"/>
    <w:rsid w:val="001041B8"/>
    <w:rsid w:val="001045BB"/>
    <w:rsid w:val="001047C5"/>
    <w:rsid w:val="0010485F"/>
    <w:rsid w:val="00104EFB"/>
    <w:rsid w:val="00105D15"/>
    <w:rsid w:val="00105F48"/>
    <w:rsid w:val="00106742"/>
    <w:rsid w:val="00106C61"/>
    <w:rsid w:val="00106F44"/>
    <w:rsid w:val="0010790C"/>
    <w:rsid w:val="00107CCE"/>
    <w:rsid w:val="00110193"/>
    <w:rsid w:val="0011109A"/>
    <w:rsid w:val="00111392"/>
    <w:rsid w:val="00111ACB"/>
    <w:rsid w:val="00112932"/>
    <w:rsid w:val="001129D7"/>
    <w:rsid w:val="00112C0A"/>
    <w:rsid w:val="00113326"/>
    <w:rsid w:val="001134DE"/>
    <w:rsid w:val="00113BE8"/>
    <w:rsid w:val="0011460F"/>
    <w:rsid w:val="0011487F"/>
    <w:rsid w:val="00114E5B"/>
    <w:rsid w:val="001156B4"/>
    <w:rsid w:val="0011571E"/>
    <w:rsid w:val="001159D5"/>
    <w:rsid w:val="00116D4C"/>
    <w:rsid w:val="00117300"/>
    <w:rsid w:val="0011743D"/>
    <w:rsid w:val="00117FCA"/>
    <w:rsid w:val="0012032F"/>
    <w:rsid w:val="00120870"/>
    <w:rsid w:val="001212F0"/>
    <w:rsid w:val="001231E0"/>
    <w:rsid w:val="0012337F"/>
    <w:rsid w:val="00123BC1"/>
    <w:rsid w:val="00124BC9"/>
    <w:rsid w:val="00125576"/>
    <w:rsid w:val="0012570F"/>
    <w:rsid w:val="001259C8"/>
    <w:rsid w:val="00125B19"/>
    <w:rsid w:val="00125BEB"/>
    <w:rsid w:val="001271C4"/>
    <w:rsid w:val="00127584"/>
    <w:rsid w:val="001276AE"/>
    <w:rsid w:val="0012790E"/>
    <w:rsid w:val="001279D4"/>
    <w:rsid w:val="00127EF3"/>
    <w:rsid w:val="001310F5"/>
    <w:rsid w:val="00131B12"/>
    <w:rsid w:val="00131C00"/>
    <w:rsid w:val="00131D37"/>
    <w:rsid w:val="0013203B"/>
    <w:rsid w:val="00132828"/>
    <w:rsid w:val="00132929"/>
    <w:rsid w:val="001329DD"/>
    <w:rsid w:val="00132A06"/>
    <w:rsid w:val="00132DF5"/>
    <w:rsid w:val="00133237"/>
    <w:rsid w:val="001334EF"/>
    <w:rsid w:val="00133B5E"/>
    <w:rsid w:val="00133E93"/>
    <w:rsid w:val="001341EA"/>
    <w:rsid w:val="0013491D"/>
    <w:rsid w:val="001353E9"/>
    <w:rsid w:val="00135618"/>
    <w:rsid w:val="001358C3"/>
    <w:rsid w:val="00136564"/>
    <w:rsid w:val="001367AC"/>
    <w:rsid w:val="001409DE"/>
    <w:rsid w:val="001411B0"/>
    <w:rsid w:val="00141357"/>
    <w:rsid w:val="00141C75"/>
    <w:rsid w:val="001420B9"/>
    <w:rsid w:val="001425DD"/>
    <w:rsid w:val="001425DE"/>
    <w:rsid w:val="00142839"/>
    <w:rsid w:val="00143290"/>
    <w:rsid w:val="00143569"/>
    <w:rsid w:val="00143994"/>
    <w:rsid w:val="00143C99"/>
    <w:rsid w:val="00144451"/>
    <w:rsid w:val="001444D3"/>
    <w:rsid w:val="001446BB"/>
    <w:rsid w:val="00144A96"/>
    <w:rsid w:val="00144B04"/>
    <w:rsid w:val="00144FB6"/>
    <w:rsid w:val="0014546A"/>
    <w:rsid w:val="00145542"/>
    <w:rsid w:val="001460D7"/>
    <w:rsid w:val="00146CA4"/>
    <w:rsid w:val="00146E94"/>
    <w:rsid w:val="0015081B"/>
    <w:rsid w:val="0015086A"/>
    <w:rsid w:val="00150F9A"/>
    <w:rsid w:val="0015123D"/>
    <w:rsid w:val="001513CC"/>
    <w:rsid w:val="00151463"/>
    <w:rsid w:val="00152DC0"/>
    <w:rsid w:val="00153A72"/>
    <w:rsid w:val="00154D8E"/>
    <w:rsid w:val="0015553D"/>
    <w:rsid w:val="0015560B"/>
    <w:rsid w:val="001557AC"/>
    <w:rsid w:val="00155BEA"/>
    <w:rsid w:val="00155D0F"/>
    <w:rsid w:val="00155F3B"/>
    <w:rsid w:val="0015673E"/>
    <w:rsid w:val="001568AA"/>
    <w:rsid w:val="00157140"/>
    <w:rsid w:val="00157229"/>
    <w:rsid w:val="00160139"/>
    <w:rsid w:val="00160236"/>
    <w:rsid w:val="001603B9"/>
    <w:rsid w:val="00160569"/>
    <w:rsid w:val="00160B6D"/>
    <w:rsid w:val="00160B79"/>
    <w:rsid w:val="00160C3B"/>
    <w:rsid w:val="001614D7"/>
    <w:rsid w:val="0016170C"/>
    <w:rsid w:val="00162166"/>
    <w:rsid w:val="00162391"/>
    <w:rsid w:val="00162C99"/>
    <w:rsid w:val="00162D8E"/>
    <w:rsid w:val="001631FA"/>
    <w:rsid w:val="0016325F"/>
    <w:rsid w:val="001632D7"/>
    <w:rsid w:val="0016348D"/>
    <w:rsid w:val="0016362B"/>
    <w:rsid w:val="0016430A"/>
    <w:rsid w:val="0016441B"/>
    <w:rsid w:val="00164890"/>
    <w:rsid w:val="001648E1"/>
    <w:rsid w:val="00164915"/>
    <w:rsid w:val="001651E4"/>
    <w:rsid w:val="00165402"/>
    <w:rsid w:val="00165465"/>
    <w:rsid w:val="00165B74"/>
    <w:rsid w:val="00165CAB"/>
    <w:rsid w:val="00165FCD"/>
    <w:rsid w:val="001660AB"/>
    <w:rsid w:val="00166838"/>
    <w:rsid w:val="00166A22"/>
    <w:rsid w:val="00166FDD"/>
    <w:rsid w:val="0017019C"/>
    <w:rsid w:val="0017066F"/>
    <w:rsid w:val="001710AD"/>
    <w:rsid w:val="00171745"/>
    <w:rsid w:val="00171B3E"/>
    <w:rsid w:val="001729EE"/>
    <w:rsid w:val="00172E49"/>
    <w:rsid w:val="001734E1"/>
    <w:rsid w:val="00173A7C"/>
    <w:rsid w:val="00173EEC"/>
    <w:rsid w:val="00174A44"/>
    <w:rsid w:val="00174E85"/>
    <w:rsid w:val="00175070"/>
    <w:rsid w:val="00175769"/>
    <w:rsid w:val="00176DFF"/>
    <w:rsid w:val="00176E09"/>
    <w:rsid w:val="0017785A"/>
    <w:rsid w:val="001778C0"/>
    <w:rsid w:val="00177AC4"/>
    <w:rsid w:val="00177D31"/>
    <w:rsid w:val="001805A6"/>
    <w:rsid w:val="00180AAC"/>
    <w:rsid w:val="001818FC"/>
    <w:rsid w:val="00181A3E"/>
    <w:rsid w:val="00182CB9"/>
    <w:rsid w:val="00183256"/>
    <w:rsid w:val="00183944"/>
    <w:rsid w:val="001841A9"/>
    <w:rsid w:val="00184360"/>
    <w:rsid w:val="001843F0"/>
    <w:rsid w:val="0018450E"/>
    <w:rsid w:val="001849C8"/>
    <w:rsid w:val="001854FA"/>
    <w:rsid w:val="00185A1E"/>
    <w:rsid w:val="00185D15"/>
    <w:rsid w:val="00186575"/>
    <w:rsid w:val="00186705"/>
    <w:rsid w:val="00186E3A"/>
    <w:rsid w:val="0018712A"/>
    <w:rsid w:val="00187158"/>
    <w:rsid w:val="00187CCE"/>
    <w:rsid w:val="00187F2C"/>
    <w:rsid w:val="00187F2F"/>
    <w:rsid w:val="001900E2"/>
    <w:rsid w:val="001905C8"/>
    <w:rsid w:val="001906E6"/>
    <w:rsid w:val="00190771"/>
    <w:rsid w:val="00190B72"/>
    <w:rsid w:val="00190E24"/>
    <w:rsid w:val="00191318"/>
    <w:rsid w:val="00191B3A"/>
    <w:rsid w:val="00191C35"/>
    <w:rsid w:val="00191C8A"/>
    <w:rsid w:val="0019300D"/>
    <w:rsid w:val="00193038"/>
    <w:rsid w:val="00193C69"/>
    <w:rsid w:val="00193CCC"/>
    <w:rsid w:val="001944DB"/>
    <w:rsid w:val="00195238"/>
    <w:rsid w:val="001961E8"/>
    <w:rsid w:val="001966DB"/>
    <w:rsid w:val="0019743F"/>
    <w:rsid w:val="00197786"/>
    <w:rsid w:val="00197A88"/>
    <w:rsid w:val="001A0154"/>
    <w:rsid w:val="001A036C"/>
    <w:rsid w:val="001A0D90"/>
    <w:rsid w:val="001A1321"/>
    <w:rsid w:val="001A1527"/>
    <w:rsid w:val="001A1591"/>
    <w:rsid w:val="001A2016"/>
    <w:rsid w:val="001A26EA"/>
    <w:rsid w:val="001A2E57"/>
    <w:rsid w:val="001A2F6D"/>
    <w:rsid w:val="001A3BD9"/>
    <w:rsid w:val="001A3CE7"/>
    <w:rsid w:val="001A3FD2"/>
    <w:rsid w:val="001A4083"/>
    <w:rsid w:val="001A4C33"/>
    <w:rsid w:val="001A52EB"/>
    <w:rsid w:val="001A53AB"/>
    <w:rsid w:val="001A58D3"/>
    <w:rsid w:val="001A5B70"/>
    <w:rsid w:val="001A5C93"/>
    <w:rsid w:val="001A6D56"/>
    <w:rsid w:val="001B0490"/>
    <w:rsid w:val="001B0B67"/>
    <w:rsid w:val="001B0CB9"/>
    <w:rsid w:val="001B0CBB"/>
    <w:rsid w:val="001B16D9"/>
    <w:rsid w:val="001B1C65"/>
    <w:rsid w:val="001B2C36"/>
    <w:rsid w:val="001B2CD2"/>
    <w:rsid w:val="001B3FB0"/>
    <w:rsid w:val="001B402B"/>
    <w:rsid w:val="001B46C9"/>
    <w:rsid w:val="001B5258"/>
    <w:rsid w:val="001B5B01"/>
    <w:rsid w:val="001B5B29"/>
    <w:rsid w:val="001B6E10"/>
    <w:rsid w:val="001B78A7"/>
    <w:rsid w:val="001B7C23"/>
    <w:rsid w:val="001C05A3"/>
    <w:rsid w:val="001C0BA6"/>
    <w:rsid w:val="001C0D9C"/>
    <w:rsid w:val="001C1257"/>
    <w:rsid w:val="001C28C2"/>
    <w:rsid w:val="001C32B8"/>
    <w:rsid w:val="001C347D"/>
    <w:rsid w:val="001C3916"/>
    <w:rsid w:val="001C3E8B"/>
    <w:rsid w:val="001C4C04"/>
    <w:rsid w:val="001C4CC4"/>
    <w:rsid w:val="001C4CD5"/>
    <w:rsid w:val="001C4D91"/>
    <w:rsid w:val="001C5639"/>
    <w:rsid w:val="001C58B7"/>
    <w:rsid w:val="001C5A88"/>
    <w:rsid w:val="001C618F"/>
    <w:rsid w:val="001C6892"/>
    <w:rsid w:val="001C7562"/>
    <w:rsid w:val="001D0122"/>
    <w:rsid w:val="001D084C"/>
    <w:rsid w:val="001D08AD"/>
    <w:rsid w:val="001D13FB"/>
    <w:rsid w:val="001D1530"/>
    <w:rsid w:val="001D175B"/>
    <w:rsid w:val="001D175F"/>
    <w:rsid w:val="001D1C58"/>
    <w:rsid w:val="001D1CCC"/>
    <w:rsid w:val="001D298A"/>
    <w:rsid w:val="001D2A7A"/>
    <w:rsid w:val="001D2D52"/>
    <w:rsid w:val="001D3465"/>
    <w:rsid w:val="001D3737"/>
    <w:rsid w:val="001D3E2B"/>
    <w:rsid w:val="001D4008"/>
    <w:rsid w:val="001D450C"/>
    <w:rsid w:val="001D4851"/>
    <w:rsid w:val="001D4ECC"/>
    <w:rsid w:val="001D5492"/>
    <w:rsid w:val="001D5D0B"/>
    <w:rsid w:val="001D609E"/>
    <w:rsid w:val="001D6AB7"/>
    <w:rsid w:val="001D6D1D"/>
    <w:rsid w:val="001E08AB"/>
    <w:rsid w:val="001E0A02"/>
    <w:rsid w:val="001E0EDB"/>
    <w:rsid w:val="001E10F7"/>
    <w:rsid w:val="001E11A5"/>
    <w:rsid w:val="001E1219"/>
    <w:rsid w:val="001E1AF7"/>
    <w:rsid w:val="001E1BB1"/>
    <w:rsid w:val="001E1C28"/>
    <w:rsid w:val="001E1C74"/>
    <w:rsid w:val="001E213B"/>
    <w:rsid w:val="001E2290"/>
    <w:rsid w:val="001E2607"/>
    <w:rsid w:val="001E29F7"/>
    <w:rsid w:val="001E2C1F"/>
    <w:rsid w:val="001E39B7"/>
    <w:rsid w:val="001E3F1B"/>
    <w:rsid w:val="001E4AEA"/>
    <w:rsid w:val="001E4B25"/>
    <w:rsid w:val="001E4DE0"/>
    <w:rsid w:val="001E584C"/>
    <w:rsid w:val="001E62F5"/>
    <w:rsid w:val="001E67CE"/>
    <w:rsid w:val="001E6CDC"/>
    <w:rsid w:val="001E71B4"/>
    <w:rsid w:val="001E721A"/>
    <w:rsid w:val="001E722E"/>
    <w:rsid w:val="001E761F"/>
    <w:rsid w:val="001F029A"/>
    <w:rsid w:val="001F0487"/>
    <w:rsid w:val="001F0566"/>
    <w:rsid w:val="001F108D"/>
    <w:rsid w:val="001F1136"/>
    <w:rsid w:val="001F1745"/>
    <w:rsid w:val="001F1D8D"/>
    <w:rsid w:val="001F1F1A"/>
    <w:rsid w:val="001F3043"/>
    <w:rsid w:val="001F367C"/>
    <w:rsid w:val="001F38AF"/>
    <w:rsid w:val="001F3B62"/>
    <w:rsid w:val="001F42E9"/>
    <w:rsid w:val="001F43F4"/>
    <w:rsid w:val="001F49C2"/>
    <w:rsid w:val="001F4A66"/>
    <w:rsid w:val="001F5465"/>
    <w:rsid w:val="001F76DB"/>
    <w:rsid w:val="001F7950"/>
    <w:rsid w:val="001F7BFA"/>
    <w:rsid w:val="001F7EC9"/>
    <w:rsid w:val="0020040A"/>
    <w:rsid w:val="002006AC"/>
    <w:rsid w:val="002007B0"/>
    <w:rsid w:val="002008A6"/>
    <w:rsid w:val="00200962"/>
    <w:rsid w:val="00200A92"/>
    <w:rsid w:val="00200C91"/>
    <w:rsid w:val="00200D3B"/>
    <w:rsid w:val="00201213"/>
    <w:rsid w:val="002013B3"/>
    <w:rsid w:val="00201D81"/>
    <w:rsid w:val="00202E2F"/>
    <w:rsid w:val="002036B6"/>
    <w:rsid w:val="00204208"/>
    <w:rsid w:val="002044AD"/>
    <w:rsid w:val="002044D2"/>
    <w:rsid w:val="00205D5E"/>
    <w:rsid w:val="00205DC1"/>
    <w:rsid w:val="00206479"/>
    <w:rsid w:val="00206598"/>
    <w:rsid w:val="00207AB2"/>
    <w:rsid w:val="00207F6A"/>
    <w:rsid w:val="002109A4"/>
    <w:rsid w:val="00210D3E"/>
    <w:rsid w:val="002111D5"/>
    <w:rsid w:val="00211C7B"/>
    <w:rsid w:val="00212B03"/>
    <w:rsid w:val="00212BC1"/>
    <w:rsid w:val="002139F8"/>
    <w:rsid w:val="00213B7F"/>
    <w:rsid w:val="00214227"/>
    <w:rsid w:val="0021437A"/>
    <w:rsid w:val="002146B9"/>
    <w:rsid w:val="00214AC4"/>
    <w:rsid w:val="00214BD5"/>
    <w:rsid w:val="00214C03"/>
    <w:rsid w:val="00214CEC"/>
    <w:rsid w:val="00215216"/>
    <w:rsid w:val="00215249"/>
    <w:rsid w:val="00215375"/>
    <w:rsid w:val="00215A50"/>
    <w:rsid w:val="002160DB"/>
    <w:rsid w:val="00216327"/>
    <w:rsid w:val="00216697"/>
    <w:rsid w:val="0021707F"/>
    <w:rsid w:val="002173C5"/>
    <w:rsid w:val="0021751B"/>
    <w:rsid w:val="002175D6"/>
    <w:rsid w:val="0021792A"/>
    <w:rsid w:val="0022007E"/>
    <w:rsid w:val="002202A8"/>
    <w:rsid w:val="0022046F"/>
    <w:rsid w:val="00220621"/>
    <w:rsid w:val="00220E89"/>
    <w:rsid w:val="00221D61"/>
    <w:rsid w:val="00222429"/>
    <w:rsid w:val="002226C2"/>
    <w:rsid w:val="002228E3"/>
    <w:rsid w:val="002229BA"/>
    <w:rsid w:val="00223133"/>
    <w:rsid w:val="00223E99"/>
    <w:rsid w:val="002242B9"/>
    <w:rsid w:val="00224A5D"/>
    <w:rsid w:val="00224C76"/>
    <w:rsid w:val="00225F0A"/>
    <w:rsid w:val="00226600"/>
    <w:rsid w:val="002266B8"/>
    <w:rsid w:val="00227805"/>
    <w:rsid w:val="00227D34"/>
    <w:rsid w:val="00231CA7"/>
    <w:rsid w:val="00232006"/>
    <w:rsid w:val="00232228"/>
    <w:rsid w:val="00232406"/>
    <w:rsid w:val="00232521"/>
    <w:rsid w:val="00232BDD"/>
    <w:rsid w:val="0023371B"/>
    <w:rsid w:val="00233794"/>
    <w:rsid w:val="00233F52"/>
    <w:rsid w:val="00234166"/>
    <w:rsid w:val="002344C0"/>
    <w:rsid w:val="00234CD1"/>
    <w:rsid w:val="00234E05"/>
    <w:rsid w:val="0023526A"/>
    <w:rsid w:val="00235321"/>
    <w:rsid w:val="002353EA"/>
    <w:rsid w:val="0023637C"/>
    <w:rsid w:val="00236794"/>
    <w:rsid w:val="00236E9E"/>
    <w:rsid w:val="002377D7"/>
    <w:rsid w:val="002379BF"/>
    <w:rsid w:val="00237C57"/>
    <w:rsid w:val="00237F58"/>
    <w:rsid w:val="002402CA"/>
    <w:rsid w:val="00240488"/>
    <w:rsid w:val="00240AF7"/>
    <w:rsid w:val="00240F1B"/>
    <w:rsid w:val="00241212"/>
    <w:rsid w:val="00241440"/>
    <w:rsid w:val="002415C2"/>
    <w:rsid w:val="00241B09"/>
    <w:rsid w:val="00241B45"/>
    <w:rsid w:val="002427A4"/>
    <w:rsid w:val="0024392A"/>
    <w:rsid w:val="00243BF8"/>
    <w:rsid w:val="00243C9C"/>
    <w:rsid w:val="00243EA6"/>
    <w:rsid w:val="00244836"/>
    <w:rsid w:val="00244C4B"/>
    <w:rsid w:val="00244DFA"/>
    <w:rsid w:val="00244F58"/>
    <w:rsid w:val="00245CC8"/>
    <w:rsid w:val="00246E7C"/>
    <w:rsid w:val="0024783F"/>
    <w:rsid w:val="00250001"/>
    <w:rsid w:val="002502BF"/>
    <w:rsid w:val="002507E6"/>
    <w:rsid w:val="00250911"/>
    <w:rsid w:val="00250A59"/>
    <w:rsid w:val="00251081"/>
    <w:rsid w:val="002510DF"/>
    <w:rsid w:val="002511CA"/>
    <w:rsid w:val="00251718"/>
    <w:rsid w:val="00251A6D"/>
    <w:rsid w:val="00252094"/>
    <w:rsid w:val="002529FC"/>
    <w:rsid w:val="0025397F"/>
    <w:rsid w:val="00253A78"/>
    <w:rsid w:val="00254175"/>
    <w:rsid w:val="0025476E"/>
    <w:rsid w:val="002554A0"/>
    <w:rsid w:val="002563A8"/>
    <w:rsid w:val="00256A7E"/>
    <w:rsid w:val="00257664"/>
    <w:rsid w:val="002612E5"/>
    <w:rsid w:val="00261597"/>
    <w:rsid w:val="00261970"/>
    <w:rsid w:val="00261DE4"/>
    <w:rsid w:val="00262504"/>
    <w:rsid w:val="0026296D"/>
    <w:rsid w:val="00262F4A"/>
    <w:rsid w:val="002631A7"/>
    <w:rsid w:val="002632FC"/>
    <w:rsid w:val="00263D78"/>
    <w:rsid w:val="0026407D"/>
    <w:rsid w:val="0026514E"/>
    <w:rsid w:val="002652C3"/>
    <w:rsid w:val="002652D6"/>
    <w:rsid w:val="00265516"/>
    <w:rsid w:val="00265AC1"/>
    <w:rsid w:val="00265BE7"/>
    <w:rsid w:val="00265ED7"/>
    <w:rsid w:val="002660F9"/>
    <w:rsid w:val="002663DF"/>
    <w:rsid w:val="002668FB"/>
    <w:rsid w:val="00266B24"/>
    <w:rsid w:val="00266C8D"/>
    <w:rsid w:val="00266E26"/>
    <w:rsid w:val="00266F4E"/>
    <w:rsid w:val="002700E0"/>
    <w:rsid w:val="002702D8"/>
    <w:rsid w:val="002718A3"/>
    <w:rsid w:val="00272219"/>
    <w:rsid w:val="00272249"/>
    <w:rsid w:val="00272293"/>
    <w:rsid w:val="0027270A"/>
    <w:rsid w:val="0027276C"/>
    <w:rsid w:val="00272CCF"/>
    <w:rsid w:val="002732D9"/>
    <w:rsid w:val="00273400"/>
    <w:rsid w:val="0027414F"/>
    <w:rsid w:val="0027472A"/>
    <w:rsid w:val="00274AFC"/>
    <w:rsid w:val="00274C13"/>
    <w:rsid w:val="00275077"/>
    <w:rsid w:val="00275A08"/>
    <w:rsid w:val="00276323"/>
    <w:rsid w:val="00276460"/>
    <w:rsid w:val="0027665E"/>
    <w:rsid w:val="00277003"/>
    <w:rsid w:val="0027732C"/>
    <w:rsid w:val="0027758A"/>
    <w:rsid w:val="0027780E"/>
    <w:rsid w:val="002779D3"/>
    <w:rsid w:val="00277CC2"/>
    <w:rsid w:val="0028027F"/>
    <w:rsid w:val="00280373"/>
    <w:rsid w:val="00280D33"/>
    <w:rsid w:val="002819F2"/>
    <w:rsid w:val="00281BBA"/>
    <w:rsid w:val="00281D9A"/>
    <w:rsid w:val="00281EEC"/>
    <w:rsid w:val="002821B6"/>
    <w:rsid w:val="002823D2"/>
    <w:rsid w:val="0028281D"/>
    <w:rsid w:val="002833F4"/>
    <w:rsid w:val="00283645"/>
    <w:rsid w:val="002846D0"/>
    <w:rsid w:val="00285124"/>
    <w:rsid w:val="00285149"/>
    <w:rsid w:val="0028516C"/>
    <w:rsid w:val="00285687"/>
    <w:rsid w:val="002861DE"/>
    <w:rsid w:val="0028657B"/>
    <w:rsid w:val="00286704"/>
    <w:rsid w:val="00286916"/>
    <w:rsid w:val="00286917"/>
    <w:rsid w:val="00286D22"/>
    <w:rsid w:val="00286D7E"/>
    <w:rsid w:val="00286FBA"/>
    <w:rsid w:val="002870B0"/>
    <w:rsid w:val="0028734B"/>
    <w:rsid w:val="00287693"/>
    <w:rsid w:val="002901E8"/>
    <w:rsid w:val="002905FD"/>
    <w:rsid w:val="00290675"/>
    <w:rsid w:val="00290948"/>
    <w:rsid w:val="00290DFF"/>
    <w:rsid w:val="00290EAF"/>
    <w:rsid w:val="002915BF"/>
    <w:rsid w:val="00291B94"/>
    <w:rsid w:val="00291BCF"/>
    <w:rsid w:val="00292388"/>
    <w:rsid w:val="00292949"/>
    <w:rsid w:val="00292B04"/>
    <w:rsid w:val="00292F8B"/>
    <w:rsid w:val="0029338C"/>
    <w:rsid w:val="00294D80"/>
    <w:rsid w:val="00294DF2"/>
    <w:rsid w:val="002954BD"/>
    <w:rsid w:val="002957E0"/>
    <w:rsid w:val="00295C78"/>
    <w:rsid w:val="00296557"/>
    <w:rsid w:val="00296B34"/>
    <w:rsid w:val="00297552"/>
    <w:rsid w:val="002978E5"/>
    <w:rsid w:val="00297E18"/>
    <w:rsid w:val="002A012F"/>
    <w:rsid w:val="002A0520"/>
    <w:rsid w:val="002A10D8"/>
    <w:rsid w:val="002A1122"/>
    <w:rsid w:val="002A1140"/>
    <w:rsid w:val="002A1420"/>
    <w:rsid w:val="002A17EE"/>
    <w:rsid w:val="002A1E35"/>
    <w:rsid w:val="002A1EB3"/>
    <w:rsid w:val="002A2876"/>
    <w:rsid w:val="002A3D6D"/>
    <w:rsid w:val="002A43C7"/>
    <w:rsid w:val="002A4BD8"/>
    <w:rsid w:val="002A4C14"/>
    <w:rsid w:val="002A534E"/>
    <w:rsid w:val="002A5972"/>
    <w:rsid w:val="002A5ACB"/>
    <w:rsid w:val="002A5B72"/>
    <w:rsid w:val="002A63A5"/>
    <w:rsid w:val="002A6D25"/>
    <w:rsid w:val="002A6DC9"/>
    <w:rsid w:val="002A70B0"/>
    <w:rsid w:val="002A72A0"/>
    <w:rsid w:val="002A7673"/>
    <w:rsid w:val="002A7805"/>
    <w:rsid w:val="002B0497"/>
    <w:rsid w:val="002B08C7"/>
    <w:rsid w:val="002B11E1"/>
    <w:rsid w:val="002B1619"/>
    <w:rsid w:val="002B1F1A"/>
    <w:rsid w:val="002B217A"/>
    <w:rsid w:val="002B21FD"/>
    <w:rsid w:val="002B24E0"/>
    <w:rsid w:val="002B25E9"/>
    <w:rsid w:val="002B2663"/>
    <w:rsid w:val="002B2820"/>
    <w:rsid w:val="002B356C"/>
    <w:rsid w:val="002B3636"/>
    <w:rsid w:val="002B3883"/>
    <w:rsid w:val="002B3EB5"/>
    <w:rsid w:val="002B404F"/>
    <w:rsid w:val="002B432C"/>
    <w:rsid w:val="002B468E"/>
    <w:rsid w:val="002B483C"/>
    <w:rsid w:val="002B48B1"/>
    <w:rsid w:val="002B655E"/>
    <w:rsid w:val="002B7125"/>
    <w:rsid w:val="002C0231"/>
    <w:rsid w:val="002C024C"/>
    <w:rsid w:val="002C08F4"/>
    <w:rsid w:val="002C0999"/>
    <w:rsid w:val="002C12EC"/>
    <w:rsid w:val="002C14B5"/>
    <w:rsid w:val="002C157B"/>
    <w:rsid w:val="002C2A9D"/>
    <w:rsid w:val="002C354A"/>
    <w:rsid w:val="002C36A0"/>
    <w:rsid w:val="002C386F"/>
    <w:rsid w:val="002C3D7E"/>
    <w:rsid w:val="002C4C3E"/>
    <w:rsid w:val="002C4C55"/>
    <w:rsid w:val="002C4E7B"/>
    <w:rsid w:val="002C56BF"/>
    <w:rsid w:val="002C61BA"/>
    <w:rsid w:val="002C6495"/>
    <w:rsid w:val="002C67A7"/>
    <w:rsid w:val="002C6DDA"/>
    <w:rsid w:val="002C7A47"/>
    <w:rsid w:val="002D0FB8"/>
    <w:rsid w:val="002D1525"/>
    <w:rsid w:val="002D17B5"/>
    <w:rsid w:val="002D17D2"/>
    <w:rsid w:val="002D1F8D"/>
    <w:rsid w:val="002D213E"/>
    <w:rsid w:val="002D21D0"/>
    <w:rsid w:val="002D2579"/>
    <w:rsid w:val="002D3396"/>
    <w:rsid w:val="002D3D5B"/>
    <w:rsid w:val="002D3FD9"/>
    <w:rsid w:val="002D50F3"/>
    <w:rsid w:val="002D54EA"/>
    <w:rsid w:val="002D63F6"/>
    <w:rsid w:val="002D640A"/>
    <w:rsid w:val="002D66A9"/>
    <w:rsid w:val="002D6B75"/>
    <w:rsid w:val="002D79C5"/>
    <w:rsid w:val="002D7B33"/>
    <w:rsid w:val="002E0872"/>
    <w:rsid w:val="002E087F"/>
    <w:rsid w:val="002E0D66"/>
    <w:rsid w:val="002E176C"/>
    <w:rsid w:val="002E1790"/>
    <w:rsid w:val="002E186A"/>
    <w:rsid w:val="002E1D17"/>
    <w:rsid w:val="002E210F"/>
    <w:rsid w:val="002E248A"/>
    <w:rsid w:val="002E2737"/>
    <w:rsid w:val="002E300F"/>
    <w:rsid w:val="002E3798"/>
    <w:rsid w:val="002E380B"/>
    <w:rsid w:val="002E3ADA"/>
    <w:rsid w:val="002E3EA2"/>
    <w:rsid w:val="002E4F2A"/>
    <w:rsid w:val="002E504C"/>
    <w:rsid w:val="002E53E9"/>
    <w:rsid w:val="002E5927"/>
    <w:rsid w:val="002E5E76"/>
    <w:rsid w:val="002E620E"/>
    <w:rsid w:val="002E73D8"/>
    <w:rsid w:val="002F039D"/>
    <w:rsid w:val="002F0759"/>
    <w:rsid w:val="002F08E0"/>
    <w:rsid w:val="002F1505"/>
    <w:rsid w:val="002F168A"/>
    <w:rsid w:val="002F17E2"/>
    <w:rsid w:val="002F17EA"/>
    <w:rsid w:val="002F1EE5"/>
    <w:rsid w:val="002F2F13"/>
    <w:rsid w:val="002F2FC6"/>
    <w:rsid w:val="002F3D9B"/>
    <w:rsid w:val="002F43B2"/>
    <w:rsid w:val="002F4B2B"/>
    <w:rsid w:val="002F4E13"/>
    <w:rsid w:val="002F57A2"/>
    <w:rsid w:val="002F57DF"/>
    <w:rsid w:val="002F60DB"/>
    <w:rsid w:val="002F6926"/>
    <w:rsid w:val="002F726F"/>
    <w:rsid w:val="002F7D7F"/>
    <w:rsid w:val="00300126"/>
    <w:rsid w:val="0030033A"/>
    <w:rsid w:val="00300A65"/>
    <w:rsid w:val="003017EC"/>
    <w:rsid w:val="00301ABF"/>
    <w:rsid w:val="00301C69"/>
    <w:rsid w:val="00301D50"/>
    <w:rsid w:val="00301E74"/>
    <w:rsid w:val="003023D7"/>
    <w:rsid w:val="003025A6"/>
    <w:rsid w:val="003028FB"/>
    <w:rsid w:val="00302A4E"/>
    <w:rsid w:val="00302F65"/>
    <w:rsid w:val="003036A2"/>
    <w:rsid w:val="00304304"/>
    <w:rsid w:val="00304519"/>
    <w:rsid w:val="003046A6"/>
    <w:rsid w:val="00304A2B"/>
    <w:rsid w:val="00304CB9"/>
    <w:rsid w:val="003050C1"/>
    <w:rsid w:val="00305309"/>
    <w:rsid w:val="0030552D"/>
    <w:rsid w:val="003056E2"/>
    <w:rsid w:val="003057AC"/>
    <w:rsid w:val="00305E08"/>
    <w:rsid w:val="00305FE2"/>
    <w:rsid w:val="00306016"/>
    <w:rsid w:val="00306183"/>
    <w:rsid w:val="003067A5"/>
    <w:rsid w:val="00306E41"/>
    <w:rsid w:val="0030700B"/>
    <w:rsid w:val="0030727A"/>
    <w:rsid w:val="00307D7A"/>
    <w:rsid w:val="0031046F"/>
    <w:rsid w:val="003104D1"/>
    <w:rsid w:val="0031059E"/>
    <w:rsid w:val="003109B4"/>
    <w:rsid w:val="00310CCA"/>
    <w:rsid w:val="003115D8"/>
    <w:rsid w:val="003116DD"/>
    <w:rsid w:val="003117EF"/>
    <w:rsid w:val="00311B22"/>
    <w:rsid w:val="00311C09"/>
    <w:rsid w:val="0031215B"/>
    <w:rsid w:val="00312C7E"/>
    <w:rsid w:val="00312F24"/>
    <w:rsid w:val="00313817"/>
    <w:rsid w:val="00314677"/>
    <w:rsid w:val="00314B90"/>
    <w:rsid w:val="00314FD3"/>
    <w:rsid w:val="00315207"/>
    <w:rsid w:val="00315639"/>
    <w:rsid w:val="00315A7C"/>
    <w:rsid w:val="00315B85"/>
    <w:rsid w:val="00315EF7"/>
    <w:rsid w:val="00316A42"/>
    <w:rsid w:val="00316D3E"/>
    <w:rsid w:val="0031705B"/>
    <w:rsid w:val="00317DBB"/>
    <w:rsid w:val="00321E73"/>
    <w:rsid w:val="00322075"/>
    <w:rsid w:val="003223C6"/>
    <w:rsid w:val="003224D5"/>
    <w:rsid w:val="00322C44"/>
    <w:rsid w:val="00322D49"/>
    <w:rsid w:val="00322F08"/>
    <w:rsid w:val="003238CD"/>
    <w:rsid w:val="00323946"/>
    <w:rsid w:val="00324288"/>
    <w:rsid w:val="00324661"/>
    <w:rsid w:val="00324F42"/>
    <w:rsid w:val="003256C9"/>
    <w:rsid w:val="00325891"/>
    <w:rsid w:val="003266A4"/>
    <w:rsid w:val="00326E86"/>
    <w:rsid w:val="00327289"/>
    <w:rsid w:val="00327A8E"/>
    <w:rsid w:val="00330BF4"/>
    <w:rsid w:val="00330D8E"/>
    <w:rsid w:val="0033119D"/>
    <w:rsid w:val="003317FB"/>
    <w:rsid w:val="00332115"/>
    <w:rsid w:val="00332454"/>
    <w:rsid w:val="00332D44"/>
    <w:rsid w:val="0033340B"/>
    <w:rsid w:val="00333A6F"/>
    <w:rsid w:val="00333C17"/>
    <w:rsid w:val="00334354"/>
    <w:rsid w:val="003345B1"/>
    <w:rsid w:val="00334AD0"/>
    <w:rsid w:val="00335A18"/>
    <w:rsid w:val="00335FBF"/>
    <w:rsid w:val="0033610C"/>
    <w:rsid w:val="00336F86"/>
    <w:rsid w:val="003377A3"/>
    <w:rsid w:val="003402BB"/>
    <w:rsid w:val="00340D22"/>
    <w:rsid w:val="003410C4"/>
    <w:rsid w:val="00341256"/>
    <w:rsid w:val="00341593"/>
    <w:rsid w:val="003418AB"/>
    <w:rsid w:val="003418F2"/>
    <w:rsid w:val="003424AA"/>
    <w:rsid w:val="00342D95"/>
    <w:rsid w:val="00342F5D"/>
    <w:rsid w:val="0034338B"/>
    <w:rsid w:val="003433AB"/>
    <w:rsid w:val="003433F3"/>
    <w:rsid w:val="00343441"/>
    <w:rsid w:val="003437AF"/>
    <w:rsid w:val="00344BCE"/>
    <w:rsid w:val="00344F95"/>
    <w:rsid w:val="00344FC3"/>
    <w:rsid w:val="00345210"/>
    <w:rsid w:val="00345843"/>
    <w:rsid w:val="003458E0"/>
    <w:rsid w:val="00345FA3"/>
    <w:rsid w:val="00346597"/>
    <w:rsid w:val="00346AF5"/>
    <w:rsid w:val="00346EB1"/>
    <w:rsid w:val="00347610"/>
    <w:rsid w:val="00347CD9"/>
    <w:rsid w:val="00347E34"/>
    <w:rsid w:val="00347FC3"/>
    <w:rsid w:val="00350015"/>
    <w:rsid w:val="00350A58"/>
    <w:rsid w:val="003515AE"/>
    <w:rsid w:val="0035165A"/>
    <w:rsid w:val="00351836"/>
    <w:rsid w:val="00351B8E"/>
    <w:rsid w:val="00351BB3"/>
    <w:rsid w:val="003522C5"/>
    <w:rsid w:val="00352844"/>
    <w:rsid w:val="003528B8"/>
    <w:rsid w:val="00352C23"/>
    <w:rsid w:val="00353154"/>
    <w:rsid w:val="003539A0"/>
    <w:rsid w:val="00353FD1"/>
    <w:rsid w:val="003547EA"/>
    <w:rsid w:val="00354810"/>
    <w:rsid w:val="00354965"/>
    <w:rsid w:val="00354D62"/>
    <w:rsid w:val="00354DF6"/>
    <w:rsid w:val="0035556F"/>
    <w:rsid w:val="003555CB"/>
    <w:rsid w:val="00355B54"/>
    <w:rsid w:val="00355E28"/>
    <w:rsid w:val="0035602B"/>
    <w:rsid w:val="003567B5"/>
    <w:rsid w:val="00356A46"/>
    <w:rsid w:val="00356E11"/>
    <w:rsid w:val="00356F08"/>
    <w:rsid w:val="00356FD2"/>
    <w:rsid w:val="0035702D"/>
    <w:rsid w:val="0035733E"/>
    <w:rsid w:val="003574B0"/>
    <w:rsid w:val="003576C3"/>
    <w:rsid w:val="00357B1D"/>
    <w:rsid w:val="00357B58"/>
    <w:rsid w:val="00360BD0"/>
    <w:rsid w:val="00360CB8"/>
    <w:rsid w:val="003618B4"/>
    <w:rsid w:val="003618CD"/>
    <w:rsid w:val="0036192D"/>
    <w:rsid w:val="00361A1C"/>
    <w:rsid w:val="00362772"/>
    <w:rsid w:val="00362839"/>
    <w:rsid w:val="00362C86"/>
    <w:rsid w:val="00362F33"/>
    <w:rsid w:val="003630F7"/>
    <w:rsid w:val="00363531"/>
    <w:rsid w:val="00364159"/>
    <w:rsid w:val="003642CD"/>
    <w:rsid w:val="003649E0"/>
    <w:rsid w:val="003655A6"/>
    <w:rsid w:val="003658CF"/>
    <w:rsid w:val="00366501"/>
    <w:rsid w:val="00366842"/>
    <w:rsid w:val="00366E41"/>
    <w:rsid w:val="003675CD"/>
    <w:rsid w:val="0036790D"/>
    <w:rsid w:val="0037068E"/>
    <w:rsid w:val="003708C5"/>
    <w:rsid w:val="0037093F"/>
    <w:rsid w:val="0037098D"/>
    <w:rsid w:val="003710FB"/>
    <w:rsid w:val="003718A2"/>
    <w:rsid w:val="00371969"/>
    <w:rsid w:val="0037222C"/>
    <w:rsid w:val="0037308C"/>
    <w:rsid w:val="003741BA"/>
    <w:rsid w:val="00375243"/>
    <w:rsid w:val="00375455"/>
    <w:rsid w:val="0037675F"/>
    <w:rsid w:val="00376BC6"/>
    <w:rsid w:val="00376CF3"/>
    <w:rsid w:val="00377845"/>
    <w:rsid w:val="00377861"/>
    <w:rsid w:val="00377ABE"/>
    <w:rsid w:val="00377C06"/>
    <w:rsid w:val="003802E5"/>
    <w:rsid w:val="003808A6"/>
    <w:rsid w:val="0038126A"/>
    <w:rsid w:val="003814B7"/>
    <w:rsid w:val="00381CDD"/>
    <w:rsid w:val="00382500"/>
    <w:rsid w:val="00382893"/>
    <w:rsid w:val="003828E5"/>
    <w:rsid w:val="00382A73"/>
    <w:rsid w:val="00382F60"/>
    <w:rsid w:val="00383616"/>
    <w:rsid w:val="00384B03"/>
    <w:rsid w:val="00384B9D"/>
    <w:rsid w:val="00384D5B"/>
    <w:rsid w:val="00384F73"/>
    <w:rsid w:val="00385602"/>
    <w:rsid w:val="0038565F"/>
    <w:rsid w:val="00385B25"/>
    <w:rsid w:val="0038606A"/>
    <w:rsid w:val="0038652B"/>
    <w:rsid w:val="003865D4"/>
    <w:rsid w:val="0038713E"/>
    <w:rsid w:val="003874CD"/>
    <w:rsid w:val="00387529"/>
    <w:rsid w:val="003875B3"/>
    <w:rsid w:val="0038776B"/>
    <w:rsid w:val="0038783C"/>
    <w:rsid w:val="00387A66"/>
    <w:rsid w:val="00387CD1"/>
    <w:rsid w:val="00387D24"/>
    <w:rsid w:val="0039081F"/>
    <w:rsid w:val="00391170"/>
    <w:rsid w:val="0039149D"/>
    <w:rsid w:val="00391CAE"/>
    <w:rsid w:val="00391D67"/>
    <w:rsid w:val="00392D8A"/>
    <w:rsid w:val="0039303B"/>
    <w:rsid w:val="00393102"/>
    <w:rsid w:val="003932AB"/>
    <w:rsid w:val="003935A9"/>
    <w:rsid w:val="00393E6F"/>
    <w:rsid w:val="0039424F"/>
    <w:rsid w:val="00394547"/>
    <w:rsid w:val="003946BD"/>
    <w:rsid w:val="00394988"/>
    <w:rsid w:val="0039502F"/>
    <w:rsid w:val="003950AB"/>
    <w:rsid w:val="00395300"/>
    <w:rsid w:val="003973F2"/>
    <w:rsid w:val="003977E8"/>
    <w:rsid w:val="003A0A42"/>
    <w:rsid w:val="003A0C92"/>
    <w:rsid w:val="003A0D65"/>
    <w:rsid w:val="003A141C"/>
    <w:rsid w:val="003A1C73"/>
    <w:rsid w:val="003A1CC2"/>
    <w:rsid w:val="003A21BC"/>
    <w:rsid w:val="003A237F"/>
    <w:rsid w:val="003A2D30"/>
    <w:rsid w:val="003A3446"/>
    <w:rsid w:val="003A3E45"/>
    <w:rsid w:val="003A402F"/>
    <w:rsid w:val="003A428E"/>
    <w:rsid w:val="003A44FC"/>
    <w:rsid w:val="003A4611"/>
    <w:rsid w:val="003A5AF7"/>
    <w:rsid w:val="003A5E2D"/>
    <w:rsid w:val="003A7A1C"/>
    <w:rsid w:val="003B0E47"/>
    <w:rsid w:val="003B12A8"/>
    <w:rsid w:val="003B1A08"/>
    <w:rsid w:val="003B237C"/>
    <w:rsid w:val="003B27B7"/>
    <w:rsid w:val="003B2C64"/>
    <w:rsid w:val="003B2C7F"/>
    <w:rsid w:val="003B370E"/>
    <w:rsid w:val="003B4269"/>
    <w:rsid w:val="003B460B"/>
    <w:rsid w:val="003B59C3"/>
    <w:rsid w:val="003B60D0"/>
    <w:rsid w:val="003B64FB"/>
    <w:rsid w:val="003B67E1"/>
    <w:rsid w:val="003B6DFF"/>
    <w:rsid w:val="003B6F64"/>
    <w:rsid w:val="003B70E6"/>
    <w:rsid w:val="003B7AF5"/>
    <w:rsid w:val="003B7D34"/>
    <w:rsid w:val="003C29FA"/>
    <w:rsid w:val="003C3117"/>
    <w:rsid w:val="003C3A8A"/>
    <w:rsid w:val="003C4793"/>
    <w:rsid w:val="003C544B"/>
    <w:rsid w:val="003C55A2"/>
    <w:rsid w:val="003C59F4"/>
    <w:rsid w:val="003C5ACD"/>
    <w:rsid w:val="003C606E"/>
    <w:rsid w:val="003C61AB"/>
    <w:rsid w:val="003C6299"/>
    <w:rsid w:val="003C62C8"/>
    <w:rsid w:val="003C631F"/>
    <w:rsid w:val="003C6427"/>
    <w:rsid w:val="003C66DD"/>
    <w:rsid w:val="003C6B2D"/>
    <w:rsid w:val="003C7206"/>
    <w:rsid w:val="003C7420"/>
    <w:rsid w:val="003C74C3"/>
    <w:rsid w:val="003C7687"/>
    <w:rsid w:val="003C7E57"/>
    <w:rsid w:val="003D08C5"/>
    <w:rsid w:val="003D0DED"/>
    <w:rsid w:val="003D116A"/>
    <w:rsid w:val="003D1C2E"/>
    <w:rsid w:val="003D1C76"/>
    <w:rsid w:val="003D3595"/>
    <w:rsid w:val="003D3D45"/>
    <w:rsid w:val="003D48F5"/>
    <w:rsid w:val="003D5174"/>
    <w:rsid w:val="003D5FF8"/>
    <w:rsid w:val="003D6130"/>
    <w:rsid w:val="003D685E"/>
    <w:rsid w:val="003D6F5F"/>
    <w:rsid w:val="003D73D7"/>
    <w:rsid w:val="003D7FDC"/>
    <w:rsid w:val="003E033A"/>
    <w:rsid w:val="003E05E4"/>
    <w:rsid w:val="003E12B9"/>
    <w:rsid w:val="003E1AFD"/>
    <w:rsid w:val="003E1FCB"/>
    <w:rsid w:val="003E2691"/>
    <w:rsid w:val="003E27EF"/>
    <w:rsid w:val="003E2E55"/>
    <w:rsid w:val="003E3393"/>
    <w:rsid w:val="003E3C77"/>
    <w:rsid w:val="003E3D7C"/>
    <w:rsid w:val="003E4001"/>
    <w:rsid w:val="003E4044"/>
    <w:rsid w:val="003E41E5"/>
    <w:rsid w:val="003E4A82"/>
    <w:rsid w:val="003E57A1"/>
    <w:rsid w:val="003E5B45"/>
    <w:rsid w:val="003E5D7C"/>
    <w:rsid w:val="003E694F"/>
    <w:rsid w:val="003E6D04"/>
    <w:rsid w:val="003E6F4C"/>
    <w:rsid w:val="003E7882"/>
    <w:rsid w:val="003E7B39"/>
    <w:rsid w:val="003F012B"/>
    <w:rsid w:val="003F04D0"/>
    <w:rsid w:val="003F068A"/>
    <w:rsid w:val="003F10C8"/>
    <w:rsid w:val="003F1995"/>
    <w:rsid w:val="003F2236"/>
    <w:rsid w:val="003F2AB1"/>
    <w:rsid w:val="003F2C4D"/>
    <w:rsid w:val="003F3028"/>
    <w:rsid w:val="003F3119"/>
    <w:rsid w:val="003F334A"/>
    <w:rsid w:val="003F370F"/>
    <w:rsid w:val="003F3DB2"/>
    <w:rsid w:val="003F496A"/>
    <w:rsid w:val="003F4D35"/>
    <w:rsid w:val="003F52EA"/>
    <w:rsid w:val="003F566D"/>
    <w:rsid w:val="003F5823"/>
    <w:rsid w:val="003F646A"/>
    <w:rsid w:val="003F66D1"/>
    <w:rsid w:val="003F6CEA"/>
    <w:rsid w:val="003F74FF"/>
    <w:rsid w:val="003F77D2"/>
    <w:rsid w:val="003F7960"/>
    <w:rsid w:val="0040001F"/>
    <w:rsid w:val="004000E3"/>
    <w:rsid w:val="0040097C"/>
    <w:rsid w:val="00400C39"/>
    <w:rsid w:val="00400D17"/>
    <w:rsid w:val="00401807"/>
    <w:rsid w:val="00401E28"/>
    <w:rsid w:val="00401E6F"/>
    <w:rsid w:val="004038DB"/>
    <w:rsid w:val="00403BEC"/>
    <w:rsid w:val="00403D61"/>
    <w:rsid w:val="004042C0"/>
    <w:rsid w:val="004045D5"/>
    <w:rsid w:val="00404A60"/>
    <w:rsid w:val="00404A87"/>
    <w:rsid w:val="00404B7D"/>
    <w:rsid w:val="00405240"/>
    <w:rsid w:val="004062B9"/>
    <w:rsid w:val="0040645D"/>
    <w:rsid w:val="00406588"/>
    <w:rsid w:val="00407231"/>
    <w:rsid w:val="0040778E"/>
    <w:rsid w:val="004077BD"/>
    <w:rsid w:val="004078CF"/>
    <w:rsid w:val="00407BDA"/>
    <w:rsid w:val="00407EAC"/>
    <w:rsid w:val="00407FE0"/>
    <w:rsid w:val="0041004C"/>
    <w:rsid w:val="004100DA"/>
    <w:rsid w:val="00411094"/>
    <w:rsid w:val="004111CB"/>
    <w:rsid w:val="004119A8"/>
    <w:rsid w:val="00411D1E"/>
    <w:rsid w:val="00412180"/>
    <w:rsid w:val="0041261A"/>
    <w:rsid w:val="0041275C"/>
    <w:rsid w:val="00412E0C"/>
    <w:rsid w:val="00412E27"/>
    <w:rsid w:val="004130C8"/>
    <w:rsid w:val="00413322"/>
    <w:rsid w:val="00413376"/>
    <w:rsid w:val="0041410E"/>
    <w:rsid w:val="0041421E"/>
    <w:rsid w:val="004145FA"/>
    <w:rsid w:val="0041467E"/>
    <w:rsid w:val="00414E0D"/>
    <w:rsid w:val="00414FA9"/>
    <w:rsid w:val="0041633B"/>
    <w:rsid w:val="00416C1C"/>
    <w:rsid w:val="004175DD"/>
    <w:rsid w:val="00417736"/>
    <w:rsid w:val="00417FC3"/>
    <w:rsid w:val="004200B8"/>
    <w:rsid w:val="004201BC"/>
    <w:rsid w:val="00420513"/>
    <w:rsid w:val="00420903"/>
    <w:rsid w:val="00420FF6"/>
    <w:rsid w:val="004211D8"/>
    <w:rsid w:val="00421518"/>
    <w:rsid w:val="004216E3"/>
    <w:rsid w:val="0042215A"/>
    <w:rsid w:val="004227E1"/>
    <w:rsid w:val="00422D00"/>
    <w:rsid w:val="00422DE8"/>
    <w:rsid w:val="004231CF"/>
    <w:rsid w:val="004233CB"/>
    <w:rsid w:val="00423403"/>
    <w:rsid w:val="00423A24"/>
    <w:rsid w:val="0042422C"/>
    <w:rsid w:val="004249B1"/>
    <w:rsid w:val="00424E49"/>
    <w:rsid w:val="00424EFA"/>
    <w:rsid w:val="00424FDD"/>
    <w:rsid w:val="0042533A"/>
    <w:rsid w:val="00425878"/>
    <w:rsid w:val="00425B09"/>
    <w:rsid w:val="0042621A"/>
    <w:rsid w:val="004262E7"/>
    <w:rsid w:val="004264D1"/>
    <w:rsid w:val="00426758"/>
    <w:rsid w:val="00426D40"/>
    <w:rsid w:val="00426EF6"/>
    <w:rsid w:val="00426FCC"/>
    <w:rsid w:val="004278E4"/>
    <w:rsid w:val="00430D2B"/>
    <w:rsid w:val="00431139"/>
    <w:rsid w:val="004312C2"/>
    <w:rsid w:val="0043151D"/>
    <w:rsid w:val="004317A8"/>
    <w:rsid w:val="00431845"/>
    <w:rsid w:val="00431C0A"/>
    <w:rsid w:val="00431DF2"/>
    <w:rsid w:val="00432DA6"/>
    <w:rsid w:val="004335ED"/>
    <w:rsid w:val="0043375E"/>
    <w:rsid w:val="004337CF"/>
    <w:rsid w:val="00434192"/>
    <w:rsid w:val="00434307"/>
    <w:rsid w:val="00434931"/>
    <w:rsid w:val="00434BEB"/>
    <w:rsid w:val="00434D1E"/>
    <w:rsid w:val="00435143"/>
    <w:rsid w:val="00435474"/>
    <w:rsid w:val="00435605"/>
    <w:rsid w:val="00435926"/>
    <w:rsid w:val="00436295"/>
    <w:rsid w:val="004367ED"/>
    <w:rsid w:val="00436AD9"/>
    <w:rsid w:val="00436B14"/>
    <w:rsid w:val="00436BD7"/>
    <w:rsid w:val="00437348"/>
    <w:rsid w:val="00437355"/>
    <w:rsid w:val="00437716"/>
    <w:rsid w:val="0043793A"/>
    <w:rsid w:val="00437AA6"/>
    <w:rsid w:val="00437B2D"/>
    <w:rsid w:val="00440AAF"/>
    <w:rsid w:val="00440B23"/>
    <w:rsid w:val="00440D8E"/>
    <w:rsid w:val="004410D3"/>
    <w:rsid w:val="00441523"/>
    <w:rsid w:val="0044166A"/>
    <w:rsid w:val="0044196F"/>
    <w:rsid w:val="00441AB1"/>
    <w:rsid w:val="0044207B"/>
    <w:rsid w:val="00442802"/>
    <w:rsid w:val="00442B54"/>
    <w:rsid w:val="00442CB2"/>
    <w:rsid w:val="004434AC"/>
    <w:rsid w:val="004436BE"/>
    <w:rsid w:val="004443DB"/>
    <w:rsid w:val="0044480C"/>
    <w:rsid w:val="00444FB2"/>
    <w:rsid w:val="00445061"/>
    <w:rsid w:val="00445455"/>
    <w:rsid w:val="00445D76"/>
    <w:rsid w:val="004461D1"/>
    <w:rsid w:val="004464E2"/>
    <w:rsid w:val="004464E5"/>
    <w:rsid w:val="004475FB"/>
    <w:rsid w:val="00447D87"/>
    <w:rsid w:val="00447D8B"/>
    <w:rsid w:val="00447DD1"/>
    <w:rsid w:val="00450151"/>
    <w:rsid w:val="0045059B"/>
    <w:rsid w:val="0045068B"/>
    <w:rsid w:val="0045071E"/>
    <w:rsid w:val="0045094D"/>
    <w:rsid w:val="00450959"/>
    <w:rsid w:val="004509F0"/>
    <w:rsid w:val="004509FE"/>
    <w:rsid w:val="00450B9B"/>
    <w:rsid w:val="00451291"/>
    <w:rsid w:val="004515D1"/>
    <w:rsid w:val="00451602"/>
    <w:rsid w:val="0045256D"/>
    <w:rsid w:val="004528B8"/>
    <w:rsid w:val="004528BA"/>
    <w:rsid w:val="00452CF5"/>
    <w:rsid w:val="00452FB8"/>
    <w:rsid w:val="0045311D"/>
    <w:rsid w:val="004532F4"/>
    <w:rsid w:val="00453404"/>
    <w:rsid w:val="00453869"/>
    <w:rsid w:val="00453A0B"/>
    <w:rsid w:val="00453A2C"/>
    <w:rsid w:val="00453D2B"/>
    <w:rsid w:val="004540F0"/>
    <w:rsid w:val="004546A0"/>
    <w:rsid w:val="0045476F"/>
    <w:rsid w:val="004547FD"/>
    <w:rsid w:val="00454A3F"/>
    <w:rsid w:val="00454BF5"/>
    <w:rsid w:val="004554A5"/>
    <w:rsid w:val="004556F4"/>
    <w:rsid w:val="00457958"/>
    <w:rsid w:val="00457C84"/>
    <w:rsid w:val="00460496"/>
    <w:rsid w:val="0046147B"/>
    <w:rsid w:val="0046161B"/>
    <w:rsid w:val="004618BE"/>
    <w:rsid w:val="00461AEA"/>
    <w:rsid w:val="0046203C"/>
    <w:rsid w:val="004622EC"/>
    <w:rsid w:val="004627EF"/>
    <w:rsid w:val="0046290C"/>
    <w:rsid w:val="00462988"/>
    <w:rsid w:val="004629B7"/>
    <w:rsid w:val="00463916"/>
    <w:rsid w:val="00463950"/>
    <w:rsid w:val="00463A65"/>
    <w:rsid w:val="00464823"/>
    <w:rsid w:val="00464825"/>
    <w:rsid w:val="00465357"/>
    <w:rsid w:val="00465CB8"/>
    <w:rsid w:val="004661DB"/>
    <w:rsid w:val="00466205"/>
    <w:rsid w:val="004663C8"/>
    <w:rsid w:val="00466424"/>
    <w:rsid w:val="00467045"/>
    <w:rsid w:val="004670DC"/>
    <w:rsid w:val="004676AC"/>
    <w:rsid w:val="00467E63"/>
    <w:rsid w:val="00467EE0"/>
    <w:rsid w:val="0047043A"/>
    <w:rsid w:val="00470504"/>
    <w:rsid w:val="00470632"/>
    <w:rsid w:val="0047116F"/>
    <w:rsid w:val="00472AB7"/>
    <w:rsid w:val="00473010"/>
    <w:rsid w:val="00473083"/>
    <w:rsid w:val="004741BE"/>
    <w:rsid w:val="004744D7"/>
    <w:rsid w:val="004747C3"/>
    <w:rsid w:val="0047487E"/>
    <w:rsid w:val="00474EFA"/>
    <w:rsid w:val="00475043"/>
    <w:rsid w:val="0047524A"/>
    <w:rsid w:val="004754C3"/>
    <w:rsid w:val="0047582A"/>
    <w:rsid w:val="00476149"/>
    <w:rsid w:val="004768A2"/>
    <w:rsid w:val="004801F2"/>
    <w:rsid w:val="00480A75"/>
    <w:rsid w:val="00480C58"/>
    <w:rsid w:val="00482543"/>
    <w:rsid w:val="00482C57"/>
    <w:rsid w:val="00483217"/>
    <w:rsid w:val="00483A85"/>
    <w:rsid w:val="00483CA8"/>
    <w:rsid w:val="004843C9"/>
    <w:rsid w:val="00484760"/>
    <w:rsid w:val="00484809"/>
    <w:rsid w:val="00484B42"/>
    <w:rsid w:val="00484C5C"/>
    <w:rsid w:val="00484D77"/>
    <w:rsid w:val="00484F8C"/>
    <w:rsid w:val="0048500D"/>
    <w:rsid w:val="00485371"/>
    <w:rsid w:val="00485CBD"/>
    <w:rsid w:val="004862C7"/>
    <w:rsid w:val="004867A6"/>
    <w:rsid w:val="00487BA2"/>
    <w:rsid w:val="004902BE"/>
    <w:rsid w:val="00490907"/>
    <w:rsid w:val="00491118"/>
    <w:rsid w:val="00491835"/>
    <w:rsid w:val="004919E5"/>
    <w:rsid w:val="00491A3F"/>
    <w:rsid w:val="00491CB7"/>
    <w:rsid w:val="004924E0"/>
    <w:rsid w:val="00492D9B"/>
    <w:rsid w:val="00493DB0"/>
    <w:rsid w:val="00494089"/>
    <w:rsid w:val="004947B1"/>
    <w:rsid w:val="004947E5"/>
    <w:rsid w:val="00495A77"/>
    <w:rsid w:val="00495F37"/>
    <w:rsid w:val="00496B25"/>
    <w:rsid w:val="00496D98"/>
    <w:rsid w:val="00496DA3"/>
    <w:rsid w:val="00497119"/>
    <w:rsid w:val="00497837"/>
    <w:rsid w:val="004A0226"/>
    <w:rsid w:val="004A0240"/>
    <w:rsid w:val="004A055B"/>
    <w:rsid w:val="004A0A61"/>
    <w:rsid w:val="004A132C"/>
    <w:rsid w:val="004A1D8F"/>
    <w:rsid w:val="004A1E69"/>
    <w:rsid w:val="004A2553"/>
    <w:rsid w:val="004A26CE"/>
    <w:rsid w:val="004A2704"/>
    <w:rsid w:val="004A2F13"/>
    <w:rsid w:val="004A34C5"/>
    <w:rsid w:val="004A3B55"/>
    <w:rsid w:val="004A3BF9"/>
    <w:rsid w:val="004A3E7A"/>
    <w:rsid w:val="004A407E"/>
    <w:rsid w:val="004A419C"/>
    <w:rsid w:val="004A448D"/>
    <w:rsid w:val="004A45B8"/>
    <w:rsid w:val="004A4E97"/>
    <w:rsid w:val="004A54D2"/>
    <w:rsid w:val="004A585A"/>
    <w:rsid w:val="004A5A83"/>
    <w:rsid w:val="004A6470"/>
    <w:rsid w:val="004A6636"/>
    <w:rsid w:val="004A67F4"/>
    <w:rsid w:val="004A69B1"/>
    <w:rsid w:val="004B0AB2"/>
    <w:rsid w:val="004B1008"/>
    <w:rsid w:val="004B21FC"/>
    <w:rsid w:val="004B24EC"/>
    <w:rsid w:val="004B28C1"/>
    <w:rsid w:val="004B2F7A"/>
    <w:rsid w:val="004B3413"/>
    <w:rsid w:val="004B34EF"/>
    <w:rsid w:val="004B3BE9"/>
    <w:rsid w:val="004B48CD"/>
    <w:rsid w:val="004B4BB2"/>
    <w:rsid w:val="004B4BF0"/>
    <w:rsid w:val="004B4FC6"/>
    <w:rsid w:val="004B5072"/>
    <w:rsid w:val="004B5337"/>
    <w:rsid w:val="004B55CE"/>
    <w:rsid w:val="004B681E"/>
    <w:rsid w:val="004B696C"/>
    <w:rsid w:val="004B6C30"/>
    <w:rsid w:val="004B6C68"/>
    <w:rsid w:val="004B73B4"/>
    <w:rsid w:val="004B75A9"/>
    <w:rsid w:val="004B75E6"/>
    <w:rsid w:val="004B7DF5"/>
    <w:rsid w:val="004C039F"/>
    <w:rsid w:val="004C0456"/>
    <w:rsid w:val="004C0570"/>
    <w:rsid w:val="004C0711"/>
    <w:rsid w:val="004C1828"/>
    <w:rsid w:val="004C19CE"/>
    <w:rsid w:val="004C2365"/>
    <w:rsid w:val="004C2542"/>
    <w:rsid w:val="004C295B"/>
    <w:rsid w:val="004C2D74"/>
    <w:rsid w:val="004C2ED4"/>
    <w:rsid w:val="004C3B51"/>
    <w:rsid w:val="004C51A3"/>
    <w:rsid w:val="004C5AFC"/>
    <w:rsid w:val="004C5EEB"/>
    <w:rsid w:val="004C66C2"/>
    <w:rsid w:val="004C73C7"/>
    <w:rsid w:val="004C74D2"/>
    <w:rsid w:val="004C75BD"/>
    <w:rsid w:val="004C761A"/>
    <w:rsid w:val="004C76C4"/>
    <w:rsid w:val="004C79E7"/>
    <w:rsid w:val="004C7F53"/>
    <w:rsid w:val="004C7FAB"/>
    <w:rsid w:val="004D0247"/>
    <w:rsid w:val="004D0595"/>
    <w:rsid w:val="004D0D45"/>
    <w:rsid w:val="004D1F7A"/>
    <w:rsid w:val="004D2461"/>
    <w:rsid w:val="004D3012"/>
    <w:rsid w:val="004D31D8"/>
    <w:rsid w:val="004D3C86"/>
    <w:rsid w:val="004D4B10"/>
    <w:rsid w:val="004D4DFC"/>
    <w:rsid w:val="004D4F2F"/>
    <w:rsid w:val="004D5256"/>
    <w:rsid w:val="004D53F3"/>
    <w:rsid w:val="004D66CB"/>
    <w:rsid w:val="004D68A3"/>
    <w:rsid w:val="004D68DA"/>
    <w:rsid w:val="004D6BCA"/>
    <w:rsid w:val="004D7312"/>
    <w:rsid w:val="004E0020"/>
    <w:rsid w:val="004E0153"/>
    <w:rsid w:val="004E02BD"/>
    <w:rsid w:val="004E0327"/>
    <w:rsid w:val="004E101E"/>
    <w:rsid w:val="004E14EE"/>
    <w:rsid w:val="004E1B72"/>
    <w:rsid w:val="004E23E0"/>
    <w:rsid w:val="004E26E4"/>
    <w:rsid w:val="004E2C33"/>
    <w:rsid w:val="004E3399"/>
    <w:rsid w:val="004E34D9"/>
    <w:rsid w:val="004E34EC"/>
    <w:rsid w:val="004E3D0E"/>
    <w:rsid w:val="004E43E9"/>
    <w:rsid w:val="004E457C"/>
    <w:rsid w:val="004E4721"/>
    <w:rsid w:val="004E48F5"/>
    <w:rsid w:val="004E52B9"/>
    <w:rsid w:val="004E5785"/>
    <w:rsid w:val="004E5B30"/>
    <w:rsid w:val="004E61E8"/>
    <w:rsid w:val="004E64E9"/>
    <w:rsid w:val="004E64EC"/>
    <w:rsid w:val="004E6785"/>
    <w:rsid w:val="004E69C2"/>
    <w:rsid w:val="004E6D16"/>
    <w:rsid w:val="004E743A"/>
    <w:rsid w:val="004E7A44"/>
    <w:rsid w:val="004E7A94"/>
    <w:rsid w:val="004F052F"/>
    <w:rsid w:val="004F08AB"/>
    <w:rsid w:val="004F0958"/>
    <w:rsid w:val="004F0B74"/>
    <w:rsid w:val="004F0F55"/>
    <w:rsid w:val="004F10A1"/>
    <w:rsid w:val="004F12D6"/>
    <w:rsid w:val="004F20D4"/>
    <w:rsid w:val="004F240A"/>
    <w:rsid w:val="004F28F2"/>
    <w:rsid w:val="004F295B"/>
    <w:rsid w:val="004F352A"/>
    <w:rsid w:val="004F3DA2"/>
    <w:rsid w:val="004F4129"/>
    <w:rsid w:val="004F45F0"/>
    <w:rsid w:val="004F4898"/>
    <w:rsid w:val="004F5199"/>
    <w:rsid w:val="004F585F"/>
    <w:rsid w:val="004F5CC7"/>
    <w:rsid w:val="004F620D"/>
    <w:rsid w:val="004F6300"/>
    <w:rsid w:val="004F79CE"/>
    <w:rsid w:val="004F7D4B"/>
    <w:rsid w:val="00500448"/>
    <w:rsid w:val="005005D1"/>
    <w:rsid w:val="0050095E"/>
    <w:rsid w:val="00500AD5"/>
    <w:rsid w:val="0050163E"/>
    <w:rsid w:val="005019EE"/>
    <w:rsid w:val="00501A43"/>
    <w:rsid w:val="00501B15"/>
    <w:rsid w:val="00501C87"/>
    <w:rsid w:val="00502215"/>
    <w:rsid w:val="00502A53"/>
    <w:rsid w:val="00502D2F"/>
    <w:rsid w:val="00502F1D"/>
    <w:rsid w:val="00503146"/>
    <w:rsid w:val="005039C8"/>
    <w:rsid w:val="00503D99"/>
    <w:rsid w:val="00504D23"/>
    <w:rsid w:val="005051C2"/>
    <w:rsid w:val="00505829"/>
    <w:rsid w:val="00506296"/>
    <w:rsid w:val="00506C48"/>
    <w:rsid w:val="005071E5"/>
    <w:rsid w:val="005073BB"/>
    <w:rsid w:val="00510144"/>
    <w:rsid w:val="00510369"/>
    <w:rsid w:val="005104FE"/>
    <w:rsid w:val="0051059C"/>
    <w:rsid w:val="00511110"/>
    <w:rsid w:val="00511399"/>
    <w:rsid w:val="0051153A"/>
    <w:rsid w:val="00511CBF"/>
    <w:rsid w:val="0051230A"/>
    <w:rsid w:val="00512C3E"/>
    <w:rsid w:val="005134B1"/>
    <w:rsid w:val="00513A2E"/>
    <w:rsid w:val="00514506"/>
    <w:rsid w:val="00514A98"/>
    <w:rsid w:val="00515037"/>
    <w:rsid w:val="005150BE"/>
    <w:rsid w:val="00515669"/>
    <w:rsid w:val="00515B51"/>
    <w:rsid w:val="00515C83"/>
    <w:rsid w:val="00515E6C"/>
    <w:rsid w:val="00516AD6"/>
    <w:rsid w:val="00516D92"/>
    <w:rsid w:val="005174C6"/>
    <w:rsid w:val="005179A6"/>
    <w:rsid w:val="005179E6"/>
    <w:rsid w:val="00520340"/>
    <w:rsid w:val="00520440"/>
    <w:rsid w:val="00520725"/>
    <w:rsid w:val="00521420"/>
    <w:rsid w:val="00521FE0"/>
    <w:rsid w:val="005235F2"/>
    <w:rsid w:val="005238C1"/>
    <w:rsid w:val="00523AD3"/>
    <w:rsid w:val="00523C35"/>
    <w:rsid w:val="00524907"/>
    <w:rsid w:val="00524E5A"/>
    <w:rsid w:val="005254C3"/>
    <w:rsid w:val="005256E7"/>
    <w:rsid w:val="00525C71"/>
    <w:rsid w:val="00525E12"/>
    <w:rsid w:val="00525F82"/>
    <w:rsid w:val="005274D3"/>
    <w:rsid w:val="00527FA7"/>
    <w:rsid w:val="005302B0"/>
    <w:rsid w:val="00530C3D"/>
    <w:rsid w:val="00530D21"/>
    <w:rsid w:val="00531745"/>
    <w:rsid w:val="00531E73"/>
    <w:rsid w:val="00533002"/>
    <w:rsid w:val="0053317B"/>
    <w:rsid w:val="00533257"/>
    <w:rsid w:val="00533465"/>
    <w:rsid w:val="00533494"/>
    <w:rsid w:val="0053350A"/>
    <w:rsid w:val="00533630"/>
    <w:rsid w:val="00534141"/>
    <w:rsid w:val="00534267"/>
    <w:rsid w:val="00534B06"/>
    <w:rsid w:val="00535626"/>
    <w:rsid w:val="00535BC8"/>
    <w:rsid w:val="00535D2A"/>
    <w:rsid w:val="00536445"/>
    <w:rsid w:val="00536590"/>
    <w:rsid w:val="00537334"/>
    <w:rsid w:val="005376DC"/>
    <w:rsid w:val="00537928"/>
    <w:rsid w:val="00540342"/>
    <w:rsid w:val="005409F2"/>
    <w:rsid w:val="005416F4"/>
    <w:rsid w:val="00541803"/>
    <w:rsid w:val="00541988"/>
    <w:rsid w:val="005421B4"/>
    <w:rsid w:val="005421E9"/>
    <w:rsid w:val="0054234D"/>
    <w:rsid w:val="005426C4"/>
    <w:rsid w:val="00542A84"/>
    <w:rsid w:val="005432E8"/>
    <w:rsid w:val="005434FE"/>
    <w:rsid w:val="00543B56"/>
    <w:rsid w:val="00543DDA"/>
    <w:rsid w:val="00543E49"/>
    <w:rsid w:val="00543EBE"/>
    <w:rsid w:val="005445C5"/>
    <w:rsid w:val="0054487D"/>
    <w:rsid w:val="00544A65"/>
    <w:rsid w:val="00544C63"/>
    <w:rsid w:val="00544D81"/>
    <w:rsid w:val="00544FC5"/>
    <w:rsid w:val="00545623"/>
    <w:rsid w:val="005463BB"/>
    <w:rsid w:val="00546CA8"/>
    <w:rsid w:val="00546F0A"/>
    <w:rsid w:val="00546F1E"/>
    <w:rsid w:val="005502F5"/>
    <w:rsid w:val="005515BF"/>
    <w:rsid w:val="00551B7E"/>
    <w:rsid w:val="00551CFE"/>
    <w:rsid w:val="00551F39"/>
    <w:rsid w:val="00552DED"/>
    <w:rsid w:val="00553624"/>
    <w:rsid w:val="00553FA4"/>
    <w:rsid w:val="0055433D"/>
    <w:rsid w:val="005545F3"/>
    <w:rsid w:val="00555443"/>
    <w:rsid w:val="00555A5E"/>
    <w:rsid w:val="00555B60"/>
    <w:rsid w:val="0055600C"/>
    <w:rsid w:val="005563E1"/>
    <w:rsid w:val="005567E9"/>
    <w:rsid w:val="00556A99"/>
    <w:rsid w:val="00556B71"/>
    <w:rsid w:val="0055784A"/>
    <w:rsid w:val="00557B84"/>
    <w:rsid w:val="0056048A"/>
    <w:rsid w:val="005609D6"/>
    <w:rsid w:val="00560DCA"/>
    <w:rsid w:val="00560F08"/>
    <w:rsid w:val="0056179A"/>
    <w:rsid w:val="00561A1E"/>
    <w:rsid w:val="00561AF6"/>
    <w:rsid w:val="00561BAA"/>
    <w:rsid w:val="00561EBC"/>
    <w:rsid w:val="00562098"/>
    <w:rsid w:val="00562310"/>
    <w:rsid w:val="00562682"/>
    <w:rsid w:val="005627C0"/>
    <w:rsid w:val="00562AC6"/>
    <w:rsid w:val="00562DE6"/>
    <w:rsid w:val="00563598"/>
    <w:rsid w:val="00563B34"/>
    <w:rsid w:val="00564662"/>
    <w:rsid w:val="0056475E"/>
    <w:rsid w:val="005647D4"/>
    <w:rsid w:val="00564D10"/>
    <w:rsid w:val="00564EA9"/>
    <w:rsid w:val="00564F36"/>
    <w:rsid w:val="005663C9"/>
    <w:rsid w:val="0056671E"/>
    <w:rsid w:val="005701C6"/>
    <w:rsid w:val="0057049B"/>
    <w:rsid w:val="0057073F"/>
    <w:rsid w:val="0057075D"/>
    <w:rsid w:val="00571C49"/>
    <w:rsid w:val="005720C8"/>
    <w:rsid w:val="0057246F"/>
    <w:rsid w:val="00572D84"/>
    <w:rsid w:val="005730F1"/>
    <w:rsid w:val="00573296"/>
    <w:rsid w:val="00574482"/>
    <w:rsid w:val="0057449E"/>
    <w:rsid w:val="00574894"/>
    <w:rsid w:val="00574916"/>
    <w:rsid w:val="00574CED"/>
    <w:rsid w:val="005751F3"/>
    <w:rsid w:val="0057569C"/>
    <w:rsid w:val="00576C9A"/>
    <w:rsid w:val="005776A7"/>
    <w:rsid w:val="00577CBE"/>
    <w:rsid w:val="005805CC"/>
    <w:rsid w:val="00581B32"/>
    <w:rsid w:val="00581CAD"/>
    <w:rsid w:val="00582792"/>
    <w:rsid w:val="00582F03"/>
    <w:rsid w:val="00582F4E"/>
    <w:rsid w:val="00584290"/>
    <w:rsid w:val="005844A7"/>
    <w:rsid w:val="00584CD8"/>
    <w:rsid w:val="00584E05"/>
    <w:rsid w:val="005851D0"/>
    <w:rsid w:val="00585A77"/>
    <w:rsid w:val="00586188"/>
    <w:rsid w:val="00586396"/>
    <w:rsid w:val="0058679E"/>
    <w:rsid w:val="0058733E"/>
    <w:rsid w:val="005910BE"/>
    <w:rsid w:val="00591272"/>
    <w:rsid w:val="00592541"/>
    <w:rsid w:val="00592DBC"/>
    <w:rsid w:val="00592F5B"/>
    <w:rsid w:val="00593724"/>
    <w:rsid w:val="005939B6"/>
    <w:rsid w:val="00593BF7"/>
    <w:rsid w:val="005946B0"/>
    <w:rsid w:val="00594E71"/>
    <w:rsid w:val="00595287"/>
    <w:rsid w:val="005955D4"/>
    <w:rsid w:val="00596172"/>
    <w:rsid w:val="005962B7"/>
    <w:rsid w:val="005965F2"/>
    <w:rsid w:val="005968A5"/>
    <w:rsid w:val="00596AA3"/>
    <w:rsid w:val="005970E6"/>
    <w:rsid w:val="00597625"/>
    <w:rsid w:val="005976D2"/>
    <w:rsid w:val="00597C00"/>
    <w:rsid w:val="00597C87"/>
    <w:rsid w:val="005A1115"/>
    <w:rsid w:val="005A1FD9"/>
    <w:rsid w:val="005A2054"/>
    <w:rsid w:val="005A230E"/>
    <w:rsid w:val="005A2636"/>
    <w:rsid w:val="005A2C81"/>
    <w:rsid w:val="005A2CC6"/>
    <w:rsid w:val="005A339F"/>
    <w:rsid w:val="005A3522"/>
    <w:rsid w:val="005A3903"/>
    <w:rsid w:val="005A3CFF"/>
    <w:rsid w:val="005A40A4"/>
    <w:rsid w:val="005A4267"/>
    <w:rsid w:val="005A438F"/>
    <w:rsid w:val="005A49A4"/>
    <w:rsid w:val="005A4B18"/>
    <w:rsid w:val="005A4B8A"/>
    <w:rsid w:val="005A57A1"/>
    <w:rsid w:val="005A58A1"/>
    <w:rsid w:val="005A5A81"/>
    <w:rsid w:val="005A5FF6"/>
    <w:rsid w:val="005A63D0"/>
    <w:rsid w:val="005A6427"/>
    <w:rsid w:val="005A6727"/>
    <w:rsid w:val="005A67B2"/>
    <w:rsid w:val="005A7A68"/>
    <w:rsid w:val="005A7AEE"/>
    <w:rsid w:val="005A7D23"/>
    <w:rsid w:val="005A7D9E"/>
    <w:rsid w:val="005B1026"/>
    <w:rsid w:val="005B1381"/>
    <w:rsid w:val="005B166C"/>
    <w:rsid w:val="005B271C"/>
    <w:rsid w:val="005B2C98"/>
    <w:rsid w:val="005B2CA9"/>
    <w:rsid w:val="005B2FF6"/>
    <w:rsid w:val="005B369F"/>
    <w:rsid w:val="005B3E8B"/>
    <w:rsid w:val="005B412E"/>
    <w:rsid w:val="005B4D70"/>
    <w:rsid w:val="005B5672"/>
    <w:rsid w:val="005B5AD4"/>
    <w:rsid w:val="005B5FE3"/>
    <w:rsid w:val="005B6239"/>
    <w:rsid w:val="005B624D"/>
    <w:rsid w:val="005B6312"/>
    <w:rsid w:val="005B6384"/>
    <w:rsid w:val="005B64F1"/>
    <w:rsid w:val="005B677F"/>
    <w:rsid w:val="005B68D1"/>
    <w:rsid w:val="005B69C2"/>
    <w:rsid w:val="005B6E5C"/>
    <w:rsid w:val="005B72F0"/>
    <w:rsid w:val="005B764C"/>
    <w:rsid w:val="005B7671"/>
    <w:rsid w:val="005B76C3"/>
    <w:rsid w:val="005B7BF6"/>
    <w:rsid w:val="005B7C12"/>
    <w:rsid w:val="005C0460"/>
    <w:rsid w:val="005C0BCA"/>
    <w:rsid w:val="005C1427"/>
    <w:rsid w:val="005C16F4"/>
    <w:rsid w:val="005C2C67"/>
    <w:rsid w:val="005C2CEC"/>
    <w:rsid w:val="005C378E"/>
    <w:rsid w:val="005C3B32"/>
    <w:rsid w:val="005C423C"/>
    <w:rsid w:val="005C45EA"/>
    <w:rsid w:val="005C5B81"/>
    <w:rsid w:val="005C6358"/>
    <w:rsid w:val="005C658A"/>
    <w:rsid w:val="005C6E07"/>
    <w:rsid w:val="005C71CD"/>
    <w:rsid w:val="005C7FAB"/>
    <w:rsid w:val="005D045B"/>
    <w:rsid w:val="005D0EF1"/>
    <w:rsid w:val="005D2345"/>
    <w:rsid w:val="005D2707"/>
    <w:rsid w:val="005D2737"/>
    <w:rsid w:val="005D28F1"/>
    <w:rsid w:val="005D2AA0"/>
    <w:rsid w:val="005D2EEF"/>
    <w:rsid w:val="005D2F3F"/>
    <w:rsid w:val="005D37F0"/>
    <w:rsid w:val="005D40CC"/>
    <w:rsid w:val="005D4143"/>
    <w:rsid w:val="005D476D"/>
    <w:rsid w:val="005D4E31"/>
    <w:rsid w:val="005D5EE2"/>
    <w:rsid w:val="005D64AD"/>
    <w:rsid w:val="005D66DB"/>
    <w:rsid w:val="005D6FAA"/>
    <w:rsid w:val="005D7C2F"/>
    <w:rsid w:val="005D7C7D"/>
    <w:rsid w:val="005D7DB6"/>
    <w:rsid w:val="005D7E1D"/>
    <w:rsid w:val="005E00B2"/>
    <w:rsid w:val="005E0AD5"/>
    <w:rsid w:val="005E0BA8"/>
    <w:rsid w:val="005E24F9"/>
    <w:rsid w:val="005E2782"/>
    <w:rsid w:val="005E29BC"/>
    <w:rsid w:val="005E3517"/>
    <w:rsid w:val="005E3616"/>
    <w:rsid w:val="005E387E"/>
    <w:rsid w:val="005E39C3"/>
    <w:rsid w:val="005E3DA0"/>
    <w:rsid w:val="005E4245"/>
    <w:rsid w:val="005E4334"/>
    <w:rsid w:val="005E49F9"/>
    <w:rsid w:val="005E4EFA"/>
    <w:rsid w:val="005E5388"/>
    <w:rsid w:val="005E54F0"/>
    <w:rsid w:val="005E5E68"/>
    <w:rsid w:val="005E5FFE"/>
    <w:rsid w:val="005E61B4"/>
    <w:rsid w:val="005E69B4"/>
    <w:rsid w:val="005E6B51"/>
    <w:rsid w:val="005E6D27"/>
    <w:rsid w:val="005E7893"/>
    <w:rsid w:val="005E792E"/>
    <w:rsid w:val="005E7A34"/>
    <w:rsid w:val="005F0497"/>
    <w:rsid w:val="005F04CD"/>
    <w:rsid w:val="005F174B"/>
    <w:rsid w:val="005F17E7"/>
    <w:rsid w:val="005F2E27"/>
    <w:rsid w:val="005F38C1"/>
    <w:rsid w:val="005F4CE4"/>
    <w:rsid w:val="005F4F80"/>
    <w:rsid w:val="005F4F9E"/>
    <w:rsid w:val="005F504E"/>
    <w:rsid w:val="005F5706"/>
    <w:rsid w:val="005F5BF2"/>
    <w:rsid w:val="005F662D"/>
    <w:rsid w:val="005F6A0B"/>
    <w:rsid w:val="005F7216"/>
    <w:rsid w:val="005F72A5"/>
    <w:rsid w:val="005F7398"/>
    <w:rsid w:val="005F7450"/>
    <w:rsid w:val="005F7687"/>
    <w:rsid w:val="00600210"/>
    <w:rsid w:val="0060085E"/>
    <w:rsid w:val="00600A05"/>
    <w:rsid w:val="00600C34"/>
    <w:rsid w:val="00600D78"/>
    <w:rsid w:val="0060123E"/>
    <w:rsid w:val="00601511"/>
    <w:rsid w:val="00601704"/>
    <w:rsid w:val="00601881"/>
    <w:rsid w:val="00601926"/>
    <w:rsid w:val="006019ED"/>
    <w:rsid w:val="00601A1B"/>
    <w:rsid w:val="00601FC0"/>
    <w:rsid w:val="0060216E"/>
    <w:rsid w:val="0060236C"/>
    <w:rsid w:val="006024DA"/>
    <w:rsid w:val="006031F6"/>
    <w:rsid w:val="006038F9"/>
    <w:rsid w:val="00603D23"/>
    <w:rsid w:val="00603F30"/>
    <w:rsid w:val="006045FB"/>
    <w:rsid w:val="00604A8B"/>
    <w:rsid w:val="00604B1F"/>
    <w:rsid w:val="00604E95"/>
    <w:rsid w:val="006050BB"/>
    <w:rsid w:val="006051D9"/>
    <w:rsid w:val="00605B0B"/>
    <w:rsid w:val="00605ED6"/>
    <w:rsid w:val="00606133"/>
    <w:rsid w:val="00606364"/>
    <w:rsid w:val="006064F2"/>
    <w:rsid w:val="00606566"/>
    <w:rsid w:val="00606C97"/>
    <w:rsid w:val="00606E2B"/>
    <w:rsid w:val="00607152"/>
    <w:rsid w:val="006108A8"/>
    <w:rsid w:val="00610AAA"/>
    <w:rsid w:val="00610EC0"/>
    <w:rsid w:val="0061107F"/>
    <w:rsid w:val="0061124E"/>
    <w:rsid w:val="0061262B"/>
    <w:rsid w:val="00612674"/>
    <w:rsid w:val="00612853"/>
    <w:rsid w:val="00612B28"/>
    <w:rsid w:val="00612BE4"/>
    <w:rsid w:val="00613348"/>
    <w:rsid w:val="0061334B"/>
    <w:rsid w:val="0061369D"/>
    <w:rsid w:val="00614A26"/>
    <w:rsid w:val="00614A32"/>
    <w:rsid w:val="00614AB6"/>
    <w:rsid w:val="00614AF4"/>
    <w:rsid w:val="00614E88"/>
    <w:rsid w:val="00614EF2"/>
    <w:rsid w:val="0061503A"/>
    <w:rsid w:val="00615D3E"/>
    <w:rsid w:val="00615E51"/>
    <w:rsid w:val="006166C2"/>
    <w:rsid w:val="006168F1"/>
    <w:rsid w:val="00616E6F"/>
    <w:rsid w:val="0061797B"/>
    <w:rsid w:val="00617E0E"/>
    <w:rsid w:val="00617F4F"/>
    <w:rsid w:val="006201FC"/>
    <w:rsid w:val="0062075A"/>
    <w:rsid w:val="00620EC5"/>
    <w:rsid w:val="0062107D"/>
    <w:rsid w:val="00621270"/>
    <w:rsid w:val="006216F9"/>
    <w:rsid w:val="00621DA3"/>
    <w:rsid w:val="00622087"/>
    <w:rsid w:val="006224E6"/>
    <w:rsid w:val="00623533"/>
    <w:rsid w:val="006236BC"/>
    <w:rsid w:val="0062398F"/>
    <w:rsid w:val="00623B86"/>
    <w:rsid w:val="00623CC8"/>
    <w:rsid w:val="00623ED3"/>
    <w:rsid w:val="0062477A"/>
    <w:rsid w:val="00624FDB"/>
    <w:rsid w:val="00625409"/>
    <w:rsid w:val="006256A8"/>
    <w:rsid w:val="0062574A"/>
    <w:rsid w:val="00625A4E"/>
    <w:rsid w:val="00626239"/>
    <w:rsid w:val="0062645C"/>
    <w:rsid w:val="006268C7"/>
    <w:rsid w:val="00627053"/>
    <w:rsid w:val="0062738B"/>
    <w:rsid w:val="00627832"/>
    <w:rsid w:val="00627A0D"/>
    <w:rsid w:val="00627C99"/>
    <w:rsid w:val="00630178"/>
    <w:rsid w:val="006305D2"/>
    <w:rsid w:val="00630A14"/>
    <w:rsid w:val="006311F9"/>
    <w:rsid w:val="0063124C"/>
    <w:rsid w:val="006312A7"/>
    <w:rsid w:val="00631F1D"/>
    <w:rsid w:val="00632C30"/>
    <w:rsid w:val="0063367D"/>
    <w:rsid w:val="00633DD0"/>
    <w:rsid w:val="00633EE4"/>
    <w:rsid w:val="0063405B"/>
    <w:rsid w:val="00634326"/>
    <w:rsid w:val="0063499B"/>
    <w:rsid w:val="0063509B"/>
    <w:rsid w:val="0063537B"/>
    <w:rsid w:val="00635467"/>
    <w:rsid w:val="00635614"/>
    <w:rsid w:val="006357A3"/>
    <w:rsid w:val="00636DCD"/>
    <w:rsid w:val="00636F85"/>
    <w:rsid w:val="006375CD"/>
    <w:rsid w:val="00637E1C"/>
    <w:rsid w:val="006403A4"/>
    <w:rsid w:val="0064088F"/>
    <w:rsid w:val="00640D5C"/>
    <w:rsid w:val="00641899"/>
    <w:rsid w:val="00641C58"/>
    <w:rsid w:val="00642085"/>
    <w:rsid w:val="006429BB"/>
    <w:rsid w:val="00642E10"/>
    <w:rsid w:val="0064321E"/>
    <w:rsid w:val="00643406"/>
    <w:rsid w:val="006434A5"/>
    <w:rsid w:val="00643802"/>
    <w:rsid w:val="00643B29"/>
    <w:rsid w:val="00644B54"/>
    <w:rsid w:val="00645374"/>
    <w:rsid w:val="0064560A"/>
    <w:rsid w:val="00646450"/>
    <w:rsid w:val="00646D6C"/>
    <w:rsid w:val="00647208"/>
    <w:rsid w:val="00647E32"/>
    <w:rsid w:val="006504C4"/>
    <w:rsid w:val="006506BC"/>
    <w:rsid w:val="00650B74"/>
    <w:rsid w:val="00650D99"/>
    <w:rsid w:val="006514DC"/>
    <w:rsid w:val="006514F4"/>
    <w:rsid w:val="00651616"/>
    <w:rsid w:val="006518D6"/>
    <w:rsid w:val="00651EF0"/>
    <w:rsid w:val="00652472"/>
    <w:rsid w:val="00652789"/>
    <w:rsid w:val="006527C0"/>
    <w:rsid w:val="0065294A"/>
    <w:rsid w:val="006530A0"/>
    <w:rsid w:val="006532DE"/>
    <w:rsid w:val="00653901"/>
    <w:rsid w:val="00653B21"/>
    <w:rsid w:val="006546AA"/>
    <w:rsid w:val="00654995"/>
    <w:rsid w:val="00654CDE"/>
    <w:rsid w:val="00654D78"/>
    <w:rsid w:val="00654E35"/>
    <w:rsid w:val="00655BE8"/>
    <w:rsid w:val="00655C99"/>
    <w:rsid w:val="00655F20"/>
    <w:rsid w:val="00656243"/>
    <w:rsid w:val="00656E7D"/>
    <w:rsid w:val="0065731C"/>
    <w:rsid w:val="00657327"/>
    <w:rsid w:val="00657801"/>
    <w:rsid w:val="00657A68"/>
    <w:rsid w:val="00657DCD"/>
    <w:rsid w:val="00661113"/>
    <w:rsid w:val="00662145"/>
    <w:rsid w:val="00662447"/>
    <w:rsid w:val="00662454"/>
    <w:rsid w:val="00662FE1"/>
    <w:rsid w:val="0066372C"/>
    <w:rsid w:val="0066385E"/>
    <w:rsid w:val="006639B5"/>
    <w:rsid w:val="00663DB3"/>
    <w:rsid w:val="00664CAB"/>
    <w:rsid w:val="00665051"/>
    <w:rsid w:val="00665227"/>
    <w:rsid w:val="0066568C"/>
    <w:rsid w:val="00665E2E"/>
    <w:rsid w:val="00665F64"/>
    <w:rsid w:val="00667014"/>
    <w:rsid w:val="00667434"/>
    <w:rsid w:val="0066768E"/>
    <w:rsid w:val="00670E32"/>
    <w:rsid w:val="00670FE5"/>
    <w:rsid w:val="00671517"/>
    <w:rsid w:val="00671D78"/>
    <w:rsid w:val="00671D99"/>
    <w:rsid w:val="00671EC6"/>
    <w:rsid w:val="0067209B"/>
    <w:rsid w:val="0067258F"/>
    <w:rsid w:val="00672615"/>
    <w:rsid w:val="006727CE"/>
    <w:rsid w:val="006729C8"/>
    <w:rsid w:val="00673228"/>
    <w:rsid w:val="0067360E"/>
    <w:rsid w:val="006737FB"/>
    <w:rsid w:val="00673B07"/>
    <w:rsid w:val="00673EF1"/>
    <w:rsid w:val="006748A6"/>
    <w:rsid w:val="00674A14"/>
    <w:rsid w:val="00674F10"/>
    <w:rsid w:val="00675323"/>
    <w:rsid w:val="006756CA"/>
    <w:rsid w:val="006759A1"/>
    <w:rsid w:val="006767E3"/>
    <w:rsid w:val="00676ACC"/>
    <w:rsid w:val="00676AF9"/>
    <w:rsid w:val="00676DDF"/>
    <w:rsid w:val="00677161"/>
    <w:rsid w:val="00677614"/>
    <w:rsid w:val="006778D5"/>
    <w:rsid w:val="00677C8F"/>
    <w:rsid w:val="00677E1C"/>
    <w:rsid w:val="00677F41"/>
    <w:rsid w:val="00680272"/>
    <w:rsid w:val="006804CF"/>
    <w:rsid w:val="00680745"/>
    <w:rsid w:val="0068080D"/>
    <w:rsid w:val="006810F9"/>
    <w:rsid w:val="0068150A"/>
    <w:rsid w:val="00681719"/>
    <w:rsid w:val="006818F5"/>
    <w:rsid w:val="00683E60"/>
    <w:rsid w:val="006840C8"/>
    <w:rsid w:val="00684C1C"/>
    <w:rsid w:val="006850E6"/>
    <w:rsid w:val="00685275"/>
    <w:rsid w:val="00686FE2"/>
    <w:rsid w:val="00687ED3"/>
    <w:rsid w:val="006905CA"/>
    <w:rsid w:val="00691526"/>
    <w:rsid w:val="00691767"/>
    <w:rsid w:val="00691BB5"/>
    <w:rsid w:val="00691BE5"/>
    <w:rsid w:val="00692250"/>
    <w:rsid w:val="006924D0"/>
    <w:rsid w:val="00692AE5"/>
    <w:rsid w:val="00692D7A"/>
    <w:rsid w:val="006934E1"/>
    <w:rsid w:val="006937E0"/>
    <w:rsid w:val="00693E49"/>
    <w:rsid w:val="00694538"/>
    <w:rsid w:val="00694AB6"/>
    <w:rsid w:val="00696262"/>
    <w:rsid w:val="0069649F"/>
    <w:rsid w:val="006965DB"/>
    <w:rsid w:val="00696650"/>
    <w:rsid w:val="006967C3"/>
    <w:rsid w:val="0069692C"/>
    <w:rsid w:val="00696A71"/>
    <w:rsid w:val="00696A83"/>
    <w:rsid w:val="00696BEA"/>
    <w:rsid w:val="006976DE"/>
    <w:rsid w:val="006A013F"/>
    <w:rsid w:val="006A0531"/>
    <w:rsid w:val="006A07FC"/>
    <w:rsid w:val="006A0860"/>
    <w:rsid w:val="006A0A47"/>
    <w:rsid w:val="006A0C38"/>
    <w:rsid w:val="006A1DC4"/>
    <w:rsid w:val="006A1FA7"/>
    <w:rsid w:val="006A22CA"/>
    <w:rsid w:val="006A35F1"/>
    <w:rsid w:val="006A384F"/>
    <w:rsid w:val="006A38CB"/>
    <w:rsid w:val="006A3A32"/>
    <w:rsid w:val="006A3ED3"/>
    <w:rsid w:val="006A432E"/>
    <w:rsid w:val="006A4474"/>
    <w:rsid w:val="006A4ECB"/>
    <w:rsid w:val="006A4F45"/>
    <w:rsid w:val="006A51A5"/>
    <w:rsid w:val="006A52A2"/>
    <w:rsid w:val="006A52FE"/>
    <w:rsid w:val="006A5410"/>
    <w:rsid w:val="006A5448"/>
    <w:rsid w:val="006A55A9"/>
    <w:rsid w:val="006A56E5"/>
    <w:rsid w:val="006A57E4"/>
    <w:rsid w:val="006A6190"/>
    <w:rsid w:val="006A6587"/>
    <w:rsid w:val="006A6EB7"/>
    <w:rsid w:val="006A6EBA"/>
    <w:rsid w:val="006A75EF"/>
    <w:rsid w:val="006A7B47"/>
    <w:rsid w:val="006A7D72"/>
    <w:rsid w:val="006B0017"/>
    <w:rsid w:val="006B0105"/>
    <w:rsid w:val="006B055E"/>
    <w:rsid w:val="006B0CD8"/>
    <w:rsid w:val="006B0DCB"/>
    <w:rsid w:val="006B16C3"/>
    <w:rsid w:val="006B1A34"/>
    <w:rsid w:val="006B1C63"/>
    <w:rsid w:val="006B23E3"/>
    <w:rsid w:val="006B2510"/>
    <w:rsid w:val="006B26F8"/>
    <w:rsid w:val="006B3328"/>
    <w:rsid w:val="006B339B"/>
    <w:rsid w:val="006B3659"/>
    <w:rsid w:val="006B3883"/>
    <w:rsid w:val="006B39E9"/>
    <w:rsid w:val="006B3E71"/>
    <w:rsid w:val="006B47DD"/>
    <w:rsid w:val="006B4B6F"/>
    <w:rsid w:val="006B53ED"/>
    <w:rsid w:val="006B5AAE"/>
    <w:rsid w:val="006B5CA2"/>
    <w:rsid w:val="006B5F37"/>
    <w:rsid w:val="006B60D7"/>
    <w:rsid w:val="006B6CC3"/>
    <w:rsid w:val="006C0319"/>
    <w:rsid w:val="006C03C1"/>
    <w:rsid w:val="006C08EC"/>
    <w:rsid w:val="006C0A09"/>
    <w:rsid w:val="006C0E48"/>
    <w:rsid w:val="006C0ED3"/>
    <w:rsid w:val="006C0ED7"/>
    <w:rsid w:val="006C118B"/>
    <w:rsid w:val="006C1757"/>
    <w:rsid w:val="006C1B4C"/>
    <w:rsid w:val="006C2177"/>
    <w:rsid w:val="006C22DD"/>
    <w:rsid w:val="006C2535"/>
    <w:rsid w:val="006C2762"/>
    <w:rsid w:val="006C2AC4"/>
    <w:rsid w:val="006C2B8D"/>
    <w:rsid w:val="006C3498"/>
    <w:rsid w:val="006C34D4"/>
    <w:rsid w:val="006C463A"/>
    <w:rsid w:val="006C472A"/>
    <w:rsid w:val="006C498F"/>
    <w:rsid w:val="006C5385"/>
    <w:rsid w:val="006C5DBB"/>
    <w:rsid w:val="006C64A5"/>
    <w:rsid w:val="006C6713"/>
    <w:rsid w:val="006C7F61"/>
    <w:rsid w:val="006D0028"/>
    <w:rsid w:val="006D024C"/>
    <w:rsid w:val="006D050F"/>
    <w:rsid w:val="006D0E35"/>
    <w:rsid w:val="006D10A9"/>
    <w:rsid w:val="006D153C"/>
    <w:rsid w:val="006D167F"/>
    <w:rsid w:val="006D1AD4"/>
    <w:rsid w:val="006D1B09"/>
    <w:rsid w:val="006D1B1F"/>
    <w:rsid w:val="006D1BAD"/>
    <w:rsid w:val="006D1FE5"/>
    <w:rsid w:val="006D22AE"/>
    <w:rsid w:val="006D2B23"/>
    <w:rsid w:val="006D2BAE"/>
    <w:rsid w:val="006D4C07"/>
    <w:rsid w:val="006D4C53"/>
    <w:rsid w:val="006D4DC2"/>
    <w:rsid w:val="006D5363"/>
    <w:rsid w:val="006D572D"/>
    <w:rsid w:val="006D59BB"/>
    <w:rsid w:val="006D5B1C"/>
    <w:rsid w:val="006D5D98"/>
    <w:rsid w:val="006D6233"/>
    <w:rsid w:val="006D6D38"/>
    <w:rsid w:val="006D70AE"/>
    <w:rsid w:val="006D7254"/>
    <w:rsid w:val="006D7501"/>
    <w:rsid w:val="006D7B18"/>
    <w:rsid w:val="006D7F8E"/>
    <w:rsid w:val="006E029E"/>
    <w:rsid w:val="006E07C8"/>
    <w:rsid w:val="006E1C7E"/>
    <w:rsid w:val="006E219E"/>
    <w:rsid w:val="006E287B"/>
    <w:rsid w:val="006E2E0D"/>
    <w:rsid w:val="006E316F"/>
    <w:rsid w:val="006E355D"/>
    <w:rsid w:val="006E3669"/>
    <w:rsid w:val="006E3A33"/>
    <w:rsid w:val="006E3FC2"/>
    <w:rsid w:val="006E4E3C"/>
    <w:rsid w:val="006E5ACC"/>
    <w:rsid w:val="006E5B51"/>
    <w:rsid w:val="006E5DA5"/>
    <w:rsid w:val="006E6308"/>
    <w:rsid w:val="006E6794"/>
    <w:rsid w:val="006E6A8A"/>
    <w:rsid w:val="006E746F"/>
    <w:rsid w:val="006E797D"/>
    <w:rsid w:val="006F083D"/>
    <w:rsid w:val="006F12F4"/>
    <w:rsid w:val="006F1888"/>
    <w:rsid w:val="006F25C2"/>
    <w:rsid w:val="006F33F4"/>
    <w:rsid w:val="006F4218"/>
    <w:rsid w:val="006F4B8C"/>
    <w:rsid w:val="006F4E1D"/>
    <w:rsid w:val="006F5655"/>
    <w:rsid w:val="006F5F40"/>
    <w:rsid w:val="006F6248"/>
    <w:rsid w:val="006F6363"/>
    <w:rsid w:val="006F6E59"/>
    <w:rsid w:val="006F716F"/>
    <w:rsid w:val="006F778A"/>
    <w:rsid w:val="006F7A21"/>
    <w:rsid w:val="0070004F"/>
    <w:rsid w:val="0070062D"/>
    <w:rsid w:val="007006F7"/>
    <w:rsid w:val="0070073E"/>
    <w:rsid w:val="007009BA"/>
    <w:rsid w:val="00700C10"/>
    <w:rsid w:val="0070176A"/>
    <w:rsid w:val="007019D5"/>
    <w:rsid w:val="00701C0C"/>
    <w:rsid w:val="00702202"/>
    <w:rsid w:val="0070238E"/>
    <w:rsid w:val="00702E47"/>
    <w:rsid w:val="00703151"/>
    <w:rsid w:val="0070366D"/>
    <w:rsid w:val="00703A88"/>
    <w:rsid w:val="0070460E"/>
    <w:rsid w:val="0070557F"/>
    <w:rsid w:val="00705852"/>
    <w:rsid w:val="007061F2"/>
    <w:rsid w:val="0070790B"/>
    <w:rsid w:val="007112C9"/>
    <w:rsid w:val="007113DC"/>
    <w:rsid w:val="00711BB6"/>
    <w:rsid w:val="00711C4E"/>
    <w:rsid w:val="00711CF1"/>
    <w:rsid w:val="00712113"/>
    <w:rsid w:val="00712A80"/>
    <w:rsid w:val="00712D5D"/>
    <w:rsid w:val="007132B2"/>
    <w:rsid w:val="007142D4"/>
    <w:rsid w:val="007145A3"/>
    <w:rsid w:val="00715195"/>
    <w:rsid w:val="00715480"/>
    <w:rsid w:val="007159A2"/>
    <w:rsid w:val="00715BCD"/>
    <w:rsid w:val="00715C55"/>
    <w:rsid w:val="0071639C"/>
    <w:rsid w:val="007179BD"/>
    <w:rsid w:val="00717D68"/>
    <w:rsid w:val="007203D3"/>
    <w:rsid w:val="007205AE"/>
    <w:rsid w:val="00720688"/>
    <w:rsid w:val="0072167D"/>
    <w:rsid w:val="007216AA"/>
    <w:rsid w:val="00722A81"/>
    <w:rsid w:val="00723163"/>
    <w:rsid w:val="007237B2"/>
    <w:rsid w:val="00723941"/>
    <w:rsid w:val="00724210"/>
    <w:rsid w:val="00724977"/>
    <w:rsid w:val="00725499"/>
    <w:rsid w:val="00725B73"/>
    <w:rsid w:val="00725C76"/>
    <w:rsid w:val="00725E5A"/>
    <w:rsid w:val="0072625A"/>
    <w:rsid w:val="007266B8"/>
    <w:rsid w:val="00726CAA"/>
    <w:rsid w:val="00726FA2"/>
    <w:rsid w:val="00730382"/>
    <w:rsid w:val="00731D47"/>
    <w:rsid w:val="0073249A"/>
    <w:rsid w:val="007326EB"/>
    <w:rsid w:val="007329D0"/>
    <w:rsid w:val="00733294"/>
    <w:rsid w:val="007332A6"/>
    <w:rsid w:val="0073358E"/>
    <w:rsid w:val="00733C2D"/>
    <w:rsid w:val="00733C59"/>
    <w:rsid w:val="00733EAA"/>
    <w:rsid w:val="00734323"/>
    <w:rsid w:val="00734529"/>
    <w:rsid w:val="00734CCC"/>
    <w:rsid w:val="00734D77"/>
    <w:rsid w:val="00734E1B"/>
    <w:rsid w:val="00735188"/>
    <w:rsid w:val="007356D2"/>
    <w:rsid w:val="007357C3"/>
    <w:rsid w:val="007363B4"/>
    <w:rsid w:val="00736516"/>
    <w:rsid w:val="0073690C"/>
    <w:rsid w:val="00737349"/>
    <w:rsid w:val="007375E1"/>
    <w:rsid w:val="007376E1"/>
    <w:rsid w:val="0073793F"/>
    <w:rsid w:val="00737D85"/>
    <w:rsid w:val="00737E59"/>
    <w:rsid w:val="00737F1B"/>
    <w:rsid w:val="0074022F"/>
    <w:rsid w:val="007404B2"/>
    <w:rsid w:val="0074082A"/>
    <w:rsid w:val="00740860"/>
    <w:rsid w:val="007409EB"/>
    <w:rsid w:val="00740AB7"/>
    <w:rsid w:val="00740B82"/>
    <w:rsid w:val="00740E04"/>
    <w:rsid w:val="00741644"/>
    <w:rsid w:val="0074174D"/>
    <w:rsid w:val="00741A35"/>
    <w:rsid w:val="00741ABF"/>
    <w:rsid w:val="00741B97"/>
    <w:rsid w:val="007424B1"/>
    <w:rsid w:val="00742A25"/>
    <w:rsid w:val="00742D29"/>
    <w:rsid w:val="0074377F"/>
    <w:rsid w:val="00743A2D"/>
    <w:rsid w:val="00743B1B"/>
    <w:rsid w:val="00743C70"/>
    <w:rsid w:val="0074435F"/>
    <w:rsid w:val="0074490D"/>
    <w:rsid w:val="00745046"/>
    <w:rsid w:val="00745062"/>
    <w:rsid w:val="007454B4"/>
    <w:rsid w:val="007456C5"/>
    <w:rsid w:val="00746448"/>
    <w:rsid w:val="00746921"/>
    <w:rsid w:val="00746A68"/>
    <w:rsid w:val="00746C3C"/>
    <w:rsid w:val="00746EBD"/>
    <w:rsid w:val="0074713A"/>
    <w:rsid w:val="0074732B"/>
    <w:rsid w:val="0074773D"/>
    <w:rsid w:val="00747BB1"/>
    <w:rsid w:val="00747C2B"/>
    <w:rsid w:val="00750200"/>
    <w:rsid w:val="00750B4A"/>
    <w:rsid w:val="00750D5E"/>
    <w:rsid w:val="007513B0"/>
    <w:rsid w:val="00751924"/>
    <w:rsid w:val="00751C52"/>
    <w:rsid w:val="007522A7"/>
    <w:rsid w:val="00752378"/>
    <w:rsid w:val="0075282A"/>
    <w:rsid w:val="00752AAC"/>
    <w:rsid w:val="00752AF0"/>
    <w:rsid w:val="007534E2"/>
    <w:rsid w:val="007543E3"/>
    <w:rsid w:val="00754606"/>
    <w:rsid w:val="007550C8"/>
    <w:rsid w:val="007557EC"/>
    <w:rsid w:val="00756060"/>
    <w:rsid w:val="007561C0"/>
    <w:rsid w:val="00756519"/>
    <w:rsid w:val="00756803"/>
    <w:rsid w:val="007569C5"/>
    <w:rsid w:val="00756C4E"/>
    <w:rsid w:val="00756DA0"/>
    <w:rsid w:val="00756F11"/>
    <w:rsid w:val="00757E63"/>
    <w:rsid w:val="0076001F"/>
    <w:rsid w:val="00760B75"/>
    <w:rsid w:val="007613F9"/>
    <w:rsid w:val="00761AFB"/>
    <w:rsid w:val="00761B4F"/>
    <w:rsid w:val="0076327C"/>
    <w:rsid w:val="00763E46"/>
    <w:rsid w:val="00764346"/>
    <w:rsid w:val="00764474"/>
    <w:rsid w:val="007648CB"/>
    <w:rsid w:val="00764A93"/>
    <w:rsid w:val="00764BD5"/>
    <w:rsid w:val="0076515E"/>
    <w:rsid w:val="007654E0"/>
    <w:rsid w:val="00765593"/>
    <w:rsid w:val="00766623"/>
    <w:rsid w:val="007666C7"/>
    <w:rsid w:val="00766977"/>
    <w:rsid w:val="00767238"/>
    <w:rsid w:val="007700B8"/>
    <w:rsid w:val="0077017A"/>
    <w:rsid w:val="00770449"/>
    <w:rsid w:val="00770A39"/>
    <w:rsid w:val="007710D7"/>
    <w:rsid w:val="00771666"/>
    <w:rsid w:val="00771C32"/>
    <w:rsid w:val="0077270F"/>
    <w:rsid w:val="00772BE5"/>
    <w:rsid w:val="00772CAE"/>
    <w:rsid w:val="007732A2"/>
    <w:rsid w:val="00773505"/>
    <w:rsid w:val="007737F4"/>
    <w:rsid w:val="00773E35"/>
    <w:rsid w:val="00773FD3"/>
    <w:rsid w:val="00774178"/>
    <w:rsid w:val="0077450A"/>
    <w:rsid w:val="00774FE1"/>
    <w:rsid w:val="00775375"/>
    <w:rsid w:val="00775449"/>
    <w:rsid w:val="007755BE"/>
    <w:rsid w:val="00776675"/>
    <w:rsid w:val="007767F2"/>
    <w:rsid w:val="00776E41"/>
    <w:rsid w:val="00776E45"/>
    <w:rsid w:val="00776E6A"/>
    <w:rsid w:val="007772F5"/>
    <w:rsid w:val="00777ADE"/>
    <w:rsid w:val="007808AD"/>
    <w:rsid w:val="00780A35"/>
    <w:rsid w:val="00781877"/>
    <w:rsid w:val="00781B84"/>
    <w:rsid w:val="00781BBA"/>
    <w:rsid w:val="007822C6"/>
    <w:rsid w:val="00782694"/>
    <w:rsid w:val="007828D9"/>
    <w:rsid w:val="00782BC8"/>
    <w:rsid w:val="00782CF1"/>
    <w:rsid w:val="00782F4E"/>
    <w:rsid w:val="0078389B"/>
    <w:rsid w:val="00783F91"/>
    <w:rsid w:val="007844DB"/>
    <w:rsid w:val="00784893"/>
    <w:rsid w:val="0078495F"/>
    <w:rsid w:val="00784ACD"/>
    <w:rsid w:val="00784CBC"/>
    <w:rsid w:val="00784DEB"/>
    <w:rsid w:val="00785B85"/>
    <w:rsid w:val="0078660A"/>
    <w:rsid w:val="007869CE"/>
    <w:rsid w:val="00787ACC"/>
    <w:rsid w:val="00790589"/>
    <w:rsid w:val="007906BC"/>
    <w:rsid w:val="00790E32"/>
    <w:rsid w:val="007910F3"/>
    <w:rsid w:val="0079167C"/>
    <w:rsid w:val="00791B8E"/>
    <w:rsid w:val="007924F4"/>
    <w:rsid w:val="00792657"/>
    <w:rsid w:val="00792BEB"/>
    <w:rsid w:val="0079317B"/>
    <w:rsid w:val="00793705"/>
    <w:rsid w:val="00793C7C"/>
    <w:rsid w:val="00794D42"/>
    <w:rsid w:val="0079549F"/>
    <w:rsid w:val="00795504"/>
    <w:rsid w:val="00795643"/>
    <w:rsid w:val="0079576C"/>
    <w:rsid w:val="007957AD"/>
    <w:rsid w:val="00795A29"/>
    <w:rsid w:val="00795FB0"/>
    <w:rsid w:val="007962EC"/>
    <w:rsid w:val="007964E7"/>
    <w:rsid w:val="00796FD5"/>
    <w:rsid w:val="00797BAB"/>
    <w:rsid w:val="007A070A"/>
    <w:rsid w:val="007A0E47"/>
    <w:rsid w:val="007A0EB2"/>
    <w:rsid w:val="007A1259"/>
    <w:rsid w:val="007A1587"/>
    <w:rsid w:val="007A3814"/>
    <w:rsid w:val="007A401B"/>
    <w:rsid w:val="007A4430"/>
    <w:rsid w:val="007A4990"/>
    <w:rsid w:val="007A4CA1"/>
    <w:rsid w:val="007A506D"/>
    <w:rsid w:val="007A564D"/>
    <w:rsid w:val="007A5D7D"/>
    <w:rsid w:val="007A6191"/>
    <w:rsid w:val="007A6355"/>
    <w:rsid w:val="007A661F"/>
    <w:rsid w:val="007A6F2F"/>
    <w:rsid w:val="007A7562"/>
    <w:rsid w:val="007A7573"/>
    <w:rsid w:val="007A7679"/>
    <w:rsid w:val="007A770E"/>
    <w:rsid w:val="007A7E22"/>
    <w:rsid w:val="007A7E45"/>
    <w:rsid w:val="007B01CF"/>
    <w:rsid w:val="007B168B"/>
    <w:rsid w:val="007B181D"/>
    <w:rsid w:val="007B1A2D"/>
    <w:rsid w:val="007B1CAE"/>
    <w:rsid w:val="007B1FE7"/>
    <w:rsid w:val="007B219C"/>
    <w:rsid w:val="007B29B8"/>
    <w:rsid w:val="007B2AD4"/>
    <w:rsid w:val="007B2BF5"/>
    <w:rsid w:val="007B2CA4"/>
    <w:rsid w:val="007B3068"/>
    <w:rsid w:val="007B3326"/>
    <w:rsid w:val="007B37F2"/>
    <w:rsid w:val="007B3C80"/>
    <w:rsid w:val="007B3CC5"/>
    <w:rsid w:val="007B4151"/>
    <w:rsid w:val="007B5866"/>
    <w:rsid w:val="007B5D05"/>
    <w:rsid w:val="007B61F3"/>
    <w:rsid w:val="007B6EEA"/>
    <w:rsid w:val="007B74D8"/>
    <w:rsid w:val="007C0404"/>
    <w:rsid w:val="007C0614"/>
    <w:rsid w:val="007C0A0B"/>
    <w:rsid w:val="007C12F1"/>
    <w:rsid w:val="007C1435"/>
    <w:rsid w:val="007C163C"/>
    <w:rsid w:val="007C167C"/>
    <w:rsid w:val="007C1918"/>
    <w:rsid w:val="007C1C44"/>
    <w:rsid w:val="007C2637"/>
    <w:rsid w:val="007C2716"/>
    <w:rsid w:val="007C2D37"/>
    <w:rsid w:val="007C3447"/>
    <w:rsid w:val="007C3E08"/>
    <w:rsid w:val="007C4196"/>
    <w:rsid w:val="007C43F5"/>
    <w:rsid w:val="007C4737"/>
    <w:rsid w:val="007C49FF"/>
    <w:rsid w:val="007C50B3"/>
    <w:rsid w:val="007C510B"/>
    <w:rsid w:val="007C51F8"/>
    <w:rsid w:val="007C5585"/>
    <w:rsid w:val="007C55F7"/>
    <w:rsid w:val="007C5EC3"/>
    <w:rsid w:val="007C6381"/>
    <w:rsid w:val="007C6A6E"/>
    <w:rsid w:val="007C6FCB"/>
    <w:rsid w:val="007C75B4"/>
    <w:rsid w:val="007C77CB"/>
    <w:rsid w:val="007C7B41"/>
    <w:rsid w:val="007C7EDC"/>
    <w:rsid w:val="007D10CD"/>
    <w:rsid w:val="007D1427"/>
    <w:rsid w:val="007D1C84"/>
    <w:rsid w:val="007D1D37"/>
    <w:rsid w:val="007D1F4C"/>
    <w:rsid w:val="007D26E8"/>
    <w:rsid w:val="007D294C"/>
    <w:rsid w:val="007D2B30"/>
    <w:rsid w:val="007D30E6"/>
    <w:rsid w:val="007D450C"/>
    <w:rsid w:val="007D454F"/>
    <w:rsid w:val="007D4CFA"/>
    <w:rsid w:val="007D5890"/>
    <w:rsid w:val="007D5C6F"/>
    <w:rsid w:val="007D5DD4"/>
    <w:rsid w:val="007D5FEE"/>
    <w:rsid w:val="007D6132"/>
    <w:rsid w:val="007D708B"/>
    <w:rsid w:val="007E0219"/>
    <w:rsid w:val="007E035D"/>
    <w:rsid w:val="007E042C"/>
    <w:rsid w:val="007E0882"/>
    <w:rsid w:val="007E1003"/>
    <w:rsid w:val="007E11BB"/>
    <w:rsid w:val="007E1340"/>
    <w:rsid w:val="007E1D20"/>
    <w:rsid w:val="007E2071"/>
    <w:rsid w:val="007E252C"/>
    <w:rsid w:val="007E2B25"/>
    <w:rsid w:val="007E2E3E"/>
    <w:rsid w:val="007E3BA9"/>
    <w:rsid w:val="007E44AA"/>
    <w:rsid w:val="007E44E9"/>
    <w:rsid w:val="007E4BD6"/>
    <w:rsid w:val="007E4DC4"/>
    <w:rsid w:val="007E530F"/>
    <w:rsid w:val="007E5BC6"/>
    <w:rsid w:val="007E5D63"/>
    <w:rsid w:val="007E6C95"/>
    <w:rsid w:val="007E6DDD"/>
    <w:rsid w:val="007E6FE7"/>
    <w:rsid w:val="007E73AA"/>
    <w:rsid w:val="007E7B84"/>
    <w:rsid w:val="007E7CDB"/>
    <w:rsid w:val="007F05FE"/>
    <w:rsid w:val="007F0605"/>
    <w:rsid w:val="007F096D"/>
    <w:rsid w:val="007F0CD3"/>
    <w:rsid w:val="007F1809"/>
    <w:rsid w:val="007F19CA"/>
    <w:rsid w:val="007F21D5"/>
    <w:rsid w:val="007F22E8"/>
    <w:rsid w:val="007F2C10"/>
    <w:rsid w:val="007F2C7C"/>
    <w:rsid w:val="007F3A84"/>
    <w:rsid w:val="007F3AA6"/>
    <w:rsid w:val="007F3E24"/>
    <w:rsid w:val="007F3F74"/>
    <w:rsid w:val="007F4603"/>
    <w:rsid w:val="007F470A"/>
    <w:rsid w:val="007F4E05"/>
    <w:rsid w:val="007F4F19"/>
    <w:rsid w:val="007F56AC"/>
    <w:rsid w:val="007F5CDE"/>
    <w:rsid w:val="007F6806"/>
    <w:rsid w:val="007F6F7A"/>
    <w:rsid w:val="007F7523"/>
    <w:rsid w:val="007F7672"/>
    <w:rsid w:val="007F776F"/>
    <w:rsid w:val="007F79E7"/>
    <w:rsid w:val="007F7B88"/>
    <w:rsid w:val="00800BA6"/>
    <w:rsid w:val="00800E9D"/>
    <w:rsid w:val="00801144"/>
    <w:rsid w:val="008012A0"/>
    <w:rsid w:val="0080195C"/>
    <w:rsid w:val="00801963"/>
    <w:rsid w:val="00801B6C"/>
    <w:rsid w:val="00801E88"/>
    <w:rsid w:val="008027CB"/>
    <w:rsid w:val="00802961"/>
    <w:rsid w:val="00802AA1"/>
    <w:rsid w:val="00802F87"/>
    <w:rsid w:val="00803273"/>
    <w:rsid w:val="00803A06"/>
    <w:rsid w:val="00803B0B"/>
    <w:rsid w:val="00803E31"/>
    <w:rsid w:val="00804AD6"/>
    <w:rsid w:val="00804C0B"/>
    <w:rsid w:val="00804E50"/>
    <w:rsid w:val="00805574"/>
    <w:rsid w:val="00805CBC"/>
    <w:rsid w:val="00805D18"/>
    <w:rsid w:val="00805FA0"/>
    <w:rsid w:val="0080680C"/>
    <w:rsid w:val="00807007"/>
    <w:rsid w:val="00807CB0"/>
    <w:rsid w:val="00807E05"/>
    <w:rsid w:val="008104C2"/>
    <w:rsid w:val="00810570"/>
    <w:rsid w:val="0081194A"/>
    <w:rsid w:val="00811CD5"/>
    <w:rsid w:val="00812415"/>
    <w:rsid w:val="008126BA"/>
    <w:rsid w:val="008128B3"/>
    <w:rsid w:val="00812A25"/>
    <w:rsid w:val="00812C27"/>
    <w:rsid w:val="00812E8F"/>
    <w:rsid w:val="008132F0"/>
    <w:rsid w:val="008138E3"/>
    <w:rsid w:val="00813C5A"/>
    <w:rsid w:val="00814421"/>
    <w:rsid w:val="00814980"/>
    <w:rsid w:val="00814CC5"/>
    <w:rsid w:val="00814D15"/>
    <w:rsid w:val="008150E1"/>
    <w:rsid w:val="00815132"/>
    <w:rsid w:val="008151F9"/>
    <w:rsid w:val="0081541F"/>
    <w:rsid w:val="00815B29"/>
    <w:rsid w:val="00816419"/>
    <w:rsid w:val="00816870"/>
    <w:rsid w:val="00816A46"/>
    <w:rsid w:val="00816E1D"/>
    <w:rsid w:val="00817210"/>
    <w:rsid w:val="008176F7"/>
    <w:rsid w:val="0081794C"/>
    <w:rsid w:val="008217E1"/>
    <w:rsid w:val="00821A56"/>
    <w:rsid w:val="0082267C"/>
    <w:rsid w:val="00822BAB"/>
    <w:rsid w:val="00822C1A"/>
    <w:rsid w:val="00822C93"/>
    <w:rsid w:val="00822CF6"/>
    <w:rsid w:val="00822EB8"/>
    <w:rsid w:val="00823005"/>
    <w:rsid w:val="0082306F"/>
    <w:rsid w:val="00823569"/>
    <w:rsid w:val="0082385B"/>
    <w:rsid w:val="008238AB"/>
    <w:rsid w:val="008247AA"/>
    <w:rsid w:val="00824A7C"/>
    <w:rsid w:val="00824E22"/>
    <w:rsid w:val="008251B0"/>
    <w:rsid w:val="008257F2"/>
    <w:rsid w:val="0082630B"/>
    <w:rsid w:val="00826540"/>
    <w:rsid w:val="00826642"/>
    <w:rsid w:val="00826F45"/>
    <w:rsid w:val="008275CF"/>
    <w:rsid w:val="00827D78"/>
    <w:rsid w:val="00827EA0"/>
    <w:rsid w:val="00830599"/>
    <w:rsid w:val="00830683"/>
    <w:rsid w:val="00830A16"/>
    <w:rsid w:val="00830D31"/>
    <w:rsid w:val="00831118"/>
    <w:rsid w:val="00831E84"/>
    <w:rsid w:val="00831ED2"/>
    <w:rsid w:val="008322D8"/>
    <w:rsid w:val="008323E1"/>
    <w:rsid w:val="0083257C"/>
    <w:rsid w:val="00832941"/>
    <w:rsid w:val="00832AE8"/>
    <w:rsid w:val="008330FD"/>
    <w:rsid w:val="008331AB"/>
    <w:rsid w:val="00833C6B"/>
    <w:rsid w:val="00833DBE"/>
    <w:rsid w:val="0083452B"/>
    <w:rsid w:val="00834B91"/>
    <w:rsid w:val="00834DBB"/>
    <w:rsid w:val="00834F75"/>
    <w:rsid w:val="00835C24"/>
    <w:rsid w:val="00835CA1"/>
    <w:rsid w:val="00836B16"/>
    <w:rsid w:val="00836B7D"/>
    <w:rsid w:val="008372FC"/>
    <w:rsid w:val="00837C37"/>
    <w:rsid w:val="00837CA6"/>
    <w:rsid w:val="00837DD2"/>
    <w:rsid w:val="008401AA"/>
    <w:rsid w:val="00840386"/>
    <w:rsid w:val="00840BCB"/>
    <w:rsid w:val="0084143B"/>
    <w:rsid w:val="00841AE2"/>
    <w:rsid w:val="00841EE9"/>
    <w:rsid w:val="00841F83"/>
    <w:rsid w:val="00842803"/>
    <w:rsid w:val="00842F8B"/>
    <w:rsid w:val="0084338D"/>
    <w:rsid w:val="008436B7"/>
    <w:rsid w:val="00843726"/>
    <w:rsid w:val="0084388C"/>
    <w:rsid w:val="00843D7F"/>
    <w:rsid w:val="00844858"/>
    <w:rsid w:val="00844A50"/>
    <w:rsid w:val="00844A5E"/>
    <w:rsid w:val="008455AB"/>
    <w:rsid w:val="00846411"/>
    <w:rsid w:val="00846644"/>
    <w:rsid w:val="00846A04"/>
    <w:rsid w:val="00846ECC"/>
    <w:rsid w:val="008502C1"/>
    <w:rsid w:val="008502FE"/>
    <w:rsid w:val="0085030F"/>
    <w:rsid w:val="00850F35"/>
    <w:rsid w:val="00851611"/>
    <w:rsid w:val="00851663"/>
    <w:rsid w:val="00851F62"/>
    <w:rsid w:val="00852289"/>
    <w:rsid w:val="00852492"/>
    <w:rsid w:val="00853468"/>
    <w:rsid w:val="00853576"/>
    <w:rsid w:val="00854116"/>
    <w:rsid w:val="0085461D"/>
    <w:rsid w:val="0085490F"/>
    <w:rsid w:val="0085551D"/>
    <w:rsid w:val="00855899"/>
    <w:rsid w:val="00856085"/>
    <w:rsid w:val="00856555"/>
    <w:rsid w:val="00856F25"/>
    <w:rsid w:val="00857149"/>
    <w:rsid w:val="00857550"/>
    <w:rsid w:val="00857BA4"/>
    <w:rsid w:val="00860066"/>
    <w:rsid w:val="00860137"/>
    <w:rsid w:val="0086023C"/>
    <w:rsid w:val="008606B5"/>
    <w:rsid w:val="008607B7"/>
    <w:rsid w:val="00860B6F"/>
    <w:rsid w:val="00861355"/>
    <w:rsid w:val="00861B3C"/>
    <w:rsid w:val="00861E21"/>
    <w:rsid w:val="0086414B"/>
    <w:rsid w:val="00864807"/>
    <w:rsid w:val="0086481F"/>
    <w:rsid w:val="008648EA"/>
    <w:rsid w:val="00864B91"/>
    <w:rsid w:val="008650BE"/>
    <w:rsid w:val="008651B8"/>
    <w:rsid w:val="00865244"/>
    <w:rsid w:val="0086543B"/>
    <w:rsid w:val="008655D5"/>
    <w:rsid w:val="0086562F"/>
    <w:rsid w:val="008658B4"/>
    <w:rsid w:val="00865B13"/>
    <w:rsid w:val="008664E5"/>
    <w:rsid w:val="008665E9"/>
    <w:rsid w:val="00866924"/>
    <w:rsid w:val="008670D0"/>
    <w:rsid w:val="00867501"/>
    <w:rsid w:val="0086772A"/>
    <w:rsid w:val="008677F8"/>
    <w:rsid w:val="00867955"/>
    <w:rsid w:val="008702D0"/>
    <w:rsid w:val="008703BF"/>
    <w:rsid w:val="00870F06"/>
    <w:rsid w:val="00871583"/>
    <w:rsid w:val="00871598"/>
    <w:rsid w:val="00871A55"/>
    <w:rsid w:val="00871C32"/>
    <w:rsid w:val="00871DD7"/>
    <w:rsid w:val="008720AC"/>
    <w:rsid w:val="0087276F"/>
    <w:rsid w:val="00872DB4"/>
    <w:rsid w:val="00873131"/>
    <w:rsid w:val="008731E6"/>
    <w:rsid w:val="008732D8"/>
    <w:rsid w:val="00873C88"/>
    <w:rsid w:val="00873E3B"/>
    <w:rsid w:val="00873E78"/>
    <w:rsid w:val="00874327"/>
    <w:rsid w:val="008746FF"/>
    <w:rsid w:val="00876391"/>
    <w:rsid w:val="008763C2"/>
    <w:rsid w:val="00876FFD"/>
    <w:rsid w:val="008773E0"/>
    <w:rsid w:val="008773E4"/>
    <w:rsid w:val="0087748B"/>
    <w:rsid w:val="00877C29"/>
    <w:rsid w:val="0088015D"/>
    <w:rsid w:val="00880253"/>
    <w:rsid w:val="008805F5"/>
    <w:rsid w:val="008808F0"/>
    <w:rsid w:val="00880C50"/>
    <w:rsid w:val="00881C97"/>
    <w:rsid w:val="00882522"/>
    <w:rsid w:val="00883F05"/>
    <w:rsid w:val="00884285"/>
    <w:rsid w:val="008842C2"/>
    <w:rsid w:val="0088433F"/>
    <w:rsid w:val="00884B0A"/>
    <w:rsid w:val="00885119"/>
    <w:rsid w:val="008855C2"/>
    <w:rsid w:val="0088561E"/>
    <w:rsid w:val="00885D8D"/>
    <w:rsid w:val="00886154"/>
    <w:rsid w:val="008864DE"/>
    <w:rsid w:val="00890154"/>
    <w:rsid w:val="008906D2"/>
    <w:rsid w:val="00890E52"/>
    <w:rsid w:val="0089153B"/>
    <w:rsid w:val="00891AC0"/>
    <w:rsid w:val="00891F9E"/>
    <w:rsid w:val="008927D4"/>
    <w:rsid w:val="00892D67"/>
    <w:rsid w:val="00892FE0"/>
    <w:rsid w:val="008930F9"/>
    <w:rsid w:val="00893C98"/>
    <w:rsid w:val="00893E62"/>
    <w:rsid w:val="00893FB8"/>
    <w:rsid w:val="008950C7"/>
    <w:rsid w:val="008951E7"/>
    <w:rsid w:val="008963D3"/>
    <w:rsid w:val="008966DC"/>
    <w:rsid w:val="00896A68"/>
    <w:rsid w:val="00896B74"/>
    <w:rsid w:val="0089736E"/>
    <w:rsid w:val="00897451"/>
    <w:rsid w:val="00897501"/>
    <w:rsid w:val="00897755"/>
    <w:rsid w:val="00897BCE"/>
    <w:rsid w:val="008A03F6"/>
    <w:rsid w:val="008A0DB9"/>
    <w:rsid w:val="008A14FF"/>
    <w:rsid w:val="008A201D"/>
    <w:rsid w:val="008A23D2"/>
    <w:rsid w:val="008A26F8"/>
    <w:rsid w:val="008A3261"/>
    <w:rsid w:val="008A37CB"/>
    <w:rsid w:val="008A3C18"/>
    <w:rsid w:val="008A3E1A"/>
    <w:rsid w:val="008A4635"/>
    <w:rsid w:val="008A4BB7"/>
    <w:rsid w:val="008A5762"/>
    <w:rsid w:val="008A62EF"/>
    <w:rsid w:val="008A70DA"/>
    <w:rsid w:val="008A72CD"/>
    <w:rsid w:val="008A7419"/>
    <w:rsid w:val="008A760B"/>
    <w:rsid w:val="008B0388"/>
    <w:rsid w:val="008B04E7"/>
    <w:rsid w:val="008B0FE4"/>
    <w:rsid w:val="008B14ED"/>
    <w:rsid w:val="008B1531"/>
    <w:rsid w:val="008B1913"/>
    <w:rsid w:val="008B209F"/>
    <w:rsid w:val="008B21C8"/>
    <w:rsid w:val="008B2712"/>
    <w:rsid w:val="008B284D"/>
    <w:rsid w:val="008B328B"/>
    <w:rsid w:val="008B3597"/>
    <w:rsid w:val="008B365C"/>
    <w:rsid w:val="008B3B22"/>
    <w:rsid w:val="008B4F2D"/>
    <w:rsid w:val="008B5B12"/>
    <w:rsid w:val="008B5E23"/>
    <w:rsid w:val="008B5F90"/>
    <w:rsid w:val="008B6181"/>
    <w:rsid w:val="008B69D6"/>
    <w:rsid w:val="008B6A3D"/>
    <w:rsid w:val="008B6DFA"/>
    <w:rsid w:val="008B7465"/>
    <w:rsid w:val="008B749D"/>
    <w:rsid w:val="008C0329"/>
    <w:rsid w:val="008C063C"/>
    <w:rsid w:val="008C0C61"/>
    <w:rsid w:val="008C0F3E"/>
    <w:rsid w:val="008C191E"/>
    <w:rsid w:val="008C25F3"/>
    <w:rsid w:val="008C2A53"/>
    <w:rsid w:val="008C2B4E"/>
    <w:rsid w:val="008C2FBF"/>
    <w:rsid w:val="008C30A2"/>
    <w:rsid w:val="008C30FE"/>
    <w:rsid w:val="008C32DD"/>
    <w:rsid w:val="008C3455"/>
    <w:rsid w:val="008C3BD8"/>
    <w:rsid w:val="008C40F2"/>
    <w:rsid w:val="008C4327"/>
    <w:rsid w:val="008C4865"/>
    <w:rsid w:val="008C500C"/>
    <w:rsid w:val="008C540D"/>
    <w:rsid w:val="008C5430"/>
    <w:rsid w:val="008C55F1"/>
    <w:rsid w:val="008C5749"/>
    <w:rsid w:val="008C5828"/>
    <w:rsid w:val="008C5C90"/>
    <w:rsid w:val="008C5DA0"/>
    <w:rsid w:val="008C61C3"/>
    <w:rsid w:val="008C647F"/>
    <w:rsid w:val="008C66D6"/>
    <w:rsid w:val="008C67E6"/>
    <w:rsid w:val="008C6A73"/>
    <w:rsid w:val="008C6ADC"/>
    <w:rsid w:val="008C6B75"/>
    <w:rsid w:val="008C7190"/>
    <w:rsid w:val="008C745E"/>
    <w:rsid w:val="008C766E"/>
    <w:rsid w:val="008C7C4D"/>
    <w:rsid w:val="008C7D0A"/>
    <w:rsid w:val="008C7E4D"/>
    <w:rsid w:val="008D0178"/>
    <w:rsid w:val="008D0285"/>
    <w:rsid w:val="008D08DF"/>
    <w:rsid w:val="008D0B43"/>
    <w:rsid w:val="008D12A4"/>
    <w:rsid w:val="008D17BF"/>
    <w:rsid w:val="008D18C7"/>
    <w:rsid w:val="008D1B71"/>
    <w:rsid w:val="008D1BDA"/>
    <w:rsid w:val="008D273A"/>
    <w:rsid w:val="008D2955"/>
    <w:rsid w:val="008D2CF6"/>
    <w:rsid w:val="008D2E62"/>
    <w:rsid w:val="008D3141"/>
    <w:rsid w:val="008D3C95"/>
    <w:rsid w:val="008D3FAF"/>
    <w:rsid w:val="008D4473"/>
    <w:rsid w:val="008D4A80"/>
    <w:rsid w:val="008D5405"/>
    <w:rsid w:val="008D5407"/>
    <w:rsid w:val="008D55C9"/>
    <w:rsid w:val="008D5AA4"/>
    <w:rsid w:val="008D5BB6"/>
    <w:rsid w:val="008D5F41"/>
    <w:rsid w:val="008D6034"/>
    <w:rsid w:val="008D658D"/>
    <w:rsid w:val="008D6C85"/>
    <w:rsid w:val="008D78A1"/>
    <w:rsid w:val="008E0276"/>
    <w:rsid w:val="008E11F0"/>
    <w:rsid w:val="008E180D"/>
    <w:rsid w:val="008E1B96"/>
    <w:rsid w:val="008E1F16"/>
    <w:rsid w:val="008E2551"/>
    <w:rsid w:val="008E284D"/>
    <w:rsid w:val="008E28B8"/>
    <w:rsid w:val="008E2B14"/>
    <w:rsid w:val="008E3C1A"/>
    <w:rsid w:val="008E3FB9"/>
    <w:rsid w:val="008E45C5"/>
    <w:rsid w:val="008E51E1"/>
    <w:rsid w:val="008E529F"/>
    <w:rsid w:val="008E572D"/>
    <w:rsid w:val="008E577A"/>
    <w:rsid w:val="008E59E1"/>
    <w:rsid w:val="008E5D3C"/>
    <w:rsid w:val="008E635C"/>
    <w:rsid w:val="008E64E1"/>
    <w:rsid w:val="008E69C0"/>
    <w:rsid w:val="008E7134"/>
    <w:rsid w:val="008E745C"/>
    <w:rsid w:val="008E752C"/>
    <w:rsid w:val="008E7532"/>
    <w:rsid w:val="008F0755"/>
    <w:rsid w:val="008F0D89"/>
    <w:rsid w:val="008F12D0"/>
    <w:rsid w:val="008F18B0"/>
    <w:rsid w:val="008F22A5"/>
    <w:rsid w:val="008F2D7B"/>
    <w:rsid w:val="008F2E67"/>
    <w:rsid w:val="008F2F96"/>
    <w:rsid w:val="008F3329"/>
    <w:rsid w:val="008F387C"/>
    <w:rsid w:val="008F39EB"/>
    <w:rsid w:val="008F3A2F"/>
    <w:rsid w:val="008F3B18"/>
    <w:rsid w:val="008F3C0D"/>
    <w:rsid w:val="008F4488"/>
    <w:rsid w:val="008F4589"/>
    <w:rsid w:val="008F468F"/>
    <w:rsid w:val="008F47C5"/>
    <w:rsid w:val="008F48AA"/>
    <w:rsid w:val="008F4F34"/>
    <w:rsid w:val="008F50E4"/>
    <w:rsid w:val="008F6549"/>
    <w:rsid w:val="008F6A33"/>
    <w:rsid w:val="008F7092"/>
    <w:rsid w:val="008F727B"/>
    <w:rsid w:val="008F7BBE"/>
    <w:rsid w:val="0090026F"/>
    <w:rsid w:val="009003CD"/>
    <w:rsid w:val="0090127F"/>
    <w:rsid w:val="0090131B"/>
    <w:rsid w:val="00901921"/>
    <w:rsid w:val="00901F27"/>
    <w:rsid w:val="00901FC9"/>
    <w:rsid w:val="00902C32"/>
    <w:rsid w:val="00903D41"/>
    <w:rsid w:val="00904B08"/>
    <w:rsid w:val="00904D86"/>
    <w:rsid w:val="00905031"/>
    <w:rsid w:val="00905606"/>
    <w:rsid w:val="00905844"/>
    <w:rsid w:val="00905D22"/>
    <w:rsid w:val="0090665A"/>
    <w:rsid w:val="009067B5"/>
    <w:rsid w:val="00907207"/>
    <w:rsid w:val="009073BD"/>
    <w:rsid w:val="00907DB5"/>
    <w:rsid w:val="00910383"/>
    <w:rsid w:val="00910CD5"/>
    <w:rsid w:val="00911486"/>
    <w:rsid w:val="009119FA"/>
    <w:rsid w:val="00911D2F"/>
    <w:rsid w:val="009122FE"/>
    <w:rsid w:val="009126F5"/>
    <w:rsid w:val="00912AAE"/>
    <w:rsid w:val="00912D8A"/>
    <w:rsid w:val="0091307B"/>
    <w:rsid w:val="00913362"/>
    <w:rsid w:val="00913D3E"/>
    <w:rsid w:val="00913ED3"/>
    <w:rsid w:val="00913F58"/>
    <w:rsid w:val="00914154"/>
    <w:rsid w:val="0091447E"/>
    <w:rsid w:val="009146C2"/>
    <w:rsid w:val="00914C1E"/>
    <w:rsid w:val="00914CD9"/>
    <w:rsid w:val="00914DF3"/>
    <w:rsid w:val="0091536E"/>
    <w:rsid w:val="00915710"/>
    <w:rsid w:val="00915736"/>
    <w:rsid w:val="00915CB2"/>
    <w:rsid w:val="00916164"/>
    <w:rsid w:val="0091629F"/>
    <w:rsid w:val="00916476"/>
    <w:rsid w:val="009164FC"/>
    <w:rsid w:val="00916BBA"/>
    <w:rsid w:val="00916F14"/>
    <w:rsid w:val="009174F2"/>
    <w:rsid w:val="009175F5"/>
    <w:rsid w:val="0092015D"/>
    <w:rsid w:val="0092029F"/>
    <w:rsid w:val="009209C7"/>
    <w:rsid w:val="00920A54"/>
    <w:rsid w:val="00920FEB"/>
    <w:rsid w:val="009210BD"/>
    <w:rsid w:val="00921113"/>
    <w:rsid w:val="00921578"/>
    <w:rsid w:val="009215F2"/>
    <w:rsid w:val="009227A4"/>
    <w:rsid w:val="00922DE1"/>
    <w:rsid w:val="00922EC9"/>
    <w:rsid w:val="00923109"/>
    <w:rsid w:val="0092374D"/>
    <w:rsid w:val="009239C9"/>
    <w:rsid w:val="00923CC5"/>
    <w:rsid w:val="0092438E"/>
    <w:rsid w:val="00924707"/>
    <w:rsid w:val="00925087"/>
    <w:rsid w:val="009250A8"/>
    <w:rsid w:val="0092511B"/>
    <w:rsid w:val="00925B20"/>
    <w:rsid w:val="00925D86"/>
    <w:rsid w:val="00925FB0"/>
    <w:rsid w:val="0092652D"/>
    <w:rsid w:val="00926F36"/>
    <w:rsid w:val="00927340"/>
    <w:rsid w:val="00927743"/>
    <w:rsid w:val="00927B0C"/>
    <w:rsid w:val="00927C1F"/>
    <w:rsid w:val="00927E08"/>
    <w:rsid w:val="00927F1A"/>
    <w:rsid w:val="00930039"/>
    <w:rsid w:val="009300AF"/>
    <w:rsid w:val="00930C6A"/>
    <w:rsid w:val="00930CC8"/>
    <w:rsid w:val="00931956"/>
    <w:rsid w:val="00931F68"/>
    <w:rsid w:val="00931F8C"/>
    <w:rsid w:val="009328DA"/>
    <w:rsid w:val="00932AC7"/>
    <w:rsid w:val="00932B2E"/>
    <w:rsid w:val="009332DC"/>
    <w:rsid w:val="00933337"/>
    <w:rsid w:val="0093364C"/>
    <w:rsid w:val="00933868"/>
    <w:rsid w:val="00933A49"/>
    <w:rsid w:val="00933A78"/>
    <w:rsid w:val="009341BB"/>
    <w:rsid w:val="009343BE"/>
    <w:rsid w:val="00934456"/>
    <w:rsid w:val="00934805"/>
    <w:rsid w:val="00935305"/>
    <w:rsid w:val="00935355"/>
    <w:rsid w:val="00936055"/>
    <w:rsid w:val="00937838"/>
    <w:rsid w:val="00937966"/>
    <w:rsid w:val="00937B6B"/>
    <w:rsid w:val="00940474"/>
    <w:rsid w:val="009406F0"/>
    <w:rsid w:val="00940D47"/>
    <w:rsid w:val="0094159B"/>
    <w:rsid w:val="00941B6A"/>
    <w:rsid w:val="00941BC5"/>
    <w:rsid w:val="00941D21"/>
    <w:rsid w:val="00941FF4"/>
    <w:rsid w:val="00942024"/>
    <w:rsid w:val="009420F9"/>
    <w:rsid w:val="009421D6"/>
    <w:rsid w:val="00943123"/>
    <w:rsid w:val="00943501"/>
    <w:rsid w:val="00943524"/>
    <w:rsid w:val="009439D6"/>
    <w:rsid w:val="00943A1A"/>
    <w:rsid w:val="00943DD7"/>
    <w:rsid w:val="009443AD"/>
    <w:rsid w:val="009448B9"/>
    <w:rsid w:val="00944A2A"/>
    <w:rsid w:val="00944AF5"/>
    <w:rsid w:val="0094537D"/>
    <w:rsid w:val="0094544C"/>
    <w:rsid w:val="00945462"/>
    <w:rsid w:val="009455A6"/>
    <w:rsid w:val="009456FD"/>
    <w:rsid w:val="00945A4F"/>
    <w:rsid w:val="00946AF3"/>
    <w:rsid w:val="00947071"/>
    <w:rsid w:val="00947BC2"/>
    <w:rsid w:val="00950C27"/>
    <w:rsid w:val="00950D07"/>
    <w:rsid w:val="00950DA9"/>
    <w:rsid w:val="00951558"/>
    <w:rsid w:val="009518F0"/>
    <w:rsid w:val="00952111"/>
    <w:rsid w:val="00953612"/>
    <w:rsid w:val="00953C9F"/>
    <w:rsid w:val="00954352"/>
    <w:rsid w:val="00954532"/>
    <w:rsid w:val="009556FC"/>
    <w:rsid w:val="00955E57"/>
    <w:rsid w:val="00955FAD"/>
    <w:rsid w:val="0095636B"/>
    <w:rsid w:val="00956794"/>
    <w:rsid w:val="009567CB"/>
    <w:rsid w:val="00956A51"/>
    <w:rsid w:val="00956E5A"/>
    <w:rsid w:val="009570C4"/>
    <w:rsid w:val="00960436"/>
    <w:rsid w:val="0096068F"/>
    <w:rsid w:val="009609D7"/>
    <w:rsid w:val="00960C25"/>
    <w:rsid w:val="00960F4A"/>
    <w:rsid w:val="0096128E"/>
    <w:rsid w:val="0096236D"/>
    <w:rsid w:val="0096276B"/>
    <w:rsid w:val="00962A4C"/>
    <w:rsid w:val="00962B7B"/>
    <w:rsid w:val="00963204"/>
    <w:rsid w:val="00963F2E"/>
    <w:rsid w:val="0096410F"/>
    <w:rsid w:val="00964234"/>
    <w:rsid w:val="009643F0"/>
    <w:rsid w:val="009646F4"/>
    <w:rsid w:val="009648CB"/>
    <w:rsid w:val="009649A6"/>
    <w:rsid w:val="009650F7"/>
    <w:rsid w:val="00966010"/>
    <w:rsid w:val="00966302"/>
    <w:rsid w:val="00966549"/>
    <w:rsid w:val="009666A2"/>
    <w:rsid w:val="00966994"/>
    <w:rsid w:val="00966CD6"/>
    <w:rsid w:val="00966EF4"/>
    <w:rsid w:val="00967103"/>
    <w:rsid w:val="00967725"/>
    <w:rsid w:val="009678F5"/>
    <w:rsid w:val="00967ACA"/>
    <w:rsid w:val="00967FA8"/>
    <w:rsid w:val="0097005F"/>
    <w:rsid w:val="00970827"/>
    <w:rsid w:val="009709B5"/>
    <w:rsid w:val="00970CAF"/>
    <w:rsid w:val="00971359"/>
    <w:rsid w:val="009714BC"/>
    <w:rsid w:val="00971679"/>
    <w:rsid w:val="00971753"/>
    <w:rsid w:val="00974273"/>
    <w:rsid w:val="00974A77"/>
    <w:rsid w:val="00974B85"/>
    <w:rsid w:val="00975099"/>
    <w:rsid w:val="0097587D"/>
    <w:rsid w:val="00975CC8"/>
    <w:rsid w:val="00975F79"/>
    <w:rsid w:val="00976946"/>
    <w:rsid w:val="00976B44"/>
    <w:rsid w:val="009770F3"/>
    <w:rsid w:val="00980E4A"/>
    <w:rsid w:val="009813E8"/>
    <w:rsid w:val="009814DD"/>
    <w:rsid w:val="00981539"/>
    <w:rsid w:val="009819B9"/>
    <w:rsid w:val="00981AB2"/>
    <w:rsid w:val="009823CF"/>
    <w:rsid w:val="0098407F"/>
    <w:rsid w:val="00985080"/>
    <w:rsid w:val="009854DA"/>
    <w:rsid w:val="0098550C"/>
    <w:rsid w:val="0098628D"/>
    <w:rsid w:val="00986305"/>
    <w:rsid w:val="009863C0"/>
    <w:rsid w:val="00986F25"/>
    <w:rsid w:val="00986F4F"/>
    <w:rsid w:val="0098788E"/>
    <w:rsid w:val="00987A64"/>
    <w:rsid w:val="00990084"/>
    <w:rsid w:val="009906C1"/>
    <w:rsid w:val="00990AFC"/>
    <w:rsid w:val="009911B0"/>
    <w:rsid w:val="009918D8"/>
    <w:rsid w:val="0099220D"/>
    <w:rsid w:val="00992FBC"/>
    <w:rsid w:val="0099322A"/>
    <w:rsid w:val="00993A61"/>
    <w:rsid w:val="00993BED"/>
    <w:rsid w:val="0099459F"/>
    <w:rsid w:val="0099492D"/>
    <w:rsid w:val="00994DCC"/>
    <w:rsid w:val="00995293"/>
    <w:rsid w:val="009955F9"/>
    <w:rsid w:val="00995E89"/>
    <w:rsid w:val="00996B2B"/>
    <w:rsid w:val="009972F4"/>
    <w:rsid w:val="00997305"/>
    <w:rsid w:val="0099766E"/>
    <w:rsid w:val="009A0092"/>
    <w:rsid w:val="009A02C1"/>
    <w:rsid w:val="009A03CB"/>
    <w:rsid w:val="009A08AD"/>
    <w:rsid w:val="009A0F76"/>
    <w:rsid w:val="009A10C0"/>
    <w:rsid w:val="009A11D4"/>
    <w:rsid w:val="009A124E"/>
    <w:rsid w:val="009A18C2"/>
    <w:rsid w:val="009A1B0E"/>
    <w:rsid w:val="009A2251"/>
    <w:rsid w:val="009A2757"/>
    <w:rsid w:val="009A2922"/>
    <w:rsid w:val="009A2B21"/>
    <w:rsid w:val="009A3368"/>
    <w:rsid w:val="009A3431"/>
    <w:rsid w:val="009A3B0A"/>
    <w:rsid w:val="009A3FD1"/>
    <w:rsid w:val="009A45AE"/>
    <w:rsid w:val="009A4A64"/>
    <w:rsid w:val="009A5246"/>
    <w:rsid w:val="009A57A3"/>
    <w:rsid w:val="009A58FE"/>
    <w:rsid w:val="009A5CA6"/>
    <w:rsid w:val="009A5CD6"/>
    <w:rsid w:val="009A6225"/>
    <w:rsid w:val="009A631F"/>
    <w:rsid w:val="009A6D2A"/>
    <w:rsid w:val="009A7175"/>
    <w:rsid w:val="009A7770"/>
    <w:rsid w:val="009A7D0E"/>
    <w:rsid w:val="009A7E53"/>
    <w:rsid w:val="009A7E9D"/>
    <w:rsid w:val="009A7F35"/>
    <w:rsid w:val="009A7FD8"/>
    <w:rsid w:val="009B0BC4"/>
    <w:rsid w:val="009B1094"/>
    <w:rsid w:val="009B23C5"/>
    <w:rsid w:val="009B259C"/>
    <w:rsid w:val="009B30B1"/>
    <w:rsid w:val="009B3E6F"/>
    <w:rsid w:val="009B3E90"/>
    <w:rsid w:val="009B40EA"/>
    <w:rsid w:val="009B43AC"/>
    <w:rsid w:val="009B4A29"/>
    <w:rsid w:val="009B4C44"/>
    <w:rsid w:val="009B64A0"/>
    <w:rsid w:val="009B6553"/>
    <w:rsid w:val="009B68FB"/>
    <w:rsid w:val="009B6C31"/>
    <w:rsid w:val="009B72C8"/>
    <w:rsid w:val="009B730B"/>
    <w:rsid w:val="009B7690"/>
    <w:rsid w:val="009B79DC"/>
    <w:rsid w:val="009B79EC"/>
    <w:rsid w:val="009B7A1C"/>
    <w:rsid w:val="009B7C21"/>
    <w:rsid w:val="009B7CA5"/>
    <w:rsid w:val="009C0561"/>
    <w:rsid w:val="009C0673"/>
    <w:rsid w:val="009C0984"/>
    <w:rsid w:val="009C0AA8"/>
    <w:rsid w:val="009C17BB"/>
    <w:rsid w:val="009C23B8"/>
    <w:rsid w:val="009C253E"/>
    <w:rsid w:val="009C3881"/>
    <w:rsid w:val="009C3C91"/>
    <w:rsid w:val="009C431B"/>
    <w:rsid w:val="009C43E8"/>
    <w:rsid w:val="009C4AC2"/>
    <w:rsid w:val="009C4CDF"/>
    <w:rsid w:val="009C5E5B"/>
    <w:rsid w:val="009C6910"/>
    <w:rsid w:val="009C6A84"/>
    <w:rsid w:val="009C7168"/>
    <w:rsid w:val="009C75B2"/>
    <w:rsid w:val="009C764B"/>
    <w:rsid w:val="009C7BEA"/>
    <w:rsid w:val="009D0A24"/>
    <w:rsid w:val="009D0B23"/>
    <w:rsid w:val="009D0CD4"/>
    <w:rsid w:val="009D0CEE"/>
    <w:rsid w:val="009D0EEA"/>
    <w:rsid w:val="009D0FF8"/>
    <w:rsid w:val="009D1262"/>
    <w:rsid w:val="009D1F58"/>
    <w:rsid w:val="009D2197"/>
    <w:rsid w:val="009D22AB"/>
    <w:rsid w:val="009D27DE"/>
    <w:rsid w:val="009D297B"/>
    <w:rsid w:val="009D3103"/>
    <w:rsid w:val="009D4AC2"/>
    <w:rsid w:val="009D4FAF"/>
    <w:rsid w:val="009D51B3"/>
    <w:rsid w:val="009D5A69"/>
    <w:rsid w:val="009D6343"/>
    <w:rsid w:val="009D6873"/>
    <w:rsid w:val="009D6ED0"/>
    <w:rsid w:val="009D6F1B"/>
    <w:rsid w:val="009D7097"/>
    <w:rsid w:val="009D70C9"/>
    <w:rsid w:val="009D7B77"/>
    <w:rsid w:val="009E0040"/>
    <w:rsid w:val="009E00A8"/>
    <w:rsid w:val="009E1514"/>
    <w:rsid w:val="009E15E8"/>
    <w:rsid w:val="009E18A0"/>
    <w:rsid w:val="009E1DB4"/>
    <w:rsid w:val="009E2B3E"/>
    <w:rsid w:val="009E2D21"/>
    <w:rsid w:val="009E2FB8"/>
    <w:rsid w:val="009E2FDC"/>
    <w:rsid w:val="009E341E"/>
    <w:rsid w:val="009E3D7C"/>
    <w:rsid w:val="009E4056"/>
    <w:rsid w:val="009E41CF"/>
    <w:rsid w:val="009E496B"/>
    <w:rsid w:val="009E4FDC"/>
    <w:rsid w:val="009E5528"/>
    <w:rsid w:val="009E5875"/>
    <w:rsid w:val="009E616F"/>
    <w:rsid w:val="009E6811"/>
    <w:rsid w:val="009E6AC7"/>
    <w:rsid w:val="009E72A4"/>
    <w:rsid w:val="009E73ED"/>
    <w:rsid w:val="009F06FC"/>
    <w:rsid w:val="009F07A1"/>
    <w:rsid w:val="009F0D45"/>
    <w:rsid w:val="009F102E"/>
    <w:rsid w:val="009F1456"/>
    <w:rsid w:val="009F175A"/>
    <w:rsid w:val="009F2188"/>
    <w:rsid w:val="009F2E93"/>
    <w:rsid w:val="009F3678"/>
    <w:rsid w:val="009F3A05"/>
    <w:rsid w:val="009F3C01"/>
    <w:rsid w:val="009F432F"/>
    <w:rsid w:val="009F45FF"/>
    <w:rsid w:val="009F4C52"/>
    <w:rsid w:val="009F4D5E"/>
    <w:rsid w:val="009F5467"/>
    <w:rsid w:val="009F6104"/>
    <w:rsid w:val="009F6348"/>
    <w:rsid w:val="009F6F88"/>
    <w:rsid w:val="009F71D5"/>
    <w:rsid w:val="009F7A89"/>
    <w:rsid w:val="009F7C12"/>
    <w:rsid w:val="00A003B4"/>
    <w:rsid w:val="00A00963"/>
    <w:rsid w:val="00A00A64"/>
    <w:rsid w:val="00A00B3F"/>
    <w:rsid w:val="00A01BF4"/>
    <w:rsid w:val="00A01C23"/>
    <w:rsid w:val="00A02918"/>
    <w:rsid w:val="00A03ADF"/>
    <w:rsid w:val="00A041D0"/>
    <w:rsid w:val="00A042BF"/>
    <w:rsid w:val="00A04C61"/>
    <w:rsid w:val="00A04DF3"/>
    <w:rsid w:val="00A051A9"/>
    <w:rsid w:val="00A05EB7"/>
    <w:rsid w:val="00A060F4"/>
    <w:rsid w:val="00A06286"/>
    <w:rsid w:val="00A062EB"/>
    <w:rsid w:val="00A064D9"/>
    <w:rsid w:val="00A06A3D"/>
    <w:rsid w:val="00A073D1"/>
    <w:rsid w:val="00A0747D"/>
    <w:rsid w:val="00A0759A"/>
    <w:rsid w:val="00A07602"/>
    <w:rsid w:val="00A07B61"/>
    <w:rsid w:val="00A07E75"/>
    <w:rsid w:val="00A10005"/>
    <w:rsid w:val="00A10EAC"/>
    <w:rsid w:val="00A110C9"/>
    <w:rsid w:val="00A1145A"/>
    <w:rsid w:val="00A11A60"/>
    <w:rsid w:val="00A11D37"/>
    <w:rsid w:val="00A11EEB"/>
    <w:rsid w:val="00A134BC"/>
    <w:rsid w:val="00A1385F"/>
    <w:rsid w:val="00A13A20"/>
    <w:rsid w:val="00A13AF0"/>
    <w:rsid w:val="00A141BE"/>
    <w:rsid w:val="00A1429F"/>
    <w:rsid w:val="00A14C50"/>
    <w:rsid w:val="00A15C6B"/>
    <w:rsid w:val="00A1629C"/>
    <w:rsid w:val="00A164D3"/>
    <w:rsid w:val="00A16585"/>
    <w:rsid w:val="00A1675D"/>
    <w:rsid w:val="00A16859"/>
    <w:rsid w:val="00A16A01"/>
    <w:rsid w:val="00A1701C"/>
    <w:rsid w:val="00A17A6A"/>
    <w:rsid w:val="00A2004E"/>
    <w:rsid w:val="00A207D9"/>
    <w:rsid w:val="00A20BBC"/>
    <w:rsid w:val="00A20E3D"/>
    <w:rsid w:val="00A210F3"/>
    <w:rsid w:val="00A21300"/>
    <w:rsid w:val="00A215C3"/>
    <w:rsid w:val="00A218A9"/>
    <w:rsid w:val="00A218B0"/>
    <w:rsid w:val="00A221A1"/>
    <w:rsid w:val="00A2283E"/>
    <w:rsid w:val="00A22D98"/>
    <w:rsid w:val="00A2307F"/>
    <w:rsid w:val="00A23363"/>
    <w:rsid w:val="00A2389F"/>
    <w:rsid w:val="00A23A51"/>
    <w:rsid w:val="00A23A53"/>
    <w:rsid w:val="00A23A79"/>
    <w:rsid w:val="00A23AF0"/>
    <w:rsid w:val="00A23C04"/>
    <w:rsid w:val="00A23D49"/>
    <w:rsid w:val="00A23D75"/>
    <w:rsid w:val="00A23FAC"/>
    <w:rsid w:val="00A24014"/>
    <w:rsid w:val="00A24039"/>
    <w:rsid w:val="00A2415D"/>
    <w:rsid w:val="00A243FB"/>
    <w:rsid w:val="00A24874"/>
    <w:rsid w:val="00A24ECA"/>
    <w:rsid w:val="00A24F63"/>
    <w:rsid w:val="00A252F3"/>
    <w:rsid w:val="00A257CD"/>
    <w:rsid w:val="00A25A25"/>
    <w:rsid w:val="00A25C2D"/>
    <w:rsid w:val="00A25C67"/>
    <w:rsid w:val="00A25E2A"/>
    <w:rsid w:val="00A25FE6"/>
    <w:rsid w:val="00A26E49"/>
    <w:rsid w:val="00A27A9E"/>
    <w:rsid w:val="00A3018F"/>
    <w:rsid w:val="00A30619"/>
    <w:rsid w:val="00A30E86"/>
    <w:rsid w:val="00A3138E"/>
    <w:rsid w:val="00A3140B"/>
    <w:rsid w:val="00A31B44"/>
    <w:rsid w:val="00A31FE8"/>
    <w:rsid w:val="00A32845"/>
    <w:rsid w:val="00A32C3A"/>
    <w:rsid w:val="00A33727"/>
    <w:rsid w:val="00A33DAA"/>
    <w:rsid w:val="00A3450A"/>
    <w:rsid w:val="00A350D8"/>
    <w:rsid w:val="00A35335"/>
    <w:rsid w:val="00A35DC0"/>
    <w:rsid w:val="00A3645B"/>
    <w:rsid w:val="00A37731"/>
    <w:rsid w:val="00A377D3"/>
    <w:rsid w:val="00A37DF2"/>
    <w:rsid w:val="00A37E80"/>
    <w:rsid w:val="00A37EF9"/>
    <w:rsid w:val="00A37F73"/>
    <w:rsid w:val="00A40698"/>
    <w:rsid w:val="00A40A3E"/>
    <w:rsid w:val="00A40BCD"/>
    <w:rsid w:val="00A40BF4"/>
    <w:rsid w:val="00A40F3E"/>
    <w:rsid w:val="00A4118D"/>
    <w:rsid w:val="00A41CB5"/>
    <w:rsid w:val="00A41CF9"/>
    <w:rsid w:val="00A41D34"/>
    <w:rsid w:val="00A4244D"/>
    <w:rsid w:val="00A43382"/>
    <w:rsid w:val="00A43800"/>
    <w:rsid w:val="00A438D8"/>
    <w:rsid w:val="00A43BBE"/>
    <w:rsid w:val="00A43F07"/>
    <w:rsid w:val="00A44453"/>
    <w:rsid w:val="00A44819"/>
    <w:rsid w:val="00A4519A"/>
    <w:rsid w:val="00A45261"/>
    <w:rsid w:val="00A453D8"/>
    <w:rsid w:val="00A454D8"/>
    <w:rsid w:val="00A45805"/>
    <w:rsid w:val="00A45A89"/>
    <w:rsid w:val="00A4643E"/>
    <w:rsid w:val="00A46452"/>
    <w:rsid w:val="00A46E00"/>
    <w:rsid w:val="00A46FEA"/>
    <w:rsid w:val="00A5067E"/>
    <w:rsid w:val="00A508A5"/>
    <w:rsid w:val="00A50E12"/>
    <w:rsid w:val="00A5143C"/>
    <w:rsid w:val="00A5197B"/>
    <w:rsid w:val="00A51BD8"/>
    <w:rsid w:val="00A54B76"/>
    <w:rsid w:val="00A54E89"/>
    <w:rsid w:val="00A55096"/>
    <w:rsid w:val="00A5594D"/>
    <w:rsid w:val="00A568F8"/>
    <w:rsid w:val="00A572E7"/>
    <w:rsid w:val="00A5777B"/>
    <w:rsid w:val="00A57A0E"/>
    <w:rsid w:val="00A60D3B"/>
    <w:rsid w:val="00A610ED"/>
    <w:rsid w:val="00A61ADD"/>
    <w:rsid w:val="00A61B85"/>
    <w:rsid w:val="00A6361B"/>
    <w:rsid w:val="00A63A7F"/>
    <w:rsid w:val="00A63E6B"/>
    <w:rsid w:val="00A63F59"/>
    <w:rsid w:val="00A64027"/>
    <w:rsid w:val="00A64615"/>
    <w:rsid w:val="00A6479C"/>
    <w:rsid w:val="00A6496D"/>
    <w:rsid w:val="00A64ABB"/>
    <w:rsid w:val="00A66336"/>
    <w:rsid w:val="00A66CB5"/>
    <w:rsid w:val="00A66E07"/>
    <w:rsid w:val="00A678EC"/>
    <w:rsid w:val="00A703A9"/>
    <w:rsid w:val="00A71014"/>
    <w:rsid w:val="00A71159"/>
    <w:rsid w:val="00A7275B"/>
    <w:rsid w:val="00A72E1A"/>
    <w:rsid w:val="00A744D0"/>
    <w:rsid w:val="00A7473B"/>
    <w:rsid w:val="00A74FEA"/>
    <w:rsid w:val="00A754AF"/>
    <w:rsid w:val="00A754FE"/>
    <w:rsid w:val="00A75E03"/>
    <w:rsid w:val="00A764CE"/>
    <w:rsid w:val="00A76B7E"/>
    <w:rsid w:val="00A76DD6"/>
    <w:rsid w:val="00A779C6"/>
    <w:rsid w:val="00A77B6D"/>
    <w:rsid w:val="00A77C5B"/>
    <w:rsid w:val="00A77E99"/>
    <w:rsid w:val="00A800A9"/>
    <w:rsid w:val="00A80727"/>
    <w:rsid w:val="00A80775"/>
    <w:rsid w:val="00A809D5"/>
    <w:rsid w:val="00A8110F"/>
    <w:rsid w:val="00A812D2"/>
    <w:rsid w:val="00A8166F"/>
    <w:rsid w:val="00A81BDA"/>
    <w:rsid w:val="00A8202A"/>
    <w:rsid w:val="00A82AB0"/>
    <w:rsid w:val="00A83A53"/>
    <w:rsid w:val="00A84A92"/>
    <w:rsid w:val="00A84E7F"/>
    <w:rsid w:val="00A85536"/>
    <w:rsid w:val="00A85A2F"/>
    <w:rsid w:val="00A85F07"/>
    <w:rsid w:val="00A8681D"/>
    <w:rsid w:val="00A86E8A"/>
    <w:rsid w:val="00A87048"/>
    <w:rsid w:val="00A90217"/>
    <w:rsid w:val="00A903A4"/>
    <w:rsid w:val="00A90717"/>
    <w:rsid w:val="00A9133F"/>
    <w:rsid w:val="00A91377"/>
    <w:rsid w:val="00A91E87"/>
    <w:rsid w:val="00A91EA6"/>
    <w:rsid w:val="00A921C3"/>
    <w:rsid w:val="00A9241D"/>
    <w:rsid w:val="00A9284A"/>
    <w:rsid w:val="00A93040"/>
    <w:rsid w:val="00A937F6"/>
    <w:rsid w:val="00A93C5B"/>
    <w:rsid w:val="00A93DFB"/>
    <w:rsid w:val="00A93FF5"/>
    <w:rsid w:val="00A940E6"/>
    <w:rsid w:val="00A9424A"/>
    <w:rsid w:val="00A94961"/>
    <w:rsid w:val="00A94C68"/>
    <w:rsid w:val="00A95FF6"/>
    <w:rsid w:val="00A971C8"/>
    <w:rsid w:val="00A97213"/>
    <w:rsid w:val="00A978EB"/>
    <w:rsid w:val="00A97919"/>
    <w:rsid w:val="00A97AA7"/>
    <w:rsid w:val="00AA048D"/>
    <w:rsid w:val="00AA1B2B"/>
    <w:rsid w:val="00AA258C"/>
    <w:rsid w:val="00AA2766"/>
    <w:rsid w:val="00AA2A1E"/>
    <w:rsid w:val="00AA2B71"/>
    <w:rsid w:val="00AA2D42"/>
    <w:rsid w:val="00AA33F0"/>
    <w:rsid w:val="00AA3440"/>
    <w:rsid w:val="00AA3748"/>
    <w:rsid w:val="00AA3917"/>
    <w:rsid w:val="00AA46FC"/>
    <w:rsid w:val="00AA499E"/>
    <w:rsid w:val="00AA4E50"/>
    <w:rsid w:val="00AA52BD"/>
    <w:rsid w:val="00AA555F"/>
    <w:rsid w:val="00AA57FA"/>
    <w:rsid w:val="00AA5D13"/>
    <w:rsid w:val="00AA62FB"/>
    <w:rsid w:val="00AA64C3"/>
    <w:rsid w:val="00AA728E"/>
    <w:rsid w:val="00AA7350"/>
    <w:rsid w:val="00AA7CE9"/>
    <w:rsid w:val="00AB0496"/>
    <w:rsid w:val="00AB086B"/>
    <w:rsid w:val="00AB09BE"/>
    <w:rsid w:val="00AB0B7B"/>
    <w:rsid w:val="00AB179F"/>
    <w:rsid w:val="00AB1C17"/>
    <w:rsid w:val="00AB2ED6"/>
    <w:rsid w:val="00AB2FE0"/>
    <w:rsid w:val="00AB3DF8"/>
    <w:rsid w:val="00AB4075"/>
    <w:rsid w:val="00AB4140"/>
    <w:rsid w:val="00AB4E83"/>
    <w:rsid w:val="00AB5009"/>
    <w:rsid w:val="00AB533A"/>
    <w:rsid w:val="00AB550D"/>
    <w:rsid w:val="00AB58EB"/>
    <w:rsid w:val="00AB5A2B"/>
    <w:rsid w:val="00AB621E"/>
    <w:rsid w:val="00AB755E"/>
    <w:rsid w:val="00AB7C1B"/>
    <w:rsid w:val="00AC0235"/>
    <w:rsid w:val="00AC02AF"/>
    <w:rsid w:val="00AC093D"/>
    <w:rsid w:val="00AC0E95"/>
    <w:rsid w:val="00AC1246"/>
    <w:rsid w:val="00AC1398"/>
    <w:rsid w:val="00AC22F8"/>
    <w:rsid w:val="00AC25DB"/>
    <w:rsid w:val="00AC2F77"/>
    <w:rsid w:val="00AC3365"/>
    <w:rsid w:val="00AC367A"/>
    <w:rsid w:val="00AC44C1"/>
    <w:rsid w:val="00AC4920"/>
    <w:rsid w:val="00AC4924"/>
    <w:rsid w:val="00AC4970"/>
    <w:rsid w:val="00AC498B"/>
    <w:rsid w:val="00AC547D"/>
    <w:rsid w:val="00AC58C6"/>
    <w:rsid w:val="00AC7E79"/>
    <w:rsid w:val="00AD0CA6"/>
    <w:rsid w:val="00AD0E1A"/>
    <w:rsid w:val="00AD1072"/>
    <w:rsid w:val="00AD1A37"/>
    <w:rsid w:val="00AD362B"/>
    <w:rsid w:val="00AD421C"/>
    <w:rsid w:val="00AD44B8"/>
    <w:rsid w:val="00AD4B82"/>
    <w:rsid w:val="00AD4D62"/>
    <w:rsid w:val="00AD4E34"/>
    <w:rsid w:val="00AD5090"/>
    <w:rsid w:val="00AD6029"/>
    <w:rsid w:val="00AD639C"/>
    <w:rsid w:val="00AD6427"/>
    <w:rsid w:val="00AD6576"/>
    <w:rsid w:val="00AD6725"/>
    <w:rsid w:val="00AD6AD6"/>
    <w:rsid w:val="00AD6C12"/>
    <w:rsid w:val="00AD71B2"/>
    <w:rsid w:val="00AD7D94"/>
    <w:rsid w:val="00AE0415"/>
    <w:rsid w:val="00AE07CE"/>
    <w:rsid w:val="00AE080E"/>
    <w:rsid w:val="00AE09C3"/>
    <w:rsid w:val="00AE0F21"/>
    <w:rsid w:val="00AE14A9"/>
    <w:rsid w:val="00AE1EE2"/>
    <w:rsid w:val="00AE2671"/>
    <w:rsid w:val="00AE290F"/>
    <w:rsid w:val="00AE2A65"/>
    <w:rsid w:val="00AE2D11"/>
    <w:rsid w:val="00AE2F74"/>
    <w:rsid w:val="00AE3B54"/>
    <w:rsid w:val="00AE3EAC"/>
    <w:rsid w:val="00AE436B"/>
    <w:rsid w:val="00AE47F5"/>
    <w:rsid w:val="00AE4DEC"/>
    <w:rsid w:val="00AE4E0D"/>
    <w:rsid w:val="00AE53F9"/>
    <w:rsid w:val="00AE586F"/>
    <w:rsid w:val="00AE5AA8"/>
    <w:rsid w:val="00AE5AC5"/>
    <w:rsid w:val="00AE5D6B"/>
    <w:rsid w:val="00AE6C9A"/>
    <w:rsid w:val="00AE7980"/>
    <w:rsid w:val="00AE7A5E"/>
    <w:rsid w:val="00AF0117"/>
    <w:rsid w:val="00AF073A"/>
    <w:rsid w:val="00AF0B6B"/>
    <w:rsid w:val="00AF0F0C"/>
    <w:rsid w:val="00AF17E2"/>
    <w:rsid w:val="00AF280C"/>
    <w:rsid w:val="00AF2890"/>
    <w:rsid w:val="00AF30FE"/>
    <w:rsid w:val="00AF3242"/>
    <w:rsid w:val="00AF368C"/>
    <w:rsid w:val="00AF381D"/>
    <w:rsid w:val="00AF39E3"/>
    <w:rsid w:val="00AF3B9C"/>
    <w:rsid w:val="00AF4180"/>
    <w:rsid w:val="00AF4825"/>
    <w:rsid w:val="00AF4BAA"/>
    <w:rsid w:val="00AF5AFC"/>
    <w:rsid w:val="00AF63ED"/>
    <w:rsid w:val="00AF7D9C"/>
    <w:rsid w:val="00B00116"/>
    <w:rsid w:val="00B00129"/>
    <w:rsid w:val="00B00316"/>
    <w:rsid w:val="00B004E5"/>
    <w:rsid w:val="00B00A09"/>
    <w:rsid w:val="00B01590"/>
    <w:rsid w:val="00B01984"/>
    <w:rsid w:val="00B01BA6"/>
    <w:rsid w:val="00B01E9F"/>
    <w:rsid w:val="00B01FF0"/>
    <w:rsid w:val="00B02BC9"/>
    <w:rsid w:val="00B0342F"/>
    <w:rsid w:val="00B0343B"/>
    <w:rsid w:val="00B03905"/>
    <w:rsid w:val="00B0416D"/>
    <w:rsid w:val="00B04499"/>
    <w:rsid w:val="00B053CC"/>
    <w:rsid w:val="00B05BDD"/>
    <w:rsid w:val="00B06110"/>
    <w:rsid w:val="00B06748"/>
    <w:rsid w:val="00B067A4"/>
    <w:rsid w:val="00B07939"/>
    <w:rsid w:val="00B07BFF"/>
    <w:rsid w:val="00B07EBA"/>
    <w:rsid w:val="00B109A9"/>
    <w:rsid w:val="00B10C77"/>
    <w:rsid w:val="00B10F46"/>
    <w:rsid w:val="00B1166E"/>
    <w:rsid w:val="00B11674"/>
    <w:rsid w:val="00B11694"/>
    <w:rsid w:val="00B121FD"/>
    <w:rsid w:val="00B1249C"/>
    <w:rsid w:val="00B128C8"/>
    <w:rsid w:val="00B12A58"/>
    <w:rsid w:val="00B12BC5"/>
    <w:rsid w:val="00B12C51"/>
    <w:rsid w:val="00B12D19"/>
    <w:rsid w:val="00B13A58"/>
    <w:rsid w:val="00B1451B"/>
    <w:rsid w:val="00B14802"/>
    <w:rsid w:val="00B1481F"/>
    <w:rsid w:val="00B14C6D"/>
    <w:rsid w:val="00B15024"/>
    <w:rsid w:val="00B15A05"/>
    <w:rsid w:val="00B15B67"/>
    <w:rsid w:val="00B1602C"/>
    <w:rsid w:val="00B16293"/>
    <w:rsid w:val="00B16300"/>
    <w:rsid w:val="00B16C17"/>
    <w:rsid w:val="00B16F66"/>
    <w:rsid w:val="00B20519"/>
    <w:rsid w:val="00B2060F"/>
    <w:rsid w:val="00B216CF"/>
    <w:rsid w:val="00B21F68"/>
    <w:rsid w:val="00B21F6D"/>
    <w:rsid w:val="00B22D35"/>
    <w:rsid w:val="00B23890"/>
    <w:rsid w:val="00B23D17"/>
    <w:rsid w:val="00B2464F"/>
    <w:rsid w:val="00B24CF7"/>
    <w:rsid w:val="00B24EFA"/>
    <w:rsid w:val="00B25028"/>
    <w:rsid w:val="00B250DA"/>
    <w:rsid w:val="00B250DB"/>
    <w:rsid w:val="00B25CB4"/>
    <w:rsid w:val="00B25DDC"/>
    <w:rsid w:val="00B260B7"/>
    <w:rsid w:val="00B26428"/>
    <w:rsid w:val="00B2673F"/>
    <w:rsid w:val="00B26BF1"/>
    <w:rsid w:val="00B26F69"/>
    <w:rsid w:val="00B27351"/>
    <w:rsid w:val="00B27358"/>
    <w:rsid w:val="00B27FB0"/>
    <w:rsid w:val="00B30557"/>
    <w:rsid w:val="00B30993"/>
    <w:rsid w:val="00B31AEF"/>
    <w:rsid w:val="00B31C83"/>
    <w:rsid w:val="00B31E02"/>
    <w:rsid w:val="00B326D2"/>
    <w:rsid w:val="00B3326A"/>
    <w:rsid w:val="00B33662"/>
    <w:rsid w:val="00B337A8"/>
    <w:rsid w:val="00B33B54"/>
    <w:rsid w:val="00B34986"/>
    <w:rsid w:val="00B34CEF"/>
    <w:rsid w:val="00B36577"/>
    <w:rsid w:val="00B367A3"/>
    <w:rsid w:val="00B36EB5"/>
    <w:rsid w:val="00B36F46"/>
    <w:rsid w:val="00B3708D"/>
    <w:rsid w:val="00B3729F"/>
    <w:rsid w:val="00B3746A"/>
    <w:rsid w:val="00B37934"/>
    <w:rsid w:val="00B37EF3"/>
    <w:rsid w:val="00B4003A"/>
    <w:rsid w:val="00B400B6"/>
    <w:rsid w:val="00B400FA"/>
    <w:rsid w:val="00B402A2"/>
    <w:rsid w:val="00B40ED1"/>
    <w:rsid w:val="00B40FA0"/>
    <w:rsid w:val="00B415FE"/>
    <w:rsid w:val="00B41A59"/>
    <w:rsid w:val="00B41E64"/>
    <w:rsid w:val="00B41E66"/>
    <w:rsid w:val="00B42542"/>
    <w:rsid w:val="00B42A5D"/>
    <w:rsid w:val="00B42C54"/>
    <w:rsid w:val="00B42EF3"/>
    <w:rsid w:val="00B437F0"/>
    <w:rsid w:val="00B43A25"/>
    <w:rsid w:val="00B43C18"/>
    <w:rsid w:val="00B43FE3"/>
    <w:rsid w:val="00B43FE5"/>
    <w:rsid w:val="00B44670"/>
    <w:rsid w:val="00B44B16"/>
    <w:rsid w:val="00B44CF2"/>
    <w:rsid w:val="00B44FB6"/>
    <w:rsid w:val="00B459DB"/>
    <w:rsid w:val="00B45E0E"/>
    <w:rsid w:val="00B4624F"/>
    <w:rsid w:val="00B46409"/>
    <w:rsid w:val="00B4655C"/>
    <w:rsid w:val="00B46565"/>
    <w:rsid w:val="00B4665C"/>
    <w:rsid w:val="00B4686E"/>
    <w:rsid w:val="00B46DF7"/>
    <w:rsid w:val="00B47DD8"/>
    <w:rsid w:val="00B5073D"/>
    <w:rsid w:val="00B5093A"/>
    <w:rsid w:val="00B50BF8"/>
    <w:rsid w:val="00B50F9C"/>
    <w:rsid w:val="00B518CB"/>
    <w:rsid w:val="00B5196B"/>
    <w:rsid w:val="00B51A5E"/>
    <w:rsid w:val="00B52965"/>
    <w:rsid w:val="00B53292"/>
    <w:rsid w:val="00B53E91"/>
    <w:rsid w:val="00B540BC"/>
    <w:rsid w:val="00B54538"/>
    <w:rsid w:val="00B54639"/>
    <w:rsid w:val="00B548E0"/>
    <w:rsid w:val="00B5520F"/>
    <w:rsid w:val="00B56481"/>
    <w:rsid w:val="00B56870"/>
    <w:rsid w:val="00B56AE5"/>
    <w:rsid w:val="00B56D6F"/>
    <w:rsid w:val="00B56D78"/>
    <w:rsid w:val="00B56E5F"/>
    <w:rsid w:val="00B57AB4"/>
    <w:rsid w:val="00B57B49"/>
    <w:rsid w:val="00B57C0E"/>
    <w:rsid w:val="00B57CBC"/>
    <w:rsid w:val="00B57E09"/>
    <w:rsid w:val="00B57FCB"/>
    <w:rsid w:val="00B607E7"/>
    <w:rsid w:val="00B60F1B"/>
    <w:rsid w:val="00B61062"/>
    <w:rsid w:val="00B62C70"/>
    <w:rsid w:val="00B62F93"/>
    <w:rsid w:val="00B6313E"/>
    <w:rsid w:val="00B63C34"/>
    <w:rsid w:val="00B6404C"/>
    <w:rsid w:val="00B64182"/>
    <w:rsid w:val="00B64C65"/>
    <w:rsid w:val="00B651B8"/>
    <w:rsid w:val="00B65233"/>
    <w:rsid w:val="00B66BA5"/>
    <w:rsid w:val="00B66F63"/>
    <w:rsid w:val="00B6714F"/>
    <w:rsid w:val="00B6786D"/>
    <w:rsid w:val="00B67DC7"/>
    <w:rsid w:val="00B706A0"/>
    <w:rsid w:val="00B70B36"/>
    <w:rsid w:val="00B70FDC"/>
    <w:rsid w:val="00B710F6"/>
    <w:rsid w:val="00B7137D"/>
    <w:rsid w:val="00B71667"/>
    <w:rsid w:val="00B72233"/>
    <w:rsid w:val="00B727BD"/>
    <w:rsid w:val="00B72995"/>
    <w:rsid w:val="00B73733"/>
    <w:rsid w:val="00B740E5"/>
    <w:rsid w:val="00B74555"/>
    <w:rsid w:val="00B74B5A"/>
    <w:rsid w:val="00B74BFC"/>
    <w:rsid w:val="00B74D53"/>
    <w:rsid w:val="00B7507B"/>
    <w:rsid w:val="00B7510E"/>
    <w:rsid w:val="00B758BD"/>
    <w:rsid w:val="00B75ACB"/>
    <w:rsid w:val="00B75CC0"/>
    <w:rsid w:val="00B75F9F"/>
    <w:rsid w:val="00B764AB"/>
    <w:rsid w:val="00B7681F"/>
    <w:rsid w:val="00B769CD"/>
    <w:rsid w:val="00B76E78"/>
    <w:rsid w:val="00B770F6"/>
    <w:rsid w:val="00B81150"/>
    <w:rsid w:val="00B81557"/>
    <w:rsid w:val="00B81801"/>
    <w:rsid w:val="00B8184C"/>
    <w:rsid w:val="00B81A98"/>
    <w:rsid w:val="00B81AB6"/>
    <w:rsid w:val="00B81D9A"/>
    <w:rsid w:val="00B82345"/>
    <w:rsid w:val="00B825BE"/>
    <w:rsid w:val="00B83263"/>
    <w:rsid w:val="00B8344E"/>
    <w:rsid w:val="00B8376A"/>
    <w:rsid w:val="00B83D93"/>
    <w:rsid w:val="00B84257"/>
    <w:rsid w:val="00B85063"/>
    <w:rsid w:val="00B851F0"/>
    <w:rsid w:val="00B859E1"/>
    <w:rsid w:val="00B86743"/>
    <w:rsid w:val="00B86CD3"/>
    <w:rsid w:val="00B86E9A"/>
    <w:rsid w:val="00B87106"/>
    <w:rsid w:val="00B873E2"/>
    <w:rsid w:val="00B879B6"/>
    <w:rsid w:val="00B87CC0"/>
    <w:rsid w:val="00B90883"/>
    <w:rsid w:val="00B90C11"/>
    <w:rsid w:val="00B9153D"/>
    <w:rsid w:val="00B918D7"/>
    <w:rsid w:val="00B91BB3"/>
    <w:rsid w:val="00B92D4E"/>
    <w:rsid w:val="00B92E77"/>
    <w:rsid w:val="00B93A52"/>
    <w:rsid w:val="00B93E0E"/>
    <w:rsid w:val="00B945E0"/>
    <w:rsid w:val="00B950D4"/>
    <w:rsid w:val="00B9524B"/>
    <w:rsid w:val="00B95C64"/>
    <w:rsid w:val="00B95F4C"/>
    <w:rsid w:val="00B96033"/>
    <w:rsid w:val="00B960A8"/>
    <w:rsid w:val="00B960D7"/>
    <w:rsid w:val="00B96912"/>
    <w:rsid w:val="00B96E98"/>
    <w:rsid w:val="00B977CC"/>
    <w:rsid w:val="00B978A3"/>
    <w:rsid w:val="00BA0246"/>
    <w:rsid w:val="00BA02BB"/>
    <w:rsid w:val="00BA0F49"/>
    <w:rsid w:val="00BA12B6"/>
    <w:rsid w:val="00BA12DC"/>
    <w:rsid w:val="00BA1FBF"/>
    <w:rsid w:val="00BA2245"/>
    <w:rsid w:val="00BA24A3"/>
    <w:rsid w:val="00BA32EE"/>
    <w:rsid w:val="00BA361A"/>
    <w:rsid w:val="00BA37B6"/>
    <w:rsid w:val="00BA3C1F"/>
    <w:rsid w:val="00BA512A"/>
    <w:rsid w:val="00BA5178"/>
    <w:rsid w:val="00BA67A5"/>
    <w:rsid w:val="00BA73FA"/>
    <w:rsid w:val="00BA7E09"/>
    <w:rsid w:val="00BA7E47"/>
    <w:rsid w:val="00BB0E53"/>
    <w:rsid w:val="00BB138D"/>
    <w:rsid w:val="00BB15A6"/>
    <w:rsid w:val="00BB16D7"/>
    <w:rsid w:val="00BB1D61"/>
    <w:rsid w:val="00BB20E9"/>
    <w:rsid w:val="00BB2B71"/>
    <w:rsid w:val="00BB33D7"/>
    <w:rsid w:val="00BB3731"/>
    <w:rsid w:val="00BB3AEF"/>
    <w:rsid w:val="00BB45D5"/>
    <w:rsid w:val="00BB4F8B"/>
    <w:rsid w:val="00BB5D0A"/>
    <w:rsid w:val="00BB5D55"/>
    <w:rsid w:val="00BB648B"/>
    <w:rsid w:val="00BB66F7"/>
    <w:rsid w:val="00BB6874"/>
    <w:rsid w:val="00BB68D1"/>
    <w:rsid w:val="00BB6FDE"/>
    <w:rsid w:val="00BB789B"/>
    <w:rsid w:val="00BB78DD"/>
    <w:rsid w:val="00BB79BC"/>
    <w:rsid w:val="00BC0C19"/>
    <w:rsid w:val="00BC0C70"/>
    <w:rsid w:val="00BC0F2C"/>
    <w:rsid w:val="00BC110B"/>
    <w:rsid w:val="00BC134B"/>
    <w:rsid w:val="00BC13BD"/>
    <w:rsid w:val="00BC1E19"/>
    <w:rsid w:val="00BC1EF8"/>
    <w:rsid w:val="00BC2176"/>
    <w:rsid w:val="00BC240D"/>
    <w:rsid w:val="00BC2E71"/>
    <w:rsid w:val="00BC2EED"/>
    <w:rsid w:val="00BC2F67"/>
    <w:rsid w:val="00BC3340"/>
    <w:rsid w:val="00BC39E6"/>
    <w:rsid w:val="00BC4985"/>
    <w:rsid w:val="00BC4AAE"/>
    <w:rsid w:val="00BC4B1B"/>
    <w:rsid w:val="00BC5174"/>
    <w:rsid w:val="00BC5238"/>
    <w:rsid w:val="00BC56B0"/>
    <w:rsid w:val="00BC56B3"/>
    <w:rsid w:val="00BC5AF8"/>
    <w:rsid w:val="00BC5CCA"/>
    <w:rsid w:val="00BC6233"/>
    <w:rsid w:val="00BC6511"/>
    <w:rsid w:val="00BC65CC"/>
    <w:rsid w:val="00BC663C"/>
    <w:rsid w:val="00BC6B60"/>
    <w:rsid w:val="00BC6FE0"/>
    <w:rsid w:val="00BC73BF"/>
    <w:rsid w:val="00BC7B38"/>
    <w:rsid w:val="00BC7D5A"/>
    <w:rsid w:val="00BC7D75"/>
    <w:rsid w:val="00BD0287"/>
    <w:rsid w:val="00BD0B89"/>
    <w:rsid w:val="00BD14A9"/>
    <w:rsid w:val="00BD2896"/>
    <w:rsid w:val="00BD2968"/>
    <w:rsid w:val="00BD29D1"/>
    <w:rsid w:val="00BD3677"/>
    <w:rsid w:val="00BD373F"/>
    <w:rsid w:val="00BD3BC6"/>
    <w:rsid w:val="00BD4048"/>
    <w:rsid w:val="00BD40A9"/>
    <w:rsid w:val="00BD4337"/>
    <w:rsid w:val="00BD4425"/>
    <w:rsid w:val="00BD49AE"/>
    <w:rsid w:val="00BD4DAC"/>
    <w:rsid w:val="00BD5D8A"/>
    <w:rsid w:val="00BD5D9A"/>
    <w:rsid w:val="00BD63B7"/>
    <w:rsid w:val="00BD63C8"/>
    <w:rsid w:val="00BD63F1"/>
    <w:rsid w:val="00BD6C61"/>
    <w:rsid w:val="00BD740C"/>
    <w:rsid w:val="00BD7DD4"/>
    <w:rsid w:val="00BE03BC"/>
    <w:rsid w:val="00BE07EF"/>
    <w:rsid w:val="00BE0B58"/>
    <w:rsid w:val="00BE214E"/>
    <w:rsid w:val="00BE3FCA"/>
    <w:rsid w:val="00BE4226"/>
    <w:rsid w:val="00BE5B1B"/>
    <w:rsid w:val="00BE5CEE"/>
    <w:rsid w:val="00BE5D59"/>
    <w:rsid w:val="00BE6395"/>
    <w:rsid w:val="00BE6A9B"/>
    <w:rsid w:val="00BE6DF4"/>
    <w:rsid w:val="00BE72AF"/>
    <w:rsid w:val="00BE7AB8"/>
    <w:rsid w:val="00BE7B9B"/>
    <w:rsid w:val="00BE7F8B"/>
    <w:rsid w:val="00BF024C"/>
    <w:rsid w:val="00BF1272"/>
    <w:rsid w:val="00BF131B"/>
    <w:rsid w:val="00BF1951"/>
    <w:rsid w:val="00BF1C91"/>
    <w:rsid w:val="00BF2518"/>
    <w:rsid w:val="00BF28FA"/>
    <w:rsid w:val="00BF31F5"/>
    <w:rsid w:val="00BF330A"/>
    <w:rsid w:val="00BF45D1"/>
    <w:rsid w:val="00BF47F3"/>
    <w:rsid w:val="00BF4B1E"/>
    <w:rsid w:val="00BF53FF"/>
    <w:rsid w:val="00BF5630"/>
    <w:rsid w:val="00BF5A72"/>
    <w:rsid w:val="00BF6CF3"/>
    <w:rsid w:val="00BF6D10"/>
    <w:rsid w:val="00C00661"/>
    <w:rsid w:val="00C00775"/>
    <w:rsid w:val="00C00EB1"/>
    <w:rsid w:val="00C0106F"/>
    <w:rsid w:val="00C010F5"/>
    <w:rsid w:val="00C02597"/>
    <w:rsid w:val="00C0316C"/>
    <w:rsid w:val="00C031CF"/>
    <w:rsid w:val="00C03A4B"/>
    <w:rsid w:val="00C03EF4"/>
    <w:rsid w:val="00C04B21"/>
    <w:rsid w:val="00C0579F"/>
    <w:rsid w:val="00C0590D"/>
    <w:rsid w:val="00C05BE5"/>
    <w:rsid w:val="00C0634A"/>
    <w:rsid w:val="00C065BB"/>
    <w:rsid w:val="00C06D6F"/>
    <w:rsid w:val="00C07129"/>
    <w:rsid w:val="00C07691"/>
    <w:rsid w:val="00C101AF"/>
    <w:rsid w:val="00C10228"/>
    <w:rsid w:val="00C10816"/>
    <w:rsid w:val="00C108E9"/>
    <w:rsid w:val="00C10B02"/>
    <w:rsid w:val="00C10C5A"/>
    <w:rsid w:val="00C1100E"/>
    <w:rsid w:val="00C11F3A"/>
    <w:rsid w:val="00C12242"/>
    <w:rsid w:val="00C126BE"/>
    <w:rsid w:val="00C12B99"/>
    <w:rsid w:val="00C1552F"/>
    <w:rsid w:val="00C15B34"/>
    <w:rsid w:val="00C15F21"/>
    <w:rsid w:val="00C16049"/>
    <w:rsid w:val="00C16582"/>
    <w:rsid w:val="00C16883"/>
    <w:rsid w:val="00C16A89"/>
    <w:rsid w:val="00C17179"/>
    <w:rsid w:val="00C17223"/>
    <w:rsid w:val="00C17437"/>
    <w:rsid w:val="00C17486"/>
    <w:rsid w:val="00C20078"/>
    <w:rsid w:val="00C2007C"/>
    <w:rsid w:val="00C2075F"/>
    <w:rsid w:val="00C208DE"/>
    <w:rsid w:val="00C20AA0"/>
    <w:rsid w:val="00C20BE8"/>
    <w:rsid w:val="00C21B3E"/>
    <w:rsid w:val="00C21EC5"/>
    <w:rsid w:val="00C21F46"/>
    <w:rsid w:val="00C221B1"/>
    <w:rsid w:val="00C22EA1"/>
    <w:rsid w:val="00C231C1"/>
    <w:rsid w:val="00C23586"/>
    <w:rsid w:val="00C23A78"/>
    <w:rsid w:val="00C243FD"/>
    <w:rsid w:val="00C246BE"/>
    <w:rsid w:val="00C24CCB"/>
    <w:rsid w:val="00C24D8A"/>
    <w:rsid w:val="00C252AD"/>
    <w:rsid w:val="00C2549F"/>
    <w:rsid w:val="00C265E3"/>
    <w:rsid w:val="00C2687F"/>
    <w:rsid w:val="00C268CD"/>
    <w:rsid w:val="00C26A6D"/>
    <w:rsid w:val="00C2706A"/>
    <w:rsid w:val="00C270C9"/>
    <w:rsid w:val="00C272E3"/>
    <w:rsid w:val="00C2750E"/>
    <w:rsid w:val="00C30225"/>
    <w:rsid w:val="00C30799"/>
    <w:rsid w:val="00C313A4"/>
    <w:rsid w:val="00C313C2"/>
    <w:rsid w:val="00C31A79"/>
    <w:rsid w:val="00C31B96"/>
    <w:rsid w:val="00C31CF1"/>
    <w:rsid w:val="00C31F68"/>
    <w:rsid w:val="00C31FBB"/>
    <w:rsid w:val="00C32454"/>
    <w:rsid w:val="00C327A4"/>
    <w:rsid w:val="00C32869"/>
    <w:rsid w:val="00C32980"/>
    <w:rsid w:val="00C3364B"/>
    <w:rsid w:val="00C33725"/>
    <w:rsid w:val="00C338DB"/>
    <w:rsid w:val="00C34176"/>
    <w:rsid w:val="00C346FA"/>
    <w:rsid w:val="00C347C8"/>
    <w:rsid w:val="00C34CE0"/>
    <w:rsid w:val="00C350AF"/>
    <w:rsid w:val="00C356A6"/>
    <w:rsid w:val="00C358E4"/>
    <w:rsid w:val="00C36231"/>
    <w:rsid w:val="00C36569"/>
    <w:rsid w:val="00C365BB"/>
    <w:rsid w:val="00C367D4"/>
    <w:rsid w:val="00C36D14"/>
    <w:rsid w:val="00C36DE8"/>
    <w:rsid w:val="00C36F9A"/>
    <w:rsid w:val="00C375CC"/>
    <w:rsid w:val="00C3787E"/>
    <w:rsid w:val="00C3794E"/>
    <w:rsid w:val="00C40449"/>
    <w:rsid w:val="00C40EB2"/>
    <w:rsid w:val="00C413D1"/>
    <w:rsid w:val="00C41602"/>
    <w:rsid w:val="00C41C28"/>
    <w:rsid w:val="00C424A8"/>
    <w:rsid w:val="00C42872"/>
    <w:rsid w:val="00C4329F"/>
    <w:rsid w:val="00C434BA"/>
    <w:rsid w:val="00C43908"/>
    <w:rsid w:val="00C43963"/>
    <w:rsid w:val="00C439AE"/>
    <w:rsid w:val="00C43F64"/>
    <w:rsid w:val="00C43F90"/>
    <w:rsid w:val="00C44ACF"/>
    <w:rsid w:val="00C44BB3"/>
    <w:rsid w:val="00C44FE4"/>
    <w:rsid w:val="00C45085"/>
    <w:rsid w:val="00C45723"/>
    <w:rsid w:val="00C45C91"/>
    <w:rsid w:val="00C45DD7"/>
    <w:rsid w:val="00C465C5"/>
    <w:rsid w:val="00C4689E"/>
    <w:rsid w:val="00C46DF7"/>
    <w:rsid w:val="00C473B6"/>
    <w:rsid w:val="00C50002"/>
    <w:rsid w:val="00C502CA"/>
    <w:rsid w:val="00C50584"/>
    <w:rsid w:val="00C50C4C"/>
    <w:rsid w:val="00C510AA"/>
    <w:rsid w:val="00C51A89"/>
    <w:rsid w:val="00C52140"/>
    <w:rsid w:val="00C52553"/>
    <w:rsid w:val="00C528D7"/>
    <w:rsid w:val="00C52C3F"/>
    <w:rsid w:val="00C53320"/>
    <w:rsid w:val="00C540B1"/>
    <w:rsid w:val="00C54E58"/>
    <w:rsid w:val="00C56022"/>
    <w:rsid w:val="00C56291"/>
    <w:rsid w:val="00C564D4"/>
    <w:rsid w:val="00C56561"/>
    <w:rsid w:val="00C56B07"/>
    <w:rsid w:val="00C57D3A"/>
    <w:rsid w:val="00C602BB"/>
    <w:rsid w:val="00C60E8B"/>
    <w:rsid w:val="00C61739"/>
    <w:rsid w:val="00C619AA"/>
    <w:rsid w:val="00C61DB6"/>
    <w:rsid w:val="00C62671"/>
    <w:rsid w:val="00C62B75"/>
    <w:rsid w:val="00C62C56"/>
    <w:rsid w:val="00C62C8D"/>
    <w:rsid w:val="00C62CE5"/>
    <w:rsid w:val="00C63216"/>
    <w:rsid w:val="00C6323E"/>
    <w:rsid w:val="00C632FD"/>
    <w:rsid w:val="00C63618"/>
    <w:rsid w:val="00C6362A"/>
    <w:rsid w:val="00C646EA"/>
    <w:rsid w:val="00C64EDC"/>
    <w:rsid w:val="00C65389"/>
    <w:rsid w:val="00C653D1"/>
    <w:rsid w:val="00C656D9"/>
    <w:rsid w:val="00C65B63"/>
    <w:rsid w:val="00C65CCE"/>
    <w:rsid w:val="00C65E80"/>
    <w:rsid w:val="00C66031"/>
    <w:rsid w:val="00C66036"/>
    <w:rsid w:val="00C660E7"/>
    <w:rsid w:val="00C666CF"/>
    <w:rsid w:val="00C66B0F"/>
    <w:rsid w:val="00C66D6E"/>
    <w:rsid w:val="00C670A6"/>
    <w:rsid w:val="00C67B00"/>
    <w:rsid w:val="00C67D9F"/>
    <w:rsid w:val="00C70712"/>
    <w:rsid w:val="00C707C2"/>
    <w:rsid w:val="00C70FE3"/>
    <w:rsid w:val="00C721D5"/>
    <w:rsid w:val="00C734B3"/>
    <w:rsid w:val="00C73612"/>
    <w:rsid w:val="00C741D4"/>
    <w:rsid w:val="00C7426B"/>
    <w:rsid w:val="00C74FB6"/>
    <w:rsid w:val="00C7506F"/>
    <w:rsid w:val="00C751A5"/>
    <w:rsid w:val="00C75E42"/>
    <w:rsid w:val="00C767A6"/>
    <w:rsid w:val="00C76BBF"/>
    <w:rsid w:val="00C76E22"/>
    <w:rsid w:val="00C771B2"/>
    <w:rsid w:val="00C771CC"/>
    <w:rsid w:val="00C77300"/>
    <w:rsid w:val="00C77359"/>
    <w:rsid w:val="00C7741D"/>
    <w:rsid w:val="00C7757B"/>
    <w:rsid w:val="00C778CF"/>
    <w:rsid w:val="00C77F26"/>
    <w:rsid w:val="00C8052F"/>
    <w:rsid w:val="00C80686"/>
    <w:rsid w:val="00C80A26"/>
    <w:rsid w:val="00C80C95"/>
    <w:rsid w:val="00C811C3"/>
    <w:rsid w:val="00C81BBF"/>
    <w:rsid w:val="00C81BE9"/>
    <w:rsid w:val="00C81DCE"/>
    <w:rsid w:val="00C82192"/>
    <w:rsid w:val="00C82C88"/>
    <w:rsid w:val="00C82F1D"/>
    <w:rsid w:val="00C830FA"/>
    <w:rsid w:val="00C83220"/>
    <w:rsid w:val="00C83EC9"/>
    <w:rsid w:val="00C83EE7"/>
    <w:rsid w:val="00C840A9"/>
    <w:rsid w:val="00C8502A"/>
    <w:rsid w:val="00C85D63"/>
    <w:rsid w:val="00C8636B"/>
    <w:rsid w:val="00C87406"/>
    <w:rsid w:val="00C8753E"/>
    <w:rsid w:val="00C877B1"/>
    <w:rsid w:val="00C87B35"/>
    <w:rsid w:val="00C87EE4"/>
    <w:rsid w:val="00C90057"/>
    <w:rsid w:val="00C905FA"/>
    <w:rsid w:val="00C9088E"/>
    <w:rsid w:val="00C909BF"/>
    <w:rsid w:val="00C9111F"/>
    <w:rsid w:val="00C91D61"/>
    <w:rsid w:val="00C91E24"/>
    <w:rsid w:val="00C920FB"/>
    <w:rsid w:val="00C924A3"/>
    <w:rsid w:val="00C92CCA"/>
    <w:rsid w:val="00C930F7"/>
    <w:rsid w:val="00C93299"/>
    <w:rsid w:val="00C932FB"/>
    <w:rsid w:val="00C9347A"/>
    <w:rsid w:val="00C93564"/>
    <w:rsid w:val="00C94313"/>
    <w:rsid w:val="00C94878"/>
    <w:rsid w:val="00C9596A"/>
    <w:rsid w:val="00C95AE4"/>
    <w:rsid w:val="00C969E9"/>
    <w:rsid w:val="00C96A96"/>
    <w:rsid w:val="00C96D6F"/>
    <w:rsid w:val="00C97116"/>
    <w:rsid w:val="00C9765A"/>
    <w:rsid w:val="00CA02C5"/>
    <w:rsid w:val="00CA0337"/>
    <w:rsid w:val="00CA09B5"/>
    <w:rsid w:val="00CA186C"/>
    <w:rsid w:val="00CA18FC"/>
    <w:rsid w:val="00CA2069"/>
    <w:rsid w:val="00CA26C8"/>
    <w:rsid w:val="00CA2C12"/>
    <w:rsid w:val="00CA2FFC"/>
    <w:rsid w:val="00CA3959"/>
    <w:rsid w:val="00CA45CD"/>
    <w:rsid w:val="00CA4D76"/>
    <w:rsid w:val="00CA4EF4"/>
    <w:rsid w:val="00CA5793"/>
    <w:rsid w:val="00CA57E3"/>
    <w:rsid w:val="00CA5AC7"/>
    <w:rsid w:val="00CA5FB2"/>
    <w:rsid w:val="00CA61DA"/>
    <w:rsid w:val="00CA63EF"/>
    <w:rsid w:val="00CA6527"/>
    <w:rsid w:val="00CA6697"/>
    <w:rsid w:val="00CA6BC3"/>
    <w:rsid w:val="00CA6CBE"/>
    <w:rsid w:val="00CA6DAF"/>
    <w:rsid w:val="00CA73B6"/>
    <w:rsid w:val="00CA795C"/>
    <w:rsid w:val="00CA7F20"/>
    <w:rsid w:val="00CB030B"/>
    <w:rsid w:val="00CB072A"/>
    <w:rsid w:val="00CB087C"/>
    <w:rsid w:val="00CB0CA2"/>
    <w:rsid w:val="00CB0E53"/>
    <w:rsid w:val="00CB1C30"/>
    <w:rsid w:val="00CB2089"/>
    <w:rsid w:val="00CB2109"/>
    <w:rsid w:val="00CB2697"/>
    <w:rsid w:val="00CB2752"/>
    <w:rsid w:val="00CB2911"/>
    <w:rsid w:val="00CB2D74"/>
    <w:rsid w:val="00CB2E65"/>
    <w:rsid w:val="00CB3952"/>
    <w:rsid w:val="00CB39AF"/>
    <w:rsid w:val="00CB3C5B"/>
    <w:rsid w:val="00CB4314"/>
    <w:rsid w:val="00CB47CC"/>
    <w:rsid w:val="00CB4D84"/>
    <w:rsid w:val="00CB50CA"/>
    <w:rsid w:val="00CB50E1"/>
    <w:rsid w:val="00CB5727"/>
    <w:rsid w:val="00CB6465"/>
    <w:rsid w:val="00CB7258"/>
    <w:rsid w:val="00CB7393"/>
    <w:rsid w:val="00CB7E28"/>
    <w:rsid w:val="00CB7F5A"/>
    <w:rsid w:val="00CC0A29"/>
    <w:rsid w:val="00CC1C73"/>
    <w:rsid w:val="00CC21AF"/>
    <w:rsid w:val="00CC240D"/>
    <w:rsid w:val="00CC2A42"/>
    <w:rsid w:val="00CC3301"/>
    <w:rsid w:val="00CC3635"/>
    <w:rsid w:val="00CC4753"/>
    <w:rsid w:val="00CC49A9"/>
    <w:rsid w:val="00CC4BE8"/>
    <w:rsid w:val="00CC4FA9"/>
    <w:rsid w:val="00CC4FDD"/>
    <w:rsid w:val="00CC57CE"/>
    <w:rsid w:val="00CC5A86"/>
    <w:rsid w:val="00CC5AE2"/>
    <w:rsid w:val="00CC67D3"/>
    <w:rsid w:val="00CC6FE9"/>
    <w:rsid w:val="00CC77F0"/>
    <w:rsid w:val="00CC78C1"/>
    <w:rsid w:val="00CD00FB"/>
    <w:rsid w:val="00CD01D6"/>
    <w:rsid w:val="00CD02C5"/>
    <w:rsid w:val="00CD0670"/>
    <w:rsid w:val="00CD07CA"/>
    <w:rsid w:val="00CD0B3E"/>
    <w:rsid w:val="00CD1CA1"/>
    <w:rsid w:val="00CD1D81"/>
    <w:rsid w:val="00CD1DBF"/>
    <w:rsid w:val="00CD203E"/>
    <w:rsid w:val="00CD2559"/>
    <w:rsid w:val="00CD2722"/>
    <w:rsid w:val="00CD2A08"/>
    <w:rsid w:val="00CD2A88"/>
    <w:rsid w:val="00CD3201"/>
    <w:rsid w:val="00CD48AC"/>
    <w:rsid w:val="00CD4942"/>
    <w:rsid w:val="00CD52B1"/>
    <w:rsid w:val="00CD5431"/>
    <w:rsid w:val="00CD5E42"/>
    <w:rsid w:val="00CD5E83"/>
    <w:rsid w:val="00CD6E3F"/>
    <w:rsid w:val="00CD7101"/>
    <w:rsid w:val="00CD7332"/>
    <w:rsid w:val="00CD7A33"/>
    <w:rsid w:val="00CD7B02"/>
    <w:rsid w:val="00CD7F1B"/>
    <w:rsid w:val="00CD7F4D"/>
    <w:rsid w:val="00CE0279"/>
    <w:rsid w:val="00CE0A65"/>
    <w:rsid w:val="00CE0B1D"/>
    <w:rsid w:val="00CE1A00"/>
    <w:rsid w:val="00CE1DAE"/>
    <w:rsid w:val="00CE244C"/>
    <w:rsid w:val="00CE2A87"/>
    <w:rsid w:val="00CE2A99"/>
    <w:rsid w:val="00CE2C28"/>
    <w:rsid w:val="00CE2FB6"/>
    <w:rsid w:val="00CE31B1"/>
    <w:rsid w:val="00CE3724"/>
    <w:rsid w:val="00CE3871"/>
    <w:rsid w:val="00CE40F3"/>
    <w:rsid w:val="00CE4193"/>
    <w:rsid w:val="00CE4301"/>
    <w:rsid w:val="00CE4E45"/>
    <w:rsid w:val="00CE52A3"/>
    <w:rsid w:val="00CE5322"/>
    <w:rsid w:val="00CE5848"/>
    <w:rsid w:val="00CE5B85"/>
    <w:rsid w:val="00CE5C9D"/>
    <w:rsid w:val="00CE6021"/>
    <w:rsid w:val="00CE62B0"/>
    <w:rsid w:val="00CE6A02"/>
    <w:rsid w:val="00CE6C1A"/>
    <w:rsid w:val="00CE7755"/>
    <w:rsid w:val="00CE7A50"/>
    <w:rsid w:val="00CE7ADE"/>
    <w:rsid w:val="00CF0C99"/>
    <w:rsid w:val="00CF0DEE"/>
    <w:rsid w:val="00CF104C"/>
    <w:rsid w:val="00CF1F7F"/>
    <w:rsid w:val="00CF2254"/>
    <w:rsid w:val="00CF247D"/>
    <w:rsid w:val="00CF2632"/>
    <w:rsid w:val="00CF33F9"/>
    <w:rsid w:val="00CF3F9C"/>
    <w:rsid w:val="00CF4BA9"/>
    <w:rsid w:val="00CF4ED1"/>
    <w:rsid w:val="00CF6471"/>
    <w:rsid w:val="00CF6E91"/>
    <w:rsid w:val="00CF74F5"/>
    <w:rsid w:val="00CF799A"/>
    <w:rsid w:val="00CF7D5D"/>
    <w:rsid w:val="00D0014C"/>
    <w:rsid w:val="00D00298"/>
    <w:rsid w:val="00D00601"/>
    <w:rsid w:val="00D00614"/>
    <w:rsid w:val="00D00805"/>
    <w:rsid w:val="00D00829"/>
    <w:rsid w:val="00D009DB"/>
    <w:rsid w:val="00D00A8D"/>
    <w:rsid w:val="00D00C82"/>
    <w:rsid w:val="00D00EF4"/>
    <w:rsid w:val="00D00F79"/>
    <w:rsid w:val="00D016AE"/>
    <w:rsid w:val="00D01C16"/>
    <w:rsid w:val="00D02175"/>
    <w:rsid w:val="00D02D3D"/>
    <w:rsid w:val="00D0437E"/>
    <w:rsid w:val="00D04901"/>
    <w:rsid w:val="00D051F4"/>
    <w:rsid w:val="00D05809"/>
    <w:rsid w:val="00D0589D"/>
    <w:rsid w:val="00D06317"/>
    <w:rsid w:val="00D06A40"/>
    <w:rsid w:val="00D06B1C"/>
    <w:rsid w:val="00D07531"/>
    <w:rsid w:val="00D07B47"/>
    <w:rsid w:val="00D07EC6"/>
    <w:rsid w:val="00D10442"/>
    <w:rsid w:val="00D104E5"/>
    <w:rsid w:val="00D1081C"/>
    <w:rsid w:val="00D11498"/>
    <w:rsid w:val="00D115F4"/>
    <w:rsid w:val="00D117F5"/>
    <w:rsid w:val="00D119F2"/>
    <w:rsid w:val="00D11D78"/>
    <w:rsid w:val="00D1280A"/>
    <w:rsid w:val="00D12A3B"/>
    <w:rsid w:val="00D1328A"/>
    <w:rsid w:val="00D137CE"/>
    <w:rsid w:val="00D13A8F"/>
    <w:rsid w:val="00D13BA3"/>
    <w:rsid w:val="00D13C4B"/>
    <w:rsid w:val="00D1432C"/>
    <w:rsid w:val="00D14BAB"/>
    <w:rsid w:val="00D167ED"/>
    <w:rsid w:val="00D16AA2"/>
    <w:rsid w:val="00D16C8C"/>
    <w:rsid w:val="00D1744A"/>
    <w:rsid w:val="00D175E7"/>
    <w:rsid w:val="00D176CB"/>
    <w:rsid w:val="00D17A9F"/>
    <w:rsid w:val="00D20520"/>
    <w:rsid w:val="00D20E0F"/>
    <w:rsid w:val="00D21526"/>
    <w:rsid w:val="00D216F1"/>
    <w:rsid w:val="00D22258"/>
    <w:rsid w:val="00D2241F"/>
    <w:rsid w:val="00D22B64"/>
    <w:rsid w:val="00D22D0E"/>
    <w:rsid w:val="00D245F9"/>
    <w:rsid w:val="00D248A2"/>
    <w:rsid w:val="00D24CB4"/>
    <w:rsid w:val="00D258E1"/>
    <w:rsid w:val="00D263B1"/>
    <w:rsid w:val="00D27747"/>
    <w:rsid w:val="00D277A6"/>
    <w:rsid w:val="00D27C37"/>
    <w:rsid w:val="00D306FC"/>
    <w:rsid w:val="00D31598"/>
    <w:rsid w:val="00D3173F"/>
    <w:rsid w:val="00D31BEA"/>
    <w:rsid w:val="00D32A60"/>
    <w:rsid w:val="00D32C31"/>
    <w:rsid w:val="00D33000"/>
    <w:rsid w:val="00D330DC"/>
    <w:rsid w:val="00D33547"/>
    <w:rsid w:val="00D335C3"/>
    <w:rsid w:val="00D336D9"/>
    <w:rsid w:val="00D336F7"/>
    <w:rsid w:val="00D33892"/>
    <w:rsid w:val="00D339D5"/>
    <w:rsid w:val="00D3412C"/>
    <w:rsid w:val="00D341E0"/>
    <w:rsid w:val="00D342D2"/>
    <w:rsid w:val="00D35A6D"/>
    <w:rsid w:val="00D366A4"/>
    <w:rsid w:val="00D367D8"/>
    <w:rsid w:val="00D36AA7"/>
    <w:rsid w:val="00D371EE"/>
    <w:rsid w:val="00D40255"/>
    <w:rsid w:val="00D40F60"/>
    <w:rsid w:val="00D41221"/>
    <w:rsid w:val="00D41509"/>
    <w:rsid w:val="00D41857"/>
    <w:rsid w:val="00D41B55"/>
    <w:rsid w:val="00D421CE"/>
    <w:rsid w:val="00D4269D"/>
    <w:rsid w:val="00D4312B"/>
    <w:rsid w:val="00D431D5"/>
    <w:rsid w:val="00D4336C"/>
    <w:rsid w:val="00D43B51"/>
    <w:rsid w:val="00D443E5"/>
    <w:rsid w:val="00D44633"/>
    <w:rsid w:val="00D4482B"/>
    <w:rsid w:val="00D44CD8"/>
    <w:rsid w:val="00D45214"/>
    <w:rsid w:val="00D45F3D"/>
    <w:rsid w:val="00D45F7C"/>
    <w:rsid w:val="00D46997"/>
    <w:rsid w:val="00D46C08"/>
    <w:rsid w:val="00D46FE1"/>
    <w:rsid w:val="00D470AB"/>
    <w:rsid w:val="00D47173"/>
    <w:rsid w:val="00D478E9"/>
    <w:rsid w:val="00D479A3"/>
    <w:rsid w:val="00D47DF4"/>
    <w:rsid w:val="00D502F2"/>
    <w:rsid w:val="00D50640"/>
    <w:rsid w:val="00D50D1A"/>
    <w:rsid w:val="00D50F00"/>
    <w:rsid w:val="00D511FA"/>
    <w:rsid w:val="00D513EF"/>
    <w:rsid w:val="00D51998"/>
    <w:rsid w:val="00D51B54"/>
    <w:rsid w:val="00D51C98"/>
    <w:rsid w:val="00D52BC6"/>
    <w:rsid w:val="00D53049"/>
    <w:rsid w:val="00D53209"/>
    <w:rsid w:val="00D534CA"/>
    <w:rsid w:val="00D53CA5"/>
    <w:rsid w:val="00D54B14"/>
    <w:rsid w:val="00D55550"/>
    <w:rsid w:val="00D55850"/>
    <w:rsid w:val="00D55AD5"/>
    <w:rsid w:val="00D55C48"/>
    <w:rsid w:val="00D55E3E"/>
    <w:rsid w:val="00D56AFB"/>
    <w:rsid w:val="00D56D22"/>
    <w:rsid w:val="00D56EC7"/>
    <w:rsid w:val="00D57611"/>
    <w:rsid w:val="00D5786B"/>
    <w:rsid w:val="00D57A85"/>
    <w:rsid w:val="00D6093F"/>
    <w:rsid w:val="00D609AF"/>
    <w:rsid w:val="00D60A3D"/>
    <w:rsid w:val="00D60D5A"/>
    <w:rsid w:val="00D61134"/>
    <w:rsid w:val="00D611FA"/>
    <w:rsid w:val="00D614FC"/>
    <w:rsid w:val="00D620E9"/>
    <w:rsid w:val="00D621DF"/>
    <w:rsid w:val="00D62449"/>
    <w:rsid w:val="00D6246F"/>
    <w:rsid w:val="00D624D0"/>
    <w:rsid w:val="00D62E28"/>
    <w:rsid w:val="00D6329F"/>
    <w:rsid w:val="00D632DB"/>
    <w:rsid w:val="00D63355"/>
    <w:rsid w:val="00D63772"/>
    <w:rsid w:val="00D64723"/>
    <w:rsid w:val="00D647A0"/>
    <w:rsid w:val="00D64A2F"/>
    <w:rsid w:val="00D64BA7"/>
    <w:rsid w:val="00D65155"/>
    <w:rsid w:val="00D65430"/>
    <w:rsid w:val="00D65471"/>
    <w:rsid w:val="00D65591"/>
    <w:rsid w:val="00D65F97"/>
    <w:rsid w:val="00D66032"/>
    <w:rsid w:val="00D6619A"/>
    <w:rsid w:val="00D661AD"/>
    <w:rsid w:val="00D6653D"/>
    <w:rsid w:val="00D665F2"/>
    <w:rsid w:val="00D66D41"/>
    <w:rsid w:val="00D67B87"/>
    <w:rsid w:val="00D700D1"/>
    <w:rsid w:val="00D7049C"/>
    <w:rsid w:val="00D705AD"/>
    <w:rsid w:val="00D70FA6"/>
    <w:rsid w:val="00D7113B"/>
    <w:rsid w:val="00D715F1"/>
    <w:rsid w:val="00D71C7C"/>
    <w:rsid w:val="00D7210A"/>
    <w:rsid w:val="00D7294B"/>
    <w:rsid w:val="00D73014"/>
    <w:rsid w:val="00D73062"/>
    <w:rsid w:val="00D735D3"/>
    <w:rsid w:val="00D736CE"/>
    <w:rsid w:val="00D7370A"/>
    <w:rsid w:val="00D7370E"/>
    <w:rsid w:val="00D7425D"/>
    <w:rsid w:val="00D7575B"/>
    <w:rsid w:val="00D75CBA"/>
    <w:rsid w:val="00D75D05"/>
    <w:rsid w:val="00D76434"/>
    <w:rsid w:val="00D8017F"/>
    <w:rsid w:val="00D80800"/>
    <w:rsid w:val="00D81234"/>
    <w:rsid w:val="00D813D5"/>
    <w:rsid w:val="00D81CBD"/>
    <w:rsid w:val="00D82280"/>
    <w:rsid w:val="00D822CE"/>
    <w:rsid w:val="00D82400"/>
    <w:rsid w:val="00D828FB"/>
    <w:rsid w:val="00D82FF6"/>
    <w:rsid w:val="00D84472"/>
    <w:rsid w:val="00D84556"/>
    <w:rsid w:val="00D845BB"/>
    <w:rsid w:val="00D848D0"/>
    <w:rsid w:val="00D85226"/>
    <w:rsid w:val="00D8542D"/>
    <w:rsid w:val="00D85A3F"/>
    <w:rsid w:val="00D85D6C"/>
    <w:rsid w:val="00D865DF"/>
    <w:rsid w:val="00D86AC2"/>
    <w:rsid w:val="00D878CE"/>
    <w:rsid w:val="00D87B4F"/>
    <w:rsid w:val="00D906BA"/>
    <w:rsid w:val="00D910C9"/>
    <w:rsid w:val="00D917AF"/>
    <w:rsid w:val="00D92162"/>
    <w:rsid w:val="00D9278C"/>
    <w:rsid w:val="00D92BD5"/>
    <w:rsid w:val="00D92C90"/>
    <w:rsid w:val="00D932F0"/>
    <w:rsid w:val="00D9387E"/>
    <w:rsid w:val="00D93E50"/>
    <w:rsid w:val="00D94921"/>
    <w:rsid w:val="00D94C6E"/>
    <w:rsid w:val="00D94F0B"/>
    <w:rsid w:val="00D95647"/>
    <w:rsid w:val="00D9572B"/>
    <w:rsid w:val="00D95950"/>
    <w:rsid w:val="00D96061"/>
    <w:rsid w:val="00D96191"/>
    <w:rsid w:val="00D96212"/>
    <w:rsid w:val="00D962D4"/>
    <w:rsid w:val="00D96DA6"/>
    <w:rsid w:val="00D970F6"/>
    <w:rsid w:val="00D977DE"/>
    <w:rsid w:val="00D97CFB"/>
    <w:rsid w:val="00DA0683"/>
    <w:rsid w:val="00DA07C7"/>
    <w:rsid w:val="00DA0A39"/>
    <w:rsid w:val="00DA0AC6"/>
    <w:rsid w:val="00DA1BD7"/>
    <w:rsid w:val="00DA1CFD"/>
    <w:rsid w:val="00DA21A2"/>
    <w:rsid w:val="00DA2228"/>
    <w:rsid w:val="00DA28DA"/>
    <w:rsid w:val="00DA2CC7"/>
    <w:rsid w:val="00DA2E3B"/>
    <w:rsid w:val="00DA3084"/>
    <w:rsid w:val="00DA338B"/>
    <w:rsid w:val="00DA34E5"/>
    <w:rsid w:val="00DA35B3"/>
    <w:rsid w:val="00DA3803"/>
    <w:rsid w:val="00DA3E1E"/>
    <w:rsid w:val="00DA4E01"/>
    <w:rsid w:val="00DA54C4"/>
    <w:rsid w:val="00DA5698"/>
    <w:rsid w:val="00DA57D2"/>
    <w:rsid w:val="00DA6A08"/>
    <w:rsid w:val="00DA6C62"/>
    <w:rsid w:val="00DA706C"/>
    <w:rsid w:val="00DA7A5E"/>
    <w:rsid w:val="00DA7BDF"/>
    <w:rsid w:val="00DA7EA5"/>
    <w:rsid w:val="00DA7ED8"/>
    <w:rsid w:val="00DB029C"/>
    <w:rsid w:val="00DB0E28"/>
    <w:rsid w:val="00DB13F1"/>
    <w:rsid w:val="00DB19A1"/>
    <w:rsid w:val="00DB24FF"/>
    <w:rsid w:val="00DB2EE8"/>
    <w:rsid w:val="00DB3773"/>
    <w:rsid w:val="00DB393D"/>
    <w:rsid w:val="00DB3F28"/>
    <w:rsid w:val="00DB4662"/>
    <w:rsid w:val="00DB4845"/>
    <w:rsid w:val="00DB4A02"/>
    <w:rsid w:val="00DB4D0E"/>
    <w:rsid w:val="00DB505F"/>
    <w:rsid w:val="00DB50E1"/>
    <w:rsid w:val="00DB6012"/>
    <w:rsid w:val="00DB7547"/>
    <w:rsid w:val="00DC07B8"/>
    <w:rsid w:val="00DC0B25"/>
    <w:rsid w:val="00DC1C1D"/>
    <w:rsid w:val="00DC1E69"/>
    <w:rsid w:val="00DC1E7D"/>
    <w:rsid w:val="00DC249B"/>
    <w:rsid w:val="00DC27D5"/>
    <w:rsid w:val="00DC28D0"/>
    <w:rsid w:val="00DC2BA6"/>
    <w:rsid w:val="00DC2F8C"/>
    <w:rsid w:val="00DC31C2"/>
    <w:rsid w:val="00DC32D4"/>
    <w:rsid w:val="00DC33C9"/>
    <w:rsid w:val="00DC3849"/>
    <w:rsid w:val="00DC41AD"/>
    <w:rsid w:val="00DC464B"/>
    <w:rsid w:val="00DC47C6"/>
    <w:rsid w:val="00DC483D"/>
    <w:rsid w:val="00DC4CC4"/>
    <w:rsid w:val="00DC5119"/>
    <w:rsid w:val="00DC572D"/>
    <w:rsid w:val="00DC5B93"/>
    <w:rsid w:val="00DC6C59"/>
    <w:rsid w:val="00DC70B0"/>
    <w:rsid w:val="00DC748B"/>
    <w:rsid w:val="00DC76A6"/>
    <w:rsid w:val="00DC7A44"/>
    <w:rsid w:val="00DC7C96"/>
    <w:rsid w:val="00DD0BEC"/>
    <w:rsid w:val="00DD0D21"/>
    <w:rsid w:val="00DD10E3"/>
    <w:rsid w:val="00DD10F9"/>
    <w:rsid w:val="00DD11BE"/>
    <w:rsid w:val="00DD19A1"/>
    <w:rsid w:val="00DD1E15"/>
    <w:rsid w:val="00DD26CA"/>
    <w:rsid w:val="00DD37D8"/>
    <w:rsid w:val="00DD3ED8"/>
    <w:rsid w:val="00DD4027"/>
    <w:rsid w:val="00DD46AF"/>
    <w:rsid w:val="00DD4720"/>
    <w:rsid w:val="00DD4834"/>
    <w:rsid w:val="00DD4F64"/>
    <w:rsid w:val="00DD51D2"/>
    <w:rsid w:val="00DD54BE"/>
    <w:rsid w:val="00DD5FBA"/>
    <w:rsid w:val="00DD6673"/>
    <w:rsid w:val="00DD66A8"/>
    <w:rsid w:val="00DD7A12"/>
    <w:rsid w:val="00DD7AE4"/>
    <w:rsid w:val="00DD7E2A"/>
    <w:rsid w:val="00DD7EE8"/>
    <w:rsid w:val="00DE04B9"/>
    <w:rsid w:val="00DE0575"/>
    <w:rsid w:val="00DE0783"/>
    <w:rsid w:val="00DE095C"/>
    <w:rsid w:val="00DE0B98"/>
    <w:rsid w:val="00DE1D7D"/>
    <w:rsid w:val="00DE218D"/>
    <w:rsid w:val="00DE2A07"/>
    <w:rsid w:val="00DE2B60"/>
    <w:rsid w:val="00DE2B8F"/>
    <w:rsid w:val="00DE2C47"/>
    <w:rsid w:val="00DE32C8"/>
    <w:rsid w:val="00DE340C"/>
    <w:rsid w:val="00DE3879"/>
    <w:rsid w:val="00DE3BC8"/>
    <w:rsid w:val="00DE3F63"/>
    <w:rsid w:val="00DE44A7"/>
    <w:rsid w:val="00DE4C6E"/>
    <w:rsid w:val="00DE54F7"/>
    <w:rsid w:val="00DE5A0C"/>
    <w:rsid w:val="00DE5BDF"/>
    <w:rsid w:val="00DE666E"/>
    <w:rsid w:val="00DE69C3"/>
    <w:rsid w:val="00DE7244"/>
    <w:rsid w:val="00DE7698"/>
    <w:rsid w:val="00DE78E9"/>
    <w:rsid w:val="00DE7D1F"/>
    <w:rsid w:val="00DF01CD"/>
    <w:rsid w:val="00DF0D19"/>
    <w:rsid w:val="00DF0E09"/>
    <w:rsid w:val="00DF1563"/>
    <w:rsid w:val="00DF30BF"/>
    <w:rsid w:val="00DF3267"/>
    <w:rsid w:val="00DF3531"/>
    <w:rsid w:val="00DF390C"/>
    <w:rsid w:val="00DF3A1C"/>
    <w:rsid w:val="00DF3A41"/>
    <w:rsid w:val="00DF3ABC"/>
    <w:rsid w:val="00DF488B"/>
    <w:rsid w:val="00DF5861"/>
    <w:rsid w:val="00DF5910"/>
    <w:rsid w:val="00DF5DC6"/>
    <w:rsid w:val="00DF5FD6"/>
    <w:rsid w:val="00DF6457"/>
    <w:rsid w:val="00DF6BD7"/>
    <w:rsid w:val="00DF6F12"/>
    <w:rsid w:val="00DF7284"/>
    <w:rsid w:val="00DF7613"/>
    <w:rsid w:val="00DF766F"/>
    <w:rsid w:val="00DF791F"/>
    <w:rsid w:val="00DF79F6"/>
    <w:rsid w:val="00DF7D8B"/>
    <w:rsid w:val="00E0092C"/>
    <w:rsid w:val="00E00B14"/>
    <w:rsid w:val="00E00FCE"/>
    <w:rsid w:val="00E01220"/>
    <w:rsid w:val="00E015E8"/>
    <w:rsid w:val="00E0189B"/>
    <w:rsid w:val="00E018A1"/>
    <w:rsid w:val="00E01AD8"/>
    <w:rsid w:val="00E01E67"/>
    <w:rsid w:val="00E026AC"/>
    <w:rsid w:val="00E02BD0"/>
    <w:rsid w:val="00E0336E"/>
    <w:rsid w:val="00E03844"/>
    <w:rsid w:val="00E03E9B"/>
    <w:rsid w:val="00E04020"/>
    <w:rsid w:val="00E042B6"/>
    <w:rsid w:val="00E04778"/>
    <w:rsid w:val="00E055DE"/>
    <w:rsid w:val="00E05AC2"/>
    <w:rsid w:val="00E05BBB"/>
    <w:rsid w:val="00E06780"/>
    <w:rsid w:val="00E06803"/>
    <w:rsid w:val="00E06D33"/>
    <w:rsid w:val="00E06F37"/>
    <w:rsid w:val="00E0761C"/>
    <w:rsid w:val="00E076C7"/>
    <w:rsid w:val="00E07883"/>
    <w:rsid w:val="00E07A24"/>
    <w:rsid w:val="00E07DE6"/>
    <w:rsid w:val="00E10055"/>
    <w:rsid w:val="00E10A85"/>
    <w:rsid w:val="00E10F17"/>
    <w:rsid w:val="00E10FC0"/>
    <w:rsid w:val="00E110D3"/>
    <w:rsid w:val="00E11317"/>
    <w:rsid w:val="00E11F83"/>
    <w:rsid w:val="00E11F95"/>
    <w:rsid w:val="00E122CA"/>
    <w:rsid w:val="00E12654"/>
    <w:rsid w:val="00E12AD5"/>
    <w:rsid w:val="00E1342E"/>
    <w:rsid w:val="00E136C1"/>
    <w:rsid w:val="00E143A2"/>
    <w:rsid w:val="00E1457A"/>
    <w:rsid w:val="00E148CB"/>
    <w:rsid w:val="00E1544A"/>
    <w:rsid w:val="00E15A4F"/>
    <w:rsid w:val="00E1617E"/>
    <w:rsid w:val="00E16AC4"/>
    <w:rsid w:val="00E16EA7"/>
    <w:rsid w:val="00E171BB"/>
    <w:rsid w:val="00E174A6"/>
    <w:rsid w:val="00E1775E"/>
    <w:rsid w:val="00E17B7A"/>
    <w:rsid w:val="00E17DC0"/>
    <w:rsid w:val="00E20244"/>
    <w:rsid w:val="00E20257"/>
    <w:rsid w:val="00E20879"/>
    <w:rsid w:val="00E20998"/>
    <w:rsid w:val="00E21AFE"/>
    <w:rsid w:val="00E21D3E"/>
    <w:rsid w:val="00E21E69"/>
    <w:rsid w:val="00E23126"/>
    <w:rsid w:val="00E2328B"/>
    <w:rsid w:val="00E23E64"/>
    <w:rsid w:val="00E24097"/>
    <w:rsid w:val="00E24329"/>
    <w:rsid w:val="00E244A2"/>
    <w:rsid w:val="00E24831"/>
    <w:rsid w:val="00E24F3F"/>
    <w:rsid w:val="00E2551D"/>
    <w:rsid w:val="00E2581E"/>
    <w:rsid w:val="00E2652C"/>
    <w:rsid w:val="00E26A02"/>
    <w:rsid w:val="00E26A43"/>
    <w:rsid w:val="00E26E94"/>
    <w:rsid w:val="00E275BB"/>
    <w:rsid w:val="00E2768E"/>
    <w:rsid w:val="00E278F3"/>
    <w:rsid w:val="00E279AE"/>
    <w:rsid w:val="00E30796"/>
    <w:rsid w:val="00E311F4"/>
    <w:rsid w:val="00E318A7"/>
    <w:rsid w:val="00E31A14"/>
    <w:rsid w:val="00E32148"/>
    <w:rsid w:val="00E3274D"/>
    <w:rsid w:val="00E32756"/>
    <w:rsid w:val="00E327AE"/>
    <w:rsid w:val="00E32938"/>
    <w:rsid w:val="00E3325D"/>
    <w:rsid w:val="00E33394"/>
    <w:rsid w:val="00E3340E"/>
    <w:rsid w:val="00E33CD4"/>
    <w:rsid w:val="00E33F42"/>
    <w:rsid w:val="00E35766"/>
    <w:rsid w:val="00E358D5"/>
    <w:rsid w:val="00E359B8"/>
    <w:rsid w:val="00E36421"/>
    <w:rsid w:val="00E3649F"/>
    <w:rsid w:val="00E36A6D"/>
    <w:rsid w:val="00E36AC8"/>
    <w:rsid w:val="00E36B0A"/>
    <w:rsid w:val="00E36B3B"/>
    <w:rsid w:val="00E36E56"/>
    <w:rsid w:val="00E37761"/>
    <w:rsid w:val="00E37B43"/>
    <w:rsid w:val="00E37CBB"/>
    <w:rsid w:val="00E37CD0"/>
    <w:rsid w:val="00E37E01"/>
    <w:rsid w:val="00E401EA"/>
    <w:rsid w:val="00E4032C"/>
    <w:rsid w:val="00E40800"/>
    <w:rsid w:val="00E40BD6"/>
    <w:rsid w:val="00E4121D"/>
    <w:rsid w:val="00E41407"/>
    <w:rsid w:val="00E41488"/>
    <w:rsid w:val="00E41A06"/>
    <w:rsid w:val="00E41C4B"/>
    <w:rsid w:val="00E424C3"/>
    <w:rsid w:val="00E429F5"/>
    <w:rsid w:val="00E42B3F"/>
    <w:rsid w:val="00E42DBE"/>
    <w:rsid w:val="00E432A3"/>
    <w:rsid w:val="00E43A3A"/>
    <w:rsid w:val="00E44368"/>
    <w:rsid w:val="00E44CF3"/>
    <w:rsid w:val="00E451F2"/>
    <w:rsid w:val="00E45459"/>
    <w:rsid w:val="00E456A3"/>
    <w:rsid w:val="00E457BE"/>
    <w:rsid w:val="00E45DFD"/>
    <w:rsid w:val="00E46035"/>
    <w:rsid w:val="00E460C8"/>
    <w:rsid w:val="00E46570"/>
    <w:rsid w:val="00E46AAA"/>
    <w:rsid w:val="00E47749"/>
    <w:rsid w:val="00E478D1"/>
    <w:rsid w:val="00E50073"/>
    <w:rsid w:val="00E508CF"/>
    <w:rsid w:val="00E50936"/>
    <w:rsid w:val="00E50C92"/>
    <w:rsid w:val="00E513D4"/>
    <w:rsid w:val="00E51A95"/>
    <w:rsid w:val="00E521C8"/>
    <w:rsid w:val="00E52788"/>
    <w:rsid w:val="00E528F9"/>
    <w:rsid w:val="00E52F37"/>
    <w:rsid w:val="00E54224"/>
    <w:rsid w:val="00E54550"/>
    <w:rsid w:val="00E54C20"/>
    <w:rsid w:val="00E551B0"/>
    <w:rsid w:val="00E5559E"/>
    <w:rsid w:val="00E5575A"/>
    <w:rsid w:val="00E55A2B"/>
    <w:rsid w:val="00E55B72"/>
    <w:rsid w:val="00E55C0D"/>
    <w:rsid w:val="00E560C8"/>
    <w:rsid w:val="00E576D3"/>
    <w:rsid w:val="00E60397"/>
    <w:rsid w:val="00E60410"/>
    <w:rsid w:val="00E60504"/>
    <w:rsid w:val="00E605D7"/>
    <w:rsid w:val="00E60989"/>
    <w:rsid w:val="00E60B06"/>
    <w:rsid w:val="00E60B46"/>
    <w:rsid w:val="00E6153C"/>
    <w:rsid w:val="00E6155B"/>
    <w:rsid w:val="00E6202F"/>
    <w:rsid w:val="00E62135"/>
    <w:rsid w:val="00E62A64"/>
    <w:rsid w:val="00E63256"/>
    <w:rsid w:val="00E6352C"/>
    <w:rsid w:val="00E63BBF"/>
    <w:rsid w:val="00E63C97"/>
    <w:rsid w:val="00E6411C"/>
    <w:rsid w:val="00E64ABD"/>
    <w:rsid w:val="00E64FB2"/>
    <w:rsid w:val="00E6588C"/>
    <w:rsid w:val="00E660D0"/>
    <w:rsid w:val="00E66347"/>
    <w:rsid w:val="00E66870"/>
    <w:rsid w:val="00E66F01"/>
    <w:rsid w:val="00E6724A"/>
    <w:rsid w:val="00E67EE3"/>
    <w:rsid w:val="00E7022D"/>
    <w:rsid w:val="00E70302"/>
    <w:rsid w:val="00E7037A"/>
    <w:rsid w:val="00E71A92"/>
    <w:rsid w:val="00E71AAE"/>
    <w:rsid w:val="00E71B06"/>
    <w:rsid w:val="00E71C0C"/>
    <w:rsid w:val="00E723C2"/>
    <w:rsid w:val="00E724B4"/>
    <w:rsid w:val="00E7269C"/>
    <w:rsid w:val="00E72908"/>
    <w:rsid w:val="00E7292C"/>
    <w:rsid w:val="00E7303C"/>
    <w:rsid w:val="00E73B10"/>
    <w:rsid w:val="00E73C08"/>
    <w:rsid w:val="00E742B6"/>
    <w:rsid w:val="00E74340"/>
    <w:rsid w:val="00E747CC"/>
    <w:rsid w:val="00E74985"/>
    <w:rsid w:val="00E74D23"/>
    <w:rsid w:val="00E74F06"/>
    <w:rsid w:val="00E750CA"/>
    <w:rsid w:val="00E75115"/>
    <w:rsid w:val="00E755AF"/>
    <w:rsid w:val="00E75DAF"/>
    <w:rsid w:val="00E75E58"/>
    <w:rsid w:val="00E76341"/>
    <w:rsid w:val="00E766F6"/>
    <w:rsid w:val="00E76CD9"/>
    <w:rsid w:val="00E7726F"/>
    <w:rsid w:val="00E77293"/>
    <w:rsid w:val="00E77F56"/>
    <w:rsid w:val="00E80303"/>
    <w:rsid w:val="00E812DF"/>
    <w:rsid w:val="00E81406"/>
    <w:rsid w:val="00E817CE"/>
    <w:rsid w:val="00E8185B"/>
    <w:rsid w:val="00E81A0E"/>
    <w:rsid w:val="00E8215C"/>
    <w:rsid w:val="00E824E5"/>
    <w:rsid w:val="00E82B72"/>
    <w:rsid w:val="00E82D63"/>
    <w:rsid w:val="00E82F70"/>
    <w:rsid w:val="00E83152"/>
    <w:rsid w:val="00E83507"/>
    <w:rsid w:val="00E84582"/>
    <w:rsid w:val="00E84755"/>
    <w:rsid w:val="00E84953"/>
    <w:rsid w:val="00E849CF"/>
    <w:rsid w:val="00E84C34"/>
    <w:rsid w:val="00E85BCC"/>
    <w:rsid w:val="00E85D98"/>
    <w:rsid w:val="00E86841"/>
    <w:rsid w:val="00E86B1A"/>
    <w:rsid w:val="00E86BD1"/>
    <w:rsid w:val="00E872B0"/>
    <w:rsid w:val="00E8775E"/>
    <w:rsid w:val="00E87D29"/>
    <w:rsid w:val="00E87FC3"/>
    <w:rsid w:val="00E902C4"/>
    <w:rsid w:val="00E90C69"/>
    <w:rsid w:val="00E917DB"/>
    <w:rsid w:val="00E9185F"/>
    <w:rsid w:val="00E92588"/>
    <w:rsid w:val="00E92E68"/>
    <w:rsid w:val="00E936B7"/>
    <w:rsid w:val="00E946E9"/>
    <w:rsid w:val="00E94AA2"/>
    <w:rsid w:val="00E94D80"/>
    <w:rsid w:val="00E968A6"/>
    <w:rsid w:val="00E96E12"/>
    <w:rsid w:val="00E9773C"/>
    <w:rsid w:val="00E97BC3"/>
    <w:rsid w:val="00EA077B"/>
    <w:rsid w:val="00EA16DC"/>
    <w:rsid w:val="00EA25BF"/>
    <w:rsid w:val="00EA2767"/>
    <w:rsid w:val="00EA2F1C"/>
    <w:rsid w:val="00EA3606"/>
    <w:rsid w:val="00EA383C"/>
    <w:rsid w:val="00EA3C3A"/>
    <w:rsid w:val="00EA3CD1"/>
    <w:rsid w:val="00EA3E10"/>
    <w:rsid w:val="00EA402A"/>
    <w:rsid w:val="00EA40CC"/>
    <w:rsid w:val="00EA45EA"/>
    <w:rsid w:val="00EA4B06"/>
    <w:rsid w:val="00EA4B66"/>
    <w:rsid w:val="00EA53B8"/>
    <w:rsid w:val="00EA5532"/>
    <w:rsid w:val="00EA55A3"/>
    <w:rsid w:val="00EA59C9"/>
    <w:rsid w:val="00EA5F3B"/>
    <w:rsid w:val="00EA6082"/>
    <w:rsid w:val="00EA667C"/>
    <w:rsid w:val="00EA7021"/>
    <w:rsid w:val="00EA7C24"/>
    <w:rsid w:val="00EB0B44"/>
    <w:rsid w:val="00EB0BFD"/>
    <w:rsid w:val="00EB0E97"/>
    <w:rsid w:val="00EB17F8"/>
    <w:rsid w:val="00EB18F4"/>
    <w:rsid w:val="00EB2594"/>
    <w:rsid w:val="00EB2D6C"/>
    <w:rsid w:val="00EB35A8"/>
    <w:rsid w:val="00EB3C09"/>
    <w:rsid w:val="00EB3CC4"/>
    <w:rsid w:val="00EB46D0"/>
    <w:rsid w:val="00EB4DA7"/>
    <w:rsid w:val="00EB4F24"/>
    <w:rsid w:val="00EB55F1"/>
    <w:rsid w:val="00EB6127"/>
    <w:rsid w:val="00EB6281"/>
    <w:rsid w:val="00EB6433"/>
    <w:rsid w:val="00EB742C"/>
    <w:rsid w:val="00EB78A4"/>
    <w:rsid w:val="00EB78E7"/>
    <w:rsid w:val="00EC0166"/>
    <w:rsid w:val="00EC01AC"/>
    <w:rsid w:val="00EC04E9"/>
    <w:rsid w:val="00EC105F"/>
    <w:rsid w:val="00EC14AF"/>
    <w:rsid w:val="00EC1758"/>
    <w:rsid w:val="00EC1BF5"/>
    <w:rsid w:val="00EC1D65"/>
    <w:rsid w:val="00EC23DA"/>
    <w:rsid w:val="00EC2B4D"/>
    <w:rsid w:val="00EC3369"/>
    <w:rsid w:val="00EC3615"/>
    <w:rsid w:val="00EC3AA1"/>
    <w:rsid w:val="00EC3F86"/>
    <w:rsid w:val="00EC48B8"/>
    <w:rsid w:val="00EC4D17"/>
    <w:rsid w:val="00EC4F2D"/>
    <w:rsid w:val="00EC5387"/>
    <w:rsid w:val="00EC596E"/>
    <w:rsid w:val="00EC6556"/>
    <w:rsid w:val="00EC65A1"/>
    <w:rsid w:val="00EC6F6D"/>
    <w:rsid w:val="00EC7ED4"/>
    <w:rsid w:val="00ED0BED"/>
    <w:rsid w:val="00ED0BFA"/>
    <w:rsid w:val="00ED12CE"/>
    <w:rsid w:val="00ED17FD"/>
    <w:rsid w:val="00ED1B2A"/>
    <w:rsid w:val="00ED2EC8"/>
    <w:rsid w:val="00ED324C"/>
    <w:rsid w:val="00ED4073"/>
    <w:rsid w:val="00ED408D"/>
    <w:rsid w:val="00ED41F8"/>
    <w:rsid w:val="00ED4388"/>
    <w:rsid w:val="00ED4574"/>
    <w:rsid w:val="00ED4A89"/>
    <w:rsid w:val="00ED4DC7"/>
    <w:rsid w:val="00ED4F5D"/>
    <w:rsid w:val="00ED5643"/>
    <w:rsid w:val="00ED5F65"/>
    <w:rsid w:val="00ED7106"/>
    <w:rsid w:val="00ED7464"/>
    <w:rsid w:val="00EE0C5A"/>
    <w:rsid w:val="00EE1E6E"/>
    <w:rsid w:val="00EE24BC"/>
    <w:rsid w:val="00EE255B"/>
    <w:rsid w:val="00EE26A8"/>
    <w:rsid w:val="00EE28BA"/>
    <w:rsid w:val="00EE2EC0"/>
    <w:rsid w:val="00EE337D"/>
    <w:rsid w:val="00EE34B2"/>
    <w:rsid w:val="00EE3767"/>
    <w:rsid w:val="00EE381F"/>
    <w:rsid w:val="00EE47DD"/>
    <w:rsid w:val="00EE582B"/>
    <w:rsid w:val="00EE5CA9"/>
    <w:rsid w:val="00EE608E"/>
    <w:rsid w:val="00EE63D6"/>
    <w:rsid w:val="00EE6484"/>
    <w:rsid w:val="00EE6E7D"/>
    <w:rsid w:val="00EE7D11"/>
    <w:rsid w:val="00EF0A35"/>
    <w:rsid w:val="00EF0B7A"/>
    <w:rsid w:val="00EF0C3B"/>
    <w:rsid w:val="00EF10A3"/>
    <w:rsid w:val="00EF180F"/>
    <w:rsid w:val="00EF1987"/>
    <w:rsid w:val="00EF2295"/>
    <w:rsid w:val="00EF2396"/>
    <w:rsid w:val="00EF3118"/>
    <w:rsid w:val="00EF31E9"/>
    <w:rsid w:val="00EF3363"/>
    <w:rsid w:val="00EF3B2E"/>
    <w:rsid w:val="00EF421E"/>
    <w:rsid w:val="00EF43D6"/>
    <w:rsid w:val="00EF45DB"/>
    <w:rsid w:val="00EF4833"/>
    <w:rsid w:val="00EF4B83"/>
    <w:rsid w:val="00EF4B8F"/>
    <w:rsid w:val="00EF52B1"/>
    <w:rsid w:val="00EF5DE6"/>
    <w:rsid w:val="00EF64E4"/>
    <w:rsid w:val="00EF6597"/>
    <w:rsid w:val="00EF6934"/>
    <w:rsid w:val="00EF6942"/>
    <w:rsid w:val="00EF7116"/>
    <w:rsid w:val="00EF784F"/>
    <w:rsid w:val="00EF7AC6"/>
    <w:rsid w:val="00EF7AEB"/>
    <w:rsid w:val="00EF7C7C"/>
    <w:rsid w:val="00F004F3"/>
    <w:rsid w:val="00F00694"/>
    <w:rsid w:val="00F00783"/>
    <w:rsid w:val="00F012AD"/>
    <w:rsid w:val="00F013B1"/>
    <w:rsid w:val="00F0202F"/>
    <w:rsid w:val="00F0262D"/>
    <w:rsid w:val="00F0346C"/>
    <w:rsid w:val="00F03C50"/>
    <w:rsid w:val="00F0445F"/>
    <w:rsid w:val="00F04838"/>
    <w:rsid w:val="00F055F9"/>
    <w:rsid w:val="00F05ED5"/>
    <w:rsid w:val="00F05F28"/>
    <w:rsid w:val="00F06162"/>
    <w:rsid w:val="00F06A24"/>
    <w:rsid w:val="00F06B1E"/>
    <w:rsid w:val="00F10500"/>
    <w:rsid w:val="00F106E9"/>
    <w:rsid w:val="00F114C7"/>
    <w:rsid w:val="00F114F9"/>
    <w:rsid w:val="00F1195E"/>
    <w:rsid w:val="00F11EAA"/>
    <w:rsid w:val="00F128D3"/>
    <w:rsid w:val="00F12957"/>
    <w:rsid w:val="00F12F76"/>
    <w:rsid w:val="00F13130"/>
    <w:rsid w:val="00F1360C"/>
    <w:rsid w:val="00F13BBC"/>
    <w:rsid w:val="00F14006"/>
    <w:rsid w:val="00F141EB"/>
    <w:rsid w:val="00F147A4"/>
    <w:rsid w:val="00F14A2D"/>
    <w:rsid w:val="00F150B3"/>
    <w:rsid w:val="00F15A39"/>
    <w:rsid w:val="00F15AEE"/>
    <w:rsid w:val="00F15F88"/>
    <w:rsid w:val="00F1610B"/>
    <w:rsid w:val="00F161E0"/>
    <w:rsid w:val="00F1639E"/>
    <w:rsid w:val="00F16568"/>
    <w:rsid w:val="00F16CB4"/>
    <w:rsid w:val="00F17309"/>
    <w:rsid w:val="00F176AD"/>
    <w:rsid w:val="00F179FF"/>
    <w:rsid w:val="00F17AB6"/>
    <w:rsid w:val="00F203F4"/>
    <w:rsid w:val="00F206BC"/>
    <w:rsid w:val="00F20C9C"/>
    <w:rsid w:val="00F212F6"/>
    <w:rsid w:val="00F21C9C"/>
    <w:rsid w:val="00F21CCC"/>
    <w:rsid w:val="00F21E78"/>
    <w:rsid w:val="00F22018"/>
    <w:rsid w:val="00F223FA"/>
    <w:rsid w:val="00F235B6"/>
    <w:rsid w:val="00F23968"/>
    <w:rsid w:val="00F23FFF"/>
    <w:rsid w:val="00F24115"/>
    <w:rsid w:val="00F2417D"/>
    <w:rsid w:val="00F248B4"/>
    <w:rsid w:val="00F24B70"/>
    <w:rsid w:val="00F251B3"/>
    <w:rsid w:val="00F25E85"/>
    <w:rsid w:val="00F264B4"/>
    <w:rsid w:val="00F26514"/>
    <w:rsid w:val="00F268FE"/>
    <w:rsid w:val="00F26AAB"/>
    <w:rsid w:val="00F2702F"/>
    <w:rsid w:val="00F274ED"/>
    <w:rsid w:val="00F2755B"/>
    <w:rsid w:val="00F27AB6"/>
    <w:rsid w:val="00F27EAF"/>
    <w:rsid w:val="00F30AF5"/>
    <w:rsid w:val="00F30FEA"/>
    <w:rsid w:val="00F31318"/>
    <w:rsid w:val="00F318B0"/>
    <w:rsid w:val="00F31C33"/>
    <w:rsid w:val="00F320DF"/>
    <w:rsid w:val="00F320E3"/>
    <w:rsid w:val="00F32139"/>
    <w:rsid w:val="00F324AF"/>
    <w:rsid w:val="00F32AA0"/>
    <w:rsid w:val="00F3318A"/>
    <w:rsid w:val="00F332A3"/>
    <w:rsid w:val="00F332B2"/>
    <w:rsid w:val="00F33952"/>
    <w:rsid w:val="00F344BF"/>
    <w:rsid w:val="00F354A5"/>
    <w:rsid w:val="00F35886"/>
    <w:rsid w:val="00F36953"/>
    <w:rsid w:val="00F3752D"/>
    <w:rsid w:val="00F37564"/>
    <w:rsid w:val="00F37A8B"/>
    <w:rsid w:val="00F37AC5"/>
    <w:rsid w:val="00F4052C"/>
    <w:rsid w:val="00F40694"/>
    <w:rsid w:val="00F409BF"/>
    <w:rsid w:val="00F40CAA"/>
    <w:rsid w:val="00F40D12"/>
    <w:rsid w:val="00F40EA5"/>
    <w:rsid w:val="00F412DF"/>
    <w:rsid w:val="00F4151D"/>
    <w:rsid w:val="00F41BE8"/>
    <w:rsid w:val="00F41C27"/>
    <w:rsid w:val="00F41CB4"/>
    <w:rsid w:val="00F41F52"/>
    <w:rsid w:val="00F43A61"/>
    <w:rsid w:val="00F43F88"/>
    <w:rsid w:val="00F4412F"/>
    <w:rsid w:val="00F44296"/>
    <w:rsid w:val="00F4454C"/>
    <w:rsid w:val="00F44E10"/>
    <w:rsid w:val="00F4535D"/>
    <w:rsid w:val="00F458C9"/>
    <w:rsid w:val="00F45B4A"/>
    <w:rsid w:val="00F45E72"/>
    <w:rsid w:val="00F46008"/>
    <w:rsid w:val="00F463DC"/>
    <w:rsid w:val="00F476D5"/>
    <w:rsid w:val="00F5059E"/>
    <w:rsid w:val="00F5065E"/>
    <w:rsid w:val="00F50A74"/>
    <w:rsid w:val="00F51139"/>
    <w:rsid w:val="00F522F3"/>
    <w:rsid w:val="00F5245F"/>
    <w:rsid w:val="00F528A8"/>
    <w:rsid w:val="00F529E9"/>
    <w:rsid w:val="00F53305"/>
    <w:rsid w:val="00F53585"/>
    <w:rsid w:val="00F5386D"/>
    <w:rsid w:val="00F53A5E"/>
    <w:rsid w:val="00F53BF3"/>
    <w:rsid w:val="00F53E9A"/>
    <w:rsid w:val="00F54066"/>
    <w:rsid w:val="00F5473F"/>
    <w:rsid w:val="00F54A74"/>
    <w:rsid w:val="00F54F8E"/>
    <w:rsid w:val="00F54FA6"/>
    <w:rsid w:val="00F552B5"/>
    <w:rsid w:val="00F55B40"/>
    <w:rsid w:val="00F55C4C"/>
    <w:rsid w:val="00F55F47"/>
    <w:rsid w:val="00F5639B"/>
    <w:rsid w:val="00F5646E"/>
    <w:rsid w:val="00F5672A"/>
    <w:rsid w:val="00F56B84"/>
    <w:rsid w:val="00F56C4E"/>
    <w:rsid w:val="00F57D54"/>
    <w:rsid w:val="00F57D8F"/>
    <w:rsid w:val="00F57D9C"/>
    <w:rsid w:val="00F6030B"/>
    <w:rsid w:val="00F6044A"/>
    <w:rsid w:val="00F6092F"/>
    <w:rsid w:val="00F60CEB"/>
    <w:rsid w:val="00F61EAC"/>
    <w:rsid w:val="00F62ADC"/>
    <w:rsid w:val="00F63058"/>
    <w:rsid w:val="00F63BD8"/>
    <w:rsid w:val="00F63E5A"/>
    <w:rsid w:val="00F64771"/>
    <w:rsid w:val="00F649C0"/>
    <w:rsid w:val="00F65197"/>
    <w:rsid w:val="00F654D1"/>
    <w:rsid w:val="00F65795"/>
    <w:rsid w:val="00F6588C"/>
    <w:rsid w:val="00F659A3"/>
    <w:rsid w:val="00F65F7E"/>
    <w:rsid w:val="00F65FBF"/>
    <w:rsid w:val="00F661DC"/>
    <w:rsid w:val="00F66455"/>
    <w:rsid w:val="00F66656"/>
    <w:rsid w:val="00F6672D"/>
    <w:rsid w:val="00F66A38"/>
    <w:rsid w:val="00F66A9F"/>
    <w:rsid w:val="00F66EC6"/>
    <w:rsid w:val="00F66F71"/>
    <w:rsid w:val="00F6712D"/>
    <w:rsid w:val="00F672D4"/>
    <w:rsid w:val="00F67360"/>
    <w:rsid w:val="00F673C6"/>
    <w:rsid w:val="00F677F7"/>
    <w:rsid w:val="00F6796E"/>
    <w:rsid w:val="00F703ED"/>
    <w:rsid w:val="00F70852"/>
    <w:rsid w:val="00F70D93"/>
    <w:rsid w:val="00F71423"/>
    <w:rsid w:val="00F7148E"/>
    <w:rsid w:val="00F71C3E"/>
    <w:rsid w:val="00F71EE5"/>
    <w:rsid w:val="00F71F60"/>
    <w:rsid w:val="00F7221B"/>
    <w:rsid w:val="00F72226"/>
    <w:rsid w:val="00F72898"/>
    <w:rsid w:val="00F7307D"/>
    <w:rsid w:val="00F7327C"/>
    <w:rsid w:val="00F73A16"/>
    <w:rsid w:val="00F73BF2"/>
    <w:rsid w:val="00F73C4C"/>
    <w:rsid w:val="00F73F96"/>
    <w:rsid w:val="00F73FDB"/>
    <w:rsid w:val="00F75DA9"/>
    <w:rsid w:val="00F7601C"/>
    <w:rsid w:val="00F7640C"/>
    <w:rsid w:val="00F76436"/>
    <w:rsid w:val="00F76DBC"/>
    <w:rsid w:val="00F76FB8"/>
    <w:rsid w:val="00F77078"/>
    <w:rsid w:val="00F77333"/>
    <w:rsid w:val="00F77399"/>
    <w:rsid w:val="00F77A15"/>
    <w:rsid w:val="00F77A6F"/>
    <w:rsid w:val="00F77C01"/>
    <w:rsid w:val="00F80461"/>
    <w:rsid w:val="00F80E00"/>
    <w:rsid w:val="00F81023"/>
    <w:rsid w:val="00F81664"/>
    <w:rsid w:val="00F81748"/>
    <w:rsid w:val="00F81A00"/>
    <w:rsid w:val="00F825B4"/>
    <w:rsid w:val="00F826CD"/>
    <w:rsid w:val="00F82D75"/>
    <w:rsid w:val="00F82DE7"/>
    <w:rsid w:val="00F82ED3"/>
    <w:rsid w:val="00F83A58"/>
    <w:rsid w:val="00F83CBE"/>
    <w:rsid w:val="00F83EE3"/>
    <w:rsid w:val="00F83F1D"/>
    <w:rsid w:val="00F8452E"/>
    <w:rsid w:val="00F8488C"/>
    <w:rsid w:val="00F84986"/>
    <w:rsid w:val="00F84A63"/>
    <w:rsid w:val="00F84BE2"/>
    <w:rsid w:val="00F85074"/>
    <w:rsid w:val="00F851AC"/>
    <w:rsid w:val="00F855BF"/>
    <w:rsid w:val="00F855F1"/>
    <w:rsid w:val="00F85836"/>
    <w:rsid w:val="00F85D9B"/>
    <w:rsid w:val="00F85F89"/>
    <w:rsid w:val="00F8639F"/>
    <w:rsid w:val="00F8684E"/>
    <w:rsid w:val="00F86944"/>
    <w:rsid w:val="00F869E3"/>
    <w:rsid w:val="00F870EB"/>
    <w:rsid w:val="00F87AB0"/>
    <w:rsid w:val="00F87AEA"/>
    <w:rsid w:val="00F901A3"/>
    <w:rsid w:val="00F90373"/>
    <w:rsid w:val="00F912A8"/>
    <w:rsid w:val="00F919E8"/>
    <w:rsid w:val="00F91D54"/>
    <w:rsid w:val="00F91D91"/>
    <w:rsid w:val="00F9281B"/>
    <w:rsid w:val="00F92D05"/>
    <w:rsid w:val="00F92D9D"/>
    <w:rsid w:val="00F93466"/>
    <w:rsid w:val="00F93850"/>
    <w:rsid w:val="00F939DD"/>
    <w:rsid w:val="00F93B88"/>
    <w:rsid w:val="00F93FD5"/>
    <w:rsid w:val="00F94527"/>
    <w:rsid w:val="00F950A3"/>
    <w:rsid w:val="00F951B2"/>
    <w:rsid w:val="00F956E3"/>
    <w:rsid w:val="00F95911"/>
    <w:rsid w:val="00F95D25"/>
    <w:rsid w:val="00F96309"/>
    <w:rsid w:val="00F963F7"/>
    <w:rsid w:val="00F97F7F"/>
    <w:rsid w:val="00FA0975"/>
    <w:rsid w:val="00FA0EE3"/>
    <w:rsid w:val="00FA167B"/>
    <w:rsid w:val="00FA1C83"/>
    <w:rsid w:val="00FA21F0"/>
    <w:rsid w:val="00FA2AA5"/>
    <w:rsid w:val="00FA3121"/>
    <w:rsid w:val="00FA3582"/>
    <w:rsid w:val="00FA4C11"/>
    <w:rsid w:val="00FA53C0"/>
    <w:rsid w:val="00FA5673"/>
    <w:rsid w:val="00FA58BA"/>
    <w:rsid w:val="00FA5AEB"/>
    <w:rsid w:val="00FA6321"/>
    <w:rsid w:val="00FA67CE"/>
    <w:rsid w:val="00FA68B5"/>
    <w:rsid w:val="00FA7466"/>
    <w:rsid w:val="00FA747A"/>
    <w:rsid w:val="00FA74D6"/>
    <w:rsid w:val="00FA7E45"/>
    <w:rsid w:val="00FB01F2"/>
    <w:rsid w:val="00FB036C"/>
    <w:rsid w:val="00FB04E3"/>
    <w:rsid w:val="00FB0F0C"/>
    <w:rsid w:val="00FB10E1"/>
    <w:rsid w:val="00FB1574"/>
    <w:rsid w:val="00FB1745"/>
    <w:rsid w:val="00FB1916"/>
    <w:rsid w:val="00FB1D15"/>
    <w:rsid w:val="00FB1E17"/>
    <w:rsid w:val="00FB1E72"/>
    <w:rsid w:val="00FB227D"/>
    <w:rsid w:val="00FB2507"/>
    <w:rsid w:val="00FB37B3"/>
    <w:rsid w:val="00FB37C0"/>
    <w:rsid w:val="00FB37C8"/>
    <w:rsid w:val="00FB3BD8"/>
    <w:rsid w:val="00FB4273"/>
    <w:rsid w:val="00FB49EC"/>
    <w:rsid w:val="00FB5C3A"/>
    <w:rsid w:val="00FB6ABA"/>
    <w:rsid w:val="00FB6F48"/>
    <w:rsid w:val="00FB7087"/>
    <w:rsid w:val="00FB750E"/>
    <w:rsid w:val="00FB7B6A"/>
    <w:rsid w:val="00FB7C5C"/>
    <w:rsid w:val="00FB7CFD"/>
    <w:rsid w:val="00FB7E06"/>
    <w:rsid w:val="00FC0190"/>
    <w:rsid w:val="00FC0232"/>
    <w:rsid w:val="00FC0369"/>
    <w:rsid w:val="00FC08BA"/>
    <w:rsid w:val="00FC0C98"/>
    <w:rsid w:val="00FC150C"/>
    <w:rsid w:val="00FC19AD"/>
    <w:rsid w:val="00FC1C7D"/>
    <w:rsid w:val="00FC21E5"/>
    <w:rsid w:val="00FC2214"/>
    <w:rsid w:val="00FC2328"/>
    <w:rsid w:val="00FC25A0"/>
    <w:rsid w:val="00FC267A"/>
    <w:rsid w:val="00FC2989"/>
    <w:rsid w:val="00FC2BFF"/>
    <w:rsid w:val="00FC2E62"/>
    <w:rsid w:val="00FC36FC"/>
    <w:rsid w:val="00FC3912"/>
    <w:rsid w:val="00FC4158"/>
    <w:rsid w:val="00FC42F1"/>
    <w:rsid w:val="00FC4CBD"/>
    <w:rsid w:val="00FC529F"/>
    <w:rsid w:val="00FC579E"/>
    <w:rsid w:val="00FC5B5D"/>
    <w:rsid w:val="00FC6522"/>
    <w:rsid w:val="00FC677C"/>
    <w:rsid w:val="00FC681A"/>
    <w:rsid w:val="00FC73D9"/>
    <w:rsid w:val="00FC73E5"/>
    <w:rsid w:val="00FC7677"/>
    <w:rsid w:val="00FC76FC"/>
    <w:rsid w:val="00FC790F"/>
    <w:rsid w:val="00FC7C26"/>
    <w:rsid w:val="00FC7D1F"/>
    <w:rsid w:val="00FC7E5A"/>
    <w:rsid w:val="00FC7E9E"/>
    <w:rsid w:val="00FD041B"/>
    <w:rsid w:val="00FD04F4"/>
    <w:rsid w:val="00FD05BE"/>
    <w:rsid w:val="00FD0C80"/>
    <w:rsid w:val="00FD0C8B"/>
    <w:rsid w:val="00FD157D"/>
    <w:rsid w:val="00FD21FA"/>
    <w:rsid w:val="00FD239A"/>
    <w:rsid w:val="00FD34F1"/>
    <w:rsid w:val="00FD373F"/>
    <w:rsid w:val="00FD3C85"/>
    <w:rsid w:val="00FD44F7"/>
    <w:rsid w:val="00FD458C"/>
    <w:rsid w:val="00FD4FD6"/>
    <w:rsid w:val="00FD547E"/>
    <w:rsid w:val="00FD5F08"/>
    <w:rsid w:val="00FD5FB1"/>
    <w:rsid w:val="00FD634F"/>
    <w:rsid w:val="00FD6FC6"/>
    <w:rsid w:val="00FD7281"/>
    <w:rsid w:val="00FD73D0"/>
    <w:rsid w:val="00FE03D0"/>
    <w:rsid w:val="00FE0FEB"/>
    <w:rsid w:val="00FE15B2"/>
    <w:rsid w:val="00FE1618"/>
    <w:rsid w:val="00FE1800"/>
    <w:rsid w:val="00FE1930"/>
    <w:rsid w:val="00FE1AB3"/>
    <w:rsid w:val="00FE1B47"/>
    <w:rsid w:val="00FE26D3"/>
    <w:rsid w:val="00FE27A7"/>
    <w:rsid w:val="00FE2B42"/>
    <w:rsid w:val="00FE2FF4"/>
    <w:rsid w:val="00FE3A2A"/>
    <w:rsid w:val="00FE461D"/>
    <w:rsid w:val="00FE6187"/>
    <w:rsid w:val="00FE632E"/>
    <w:rsid w:val="00FE67DB"/>
    <w:rsid w:val="00FE6D81"/>
    <w:rsid w:val="00FE6E71"/>
    <w:rsid w:val="00FE7608"/>
    <w:rsid w:val="00FE7ED8"/>
    <w:rsid w:val="00FE7F4E"/>
    <w:rsid w:val="00FF00CB"/>
    <w:rsid w:val="00FF08E4"/>
    <w:rsid w:val="00FF1291"/>
    <w:rsid w:val="00FF149D"/>
    <w:rsid w:val="00FF1A25"/>
    <w:rsid w:val="00FF1C6D"/>
    <w:rsid w:val="00FF2088"/>
    <w:rsid w:val="00FF3B7A"/>
    <w:rsid w:val="00FF3D9B"/>
    <w:rsid w:val="00FF451A"/>
    <w:rsid w:val="00FF4918"/>
    <w:rsid w:val="00FF609C"/>
    <w:rsid w:val="00FF6225"/>
    <w:rsid w:val="00FF6DA1"/>
    <w:rsid w:val="00FF743D"/>
    <w:rsid w:val="00FF7B67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71DD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no68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39</Words>
  <Characters>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5</cp:revision>
  <dcterms:created xsi:type="dcterms:W3CDTF">2019-10-15T08:26:00Z</dcterms:created>
  <dcterms:modified xsi:type="dcterms:W3CDTF">2019-10-22T05:23:00Z</dcterms:modified>
</cp:coreProperties>
</file>