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3D" w:rsidRDefault="0089423D" w:rsidP="00B1648D">
      <w:pPr>
        <w:pStyle w:val="Title"/>
        <w:rPr>
          <w:rFonts w:ascii="Times New Roman" w:hAnsi="Times New Roman"/>
        </w:rPr>
      </w:pPr>
    </w:p>
    <w:p w:rsidR="0089423D" w:rsidRPr="00C71B60" w:rsidRDefault="0089423D" w:rsidP="00B1648D">
      <w:pPr>
        <w:pStyle w:val="Title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89423D" w:rsidRPr="00C71B60" w:rsidRDefault="0089423D" w:rsidP="00B1648D">
      <w:pPr>
        <w:pStyle w:val="Subtitle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89423D" w:rsidRPr="00C71B60" w:rsidRDefault="0089423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89423D" w:rsidRPr="00C71B60" w:rsidRDefault="0089423D" w:rsidP="00B1648D">
      <w:pPr>
        <w:pStyle w:val="Heading5"/>
        <w:jc w:val="center"/>
        <w:rPr>
          <w:rFonts w:ascii="Times New Roman" w:hAnsi="Times New Roman"/>
          <w:b w:val="0"/>
          <w:i w:val="0"/>
          <w:sz w:val="28"/>
        </w:rPr>
      </w:pPr>
      <w:r w:rsidRPr="00C71B60">
        <w:rPr>
          <w:rFonts w:ascii="Times New Roman" w:hAnsi="Times New Roman"/>
          <w:b w:val="0"/>
          <w:i w:val="0"/>
          <w:sz w:val="28"/>
        </w:rPr>
        <w:t>ГУБКИНСКИЙ  СЕЛЬСКИЙ  СОВЕТ НАРОДНЫХ ДЕПУТАТОВ</w:t>
      </w:r>
    </w:p>
    <w:p w:rsidR="0089423D" w:rsidRPr="00C71B60" w:rsidRDefault="0089423D" w:rsidP="00B1648D">
      <w:pPr>
        <w:jc w:val="center"/>
        <w:rPr>
          <w:rFonts w:ascii="Times New Roman" w:hAnsi="Times New Roman"/>
          <w:caps/>
          <w:sz w:val="28"/>
        </w:rPr>
      </w:pPr>
    </w:p>
    <w:p w:rsidR="0089423D" w:rsidRPr="00C71B60" w:rsidRDefault="0089423D" w:rsidP="00B1648D">
      <w:pPr>
        <w:pStyle w:val="Heading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89423D" w:rsidRPr="00C71B60" w:rsidRDefault="0089423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89423D" w:rsidRPr="00CB5388" w:rsidTr="005F13B6">
        <w:tc>
          <w:tcPr>
            <w:tcW w:w="5353" w:type="dxa"/>
          </w:tcPr>
          <w:p w:rsidR="0089423D" w:rsidRPr="00CB5388" w:rsidRDefault="0089423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B5388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   15 октября </w:t>
            </w:r>
            <w:r w:rsidRPr="00CB5388">
              <w:rPr>
                <w:rFonts w:ascii="Times New Roman" w:hAnsi="Times New Roman"/>
                <w:sz w:val="28"/>
              </w:rPr>
              <w:t>2018  года</w:t>
            </w:r>
          </w:p>
          <w:p w:rsidR="0089423D" w:rsidRPr="00CB5388" w:rsidRDefault="0089423D" w:rsidP="005F13B6">
            <w:pPr>
              <w:rPr>
                <w:rFonts w:ascii="Times New Roman" w:hAnsi="Times New Roman"/>
                <w:sz w:val="28"/>
              </w:rPr>
            </w:pPr>
            <w:r w:rsidRPr="00CB5388">
              <w:rPr>
                <w:rFonts w:ascii="Times New Roman" w:hAnsi="Times New Roman"/>
                <w:sz w:val="28"/>
              </w:rPr>
              <w:t>с. Губкино</w:t>
            </w:r>
          </w:p>
        </w:tc>
        <w:tc>
          <w:tcPr>
            <w:tcW w:w="4253" w:type="dxa"/>
          </w:tcPr>
          <w:p w:rsidR="0089423D" w:rsidRPr="00CB5388" w:rsidRDefault="0089423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№  21/96</w:t>
            </w:r>
            <w:r w:rsidRPr="00CB5388">
              <w:rPr>
                <w:rFonts w:ascii="Times New Roman" w:hAnsi="Times New Roman"/>
                <w:caps/>
                <w:sz w:val="28"/>
              </w:rPr>
              <w:t xml:space="preserve">  -сС</w:t>
            </w:r>
          </w:p>
        </w:tc>
      </w:tr>
      <w:tr w:rsidR="0089423D" w:rsidRPr="00CB5388" w:rsidTr="005F13B6">
        <w:tc>
          <w:tcPr>
            <w:tcW w:w="5353" w:type="dxa"/>
          </w:tcPr>
          <w:p w:rsidR="0089423D" w:rsidRPr="00CB5388" w:rsidRDefault="0089423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89423D" w:rsidRPr="00CB5388" w:rsidRDefault="0089423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    21</w:t>
            </w:r>
            <w:r w:rsidRPr="00CB5388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423D" w:rsidRPr="00B1648D" w:rsidRDefault="0089423D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89423D" w:rsidRPr="00AF5FA6" w:rsidRDefault="0089423D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89423D" w:rsidRPr="00AF5FA6" w:rsidRDefault="0089423D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об имущественной поддержке </w:t>
      </w:r>
    </w:p>
    <w:p w:rsidR="0089423D" w:rsidRPr="00AF5FA6" w:rsidRDefault="0089423D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:rsidR="0089423D" w:rsidRPr="00AF5FA6" w:rsidRDefault="0089423D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Губкинском сельском поселении</w:t>
      </w:r>
    </w:p>
    <w:p w:rsidR="0089423D" w:rsidRPr="00AF5FA6" w:rsidRDefault="0089423D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>Губкинского сельского</w:t>
      </w:r>
      <w:r w:rsidRPr="0095103D">
        <w:rPr>
          <w:rFonts w:ascii="Times New Roman" w:hAnsi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t>Губкинский сельский</w:t>
      </w:r>
      <w:r w:rsidRPr="0095103D">
        <w:rPr>
          <w:rFonts w:ascii="Times New Roman" w:hAnsi="Times New Roman"/>
          <w:sz w:val="28"/>
          <w:szCs w:val="28"/>
        </w:rPr>
        <w:t xml:space="preserve"> Совет народных депутатов РЕШИЛ: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Губкинском сельском поселении</w:t>
      </w:r>
      <w:r w:rsidRPr="0095103D">
        <w:rPr>
          <w:rFonts w:ascii="Times New Roman" w:hAnsi="Times New Roman"/>
          <w:sz w:val="28"/>
          <w:szCs w:val="28"/>
        </w:rPr>
        <w:t xml:space="preserve">», утвержденное решением </w:t>
      </w:r>
      <w:r>
        <w:rPr>
          <w:rFonts w:ascii="Times New Roman" w:hAnsi="Times New Roman"/>
          <w:sz w:val="28"/>
          <w:szCs w:val="28"/>
        </w:rPr>
        <w:t>Губкинского сельского</w:t>
      </w:r>
      <w:r w:rsidRPr="00951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03D">
        <w:rPr>
          <w:rFonts w:ascii="Times New Roman" w:hAnsi="Times New Roman"/>
          <w:sz w:val="28"/>
          <w:szCs w:val="28"/>
        </w:rPr>
        <w:t xml:space="preserve">Совета народных депутатов от  </w:t>
      </w:r>
      <w:r>
        <w:rPr>
          <w:rFonts w:ascii="Times New Roman" w:hAnsi="Times New Roman"/>
          <w:sz w:val="28"/>
          <w:szCs w:val="28"/>
        </w:rPr>
        <w:t>30 апреля</w:t>
      </w:r>
      <w:r w:rsidRPr="0095103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5103D">
          <w:rPr>
            <w:rFonts w:ascii="Times New Roman" w:hAnsi="Times New Roman"/>
            <w:sz w:val="28"/>
            <w:szCs w:val="28"/>
          </w:rPr>
          <w:t>2015 г</w:t>
        </w:r>
      </w:smartTag>
      <w:r w:rsidRPr="0095103D">
        <w:rPr>
          <w:rFonts w:ascii="Times New Roman" w:hAnsi="Times New Roman"/>
          <w:sz w:val="28"/>
          <w:szCs w:val="28"/>
        </w:rPr>
        <w:t>. №  46/184-СС «Об утверждении Положения об имущественной поддержке субъектов малого и среднего предпринимательства в Губкинском сельском поселении»: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1) пункт 1.1 изложить в следующей редакции: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«1.1. 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2) в разделе 2: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наименование раздела 2 изложить в следующей редакции: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пункт 2.1 изложить в следующей редакции: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«2.1. 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</w:t>
      </w:r>
      <w:r w:rsidRPr="0019659A">
        <w:rPr>
          <w:rFonts w:ascii="Times New Roman" w:hAnsi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/>
          <w:sz w:val="28"/>
          <w:szCs w:val="28"/>
        </w:rPr>
        <w:t>законом</w:t>
      </w:r>
      <w:r w:rsidRPr="0095103D">
        <w:rPr>
          <w:rFonts w:ascii="Times New Roman" w:hAnsi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89423D" w:rsidRPr="00B47B0C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B0C">
        <w:rPr>
          <w:rFonts w:ascii="Times New Roman" w:hAnsi="Times New Roman"/>
          <w:sz w:val="28"/>
          <w:szCs w:val="28"/>
        </w:rPr>
        <w:t>Формирование, ведение Перечня осуществляется администрацией Губкинского сельского Совета народных депутатов (далее – Администрация).</w:t>
      </w:r>
    </w:p>
    <w:p w:rsidR="0089423D" w:rsidRPr="00B47B0C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B0C">
        <w:rPr>
          <w:rFonts w:ascii="Times New Roman" w:hAnsi="Times New Roman"/>
          <w:sz w:val="28"/>
          <w:szCs w:val="28"/>
        </w:rPr>
        <w:t>Ведение перечня осуществляется  в электронной форме.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подпункт «а» пункта 2.2 изложить в следующей редакции: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пункт 2.5 изложить в следующей редакции: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>
        <w:rPr>
          <w:rFonts w:ascii="Times New Roman" w:hAnsi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/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Перечня.»;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пункт 2.9 дополнить абзацем следующего содержания: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дополнить раздел 2 новым пунктом 2.10 следующего содержания: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конкуренции».»;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3) в разделе 3: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предпринимательства,» дополнить словами «являющихся сельскохозяйственными кооперативами или»;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- в пункте 3.3 предложение второе исключить;</w:t>
      </w:r>
    </w:p>
    <w:p w:rsidR="0089423D" w:rsidRPr="0095103D" w:rsidRDefault="0089423D" w:rsidP="0097338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2. Настоящее решение обнародовать.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Глава Губкинского</w:t>
      </w:r>
    </w:p>
    <w:p w:rsidR="0089423D" w:rsidRPr="0095103D" w:rsidRDefault="0089423D" w:rsidP="00204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>сельского поселения                                                          О.Е. Щукина</w:t>
      </w:r>
    </w:p>
    <w:p w:rsidR="0089423D" w:rsidRPr="004D0CA4" w:rsidRDefault="0089423D" w:rsidP="00AB4213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423D" w:rsidRDefault="0089423D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89423D" w:rsidRDefault="0089423D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89423D" w:rsidRDefault="0089423D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89423D" w:rsidRDefault="0089423D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89423D" w:rsidRDefault="0089423D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89423D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06"/>
    <w:rsid w:val="00016A00"/>
    <w:rsid w:val="0007339A"/>
    <w:rsid w:val="000A7188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2289"/>
    <w:rsid w:val="00277091"/>
    <w:rsid w:val="002823BD"/>
    <w:rsid w:val="0028321E"/>
    <w:rsid w:val="00283E99"/>
    <w:rsid w:val="002B481E"/>
    <w:rsid w:val="002C1EAA"/>
    <w:rsid w:val="002C2B3B"/>
    <w:rsid w:val="002E0183"/>
    <w:rsid w:val="003313DC"/>
    <w:rsid w:val="003329CB"/>
    <w:rsid w:val="003369C4"/>
    <w:rsid w:val="003405DD"/>
    <w:rsid w:val="00366B36"/>
    <w:rsid w:val="00387ECF"/>
    <w:rsid w:val="003968BB"/>
    <w:rsid w:val="003B2457"/>
    <w:rsid w:val="003D2C12"/>
    <w:rsid w:val="003D727A"/>
    <w:rsid w:val="003E4D5D"/>
    <w:rsid w:val="003E6F41"/>
    <w:rsid w:val="00413EC3"/>
    <w:rsid w:val="004142F5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F56AA"/>
    <w:rsid w:val="00511838"/>
    <w:rsid w:val="005446DF"/>
    <w:rsid w:val="00551401"/>
    <w:rsid w:val="005D5B7B"/>
    <w:rsid w:val="005F13B6"/>
    <w:rsid w:val="00617610"/>
    <w:rsid w:val="006179D1"/>
    <w:rsid w:val="00622186"/>
    <w:rsid w:val="0062550D"/>
    <w:rsid w:val="006836A4"/>
    <w:rsid w:val="00692FDC"/>
    <w:rsid w:val="006A312A"/>
    <w:rsid w:val="006E3142"/>
    <w:rsid w:val="006F5F06"/>
    <w:rsid w:val="007156CD"/>
    <w:rsid w:val="0072699D"/>
    <w:rsid w:val="00784799"/>
    <w:rsid w:val="00791990"/>
    <w:rsid w:val="007F1F1E"/>
    <w:rsid w:val="00822F55"/>
    <w:rsid w:val="008354C4"/>
    <w:rsid w:val="008525A0"/>
    <w:rsid w:val="0089423D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73387"/>
    <w:rsid w:val="009A3869"/>
    <w:rsid w:val="009C2BC6"/>
    <w:rsid w:val="009D674B"/>
    <w:rsid w:val="009E465B"/>
    <w:rsid w:val="00A07BF8"/>
    <w:rsid w:val="00A36889"/>
    <w:rsid w:val="00A369F2"/>
    <w:rsid w:val="00A51B0F"/>
    <w:rsid w:val="00A758DF"/>
    <w:rsid w:val="00A7717A"/>
    <w:rsid w:val="00AA0C9A"/>
    <w:rsid w:val="00AA7E7D"/>
    <w:rsid w:val="00AB1922"/>
    <w:rsid w:val="00AB4213"/>
    <w:rsid w:val="00AC60A5"/>
    <w:rsid w:val="00AD1E73"/>
    <w:rsid w:val="00AD2E31"/>
    <w:rsid w:val="00AE5CF1"/>
    <w:rsid w:val="00AF28DE"/>
    <w:rsid w:val="00AF45A3"/>
    <w:rsid w:val="00AF5FA6"/>
    <w:rsid w:val="00B00E59"/>
    <w:rsid w:val="00B1648D"/>
    <w:rsid w:val="00B4118A"/>
    <w:rsid w:val="00B47B0C"/>
    <w:rsid w:val="00B52764"/>
    <w:rsid w:val="00B665A5"/>
    <w:rsid w:val="00B71856"/>
    <w:rsid w:val="00B77A58"/>
    <w:rsid w:val="00B95FA9"/>
    <w:rsid w:val="00BA0E71"/>
    <w:rsid w:val="00BF6607"/>
    <w:rsid w:val="00C0278E"/>
    <w:rsid w:val="00C3612F"/>
    <w:rsid w:val="00C425B5"/>
    <w:rsid w:val="00C71B60"/>
    <w:rsid w:val="00C82B58"/>
    <w:rsid w:val="00C96063"/>
    <w:rsid w:val="00CA6F48"/>
    <w:rsid w:val="00CA722E"/>
    <w:rsid w:val="00CB5388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2B"/>
    <w:pPr>
      <w:spacing w:after="160" w:line="259" w:lineRule="auto"/>
    </w:pPr>
    <w:rPr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48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4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648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Standard">
    <w:name w:val="Standard"/>
    <w:uiPriority w:val="99"/>
    <w:rsid w:val="00896A0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3968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8D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1648D"/>
    <w:rPr>
      <w:rFonts w:ascii="Courier New" w:hAnsi="Courier New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/>
      <w:b/>
      <w:caps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648D"/>
    <w:rPr>
      <w:rFonts w:ascii="Courier New" w:hAnsi="Courier New" w:cs="Times New Roman"/>
      <w:b/>
      <w:caps/>
      <w:sz w:val="20"/>
      <w:szCs w:val="20"/>
      <w:lang w:eastAsia="ar-SA" w:bidi="ar-SA"/>
    </w:rPr>
  </w:style>
  <w:style w:type="character" w:customStyle="1" w:styleId="textcream">
    <w:name w:val="textcream"/>
    <w:basedOn w:val="DefaultParagraphFont"/>
    <w:uiPriority w:val="99"/>
    <w:rsid w:val="009E465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E465B"/>
    <w:rPr>
      <w:rFonts w:cs="Times New Roman"/>
    </w:rPr>
  </w:style>
  <w:style w:type="character" w:styleId="Hyperlink">
    <w:name w:val="Hyperlink"/>
    <w:basedOn w:val="DefaultParagraphFont"/>
    <w:uiPriority w:val="99"/>
    <w:rsid w:val="008B59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C695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1105</TotalTime>
  <Pages>4</Pages>
  <Words>1134</Words>
  <Characters>6470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118</cp:revision>
  <cp:lastPrinted>2018-10-15T11:35:00Z</cp:lastPrinted>
  <dcterms:created xsi:type="dcterms:W3CDTF">2015-10-01T06:53:00Z</dcterms:created>
  <dcterms:modified xsi:type="dcterms:W3CDTF">2018-10-15T11:36:00Z</dcterms:modified>
</cp:coreProperties>
</file>