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AF" w:rsidRPr="00B2030B" w:rsidRDefault="00EF0AAF" w:rsidP="00D4013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 w:rsidRPr="00B2030B">
        <w:rPr>
          <w:b/>
          <w:sz w:val="28"/>
          <w:szCs w:val="28"/>
        </w:rPr>
        <w:t xml:space="preserve">  </w:t>
      </w:r>
    </w:p>
    <w:p w:rsidR="00EF0AAF" w:rsidRDefault="00EF0AAF" w:rsidP="00D40136">
      <w:pPr>
        <w:jc w:val="center"/>
        <w:rPr>
          <w:rFonts w:ascii="Verdana" w:hAnsi="Verdana"/>
          <w:sz w:val="21"/>
          <w:szCs w:val="21"/>
        </w:rPr>
      </w:pPr>
    </w:p>
    <w:p w:rsidR="00EF0AAF" w:rsidRPr="003F312B" w:rsidRDefault="00EF0AAF" w:rsidP="003F312B">
      <w:pPr>
        <w:pStyle w:val="Title"/>
        <w:ind w:right="-1"/>
        <w:jc w:val="center"/>
        <w:rPr>
          <w:rFonts w:ascii="Times New Roman" w:hAnsi="Times New Roman" w:cs="Times New Roman"/>
          <w:b/>
        </w:rPr>
      </w:pPr>
      <w:r w:rsidRPr="003F312B">
        <w:rPr>
          <w:rFonts w:ascii="Times New Roman" w:hAnsi="Times New Roman" w:cs="Times New Roman"/>
          <w:b/>
        </w:rPr>
        <w:t>РОССИЙСКАЯ ФЕДЕРАЦИЯ</w:t>
      </w:r>
    </w:p>
    <w:p w:rsidR="00EF0AAF" w:rsidRPr="003F312B" w:rsidRDefault="00EF0AAF" w:rsidP="003F312B">
      <w:pPr>
        <w:pStyle w:val="Subtitle"/>
        <w:ind w:right="-1"/>
        <w:rPr>
          <w:rFonts w:ascii="Times New Roman" w:hAnsi="Times New Roman" w:cs="Times New Roman"/>
          <w:b/>
          <w:i w:val="0"/>
          <w:caps/>
        </w:rPr>
      </w:pPr>
      <w:r w:rsidRPr="003F312B">
        <w:rPr>
          <w:rFonts w:ascii="Times New Roman" w:hAnsi="Times New Roman" w:cs="Times New Roman"/>
          <w:b/>
          <w:i w:val="0"/>
          <w:caps/>
        </w:rPr>
        <w:t>ОРЛОВСКАЯ ОБЛАСТЬ</w:t>
      </w:r>
    </w:p>
    <w:p w:rsidR="00EF0AAF" w:rsidRPr="003F312B" w:rsidRDefault="00EF0AAF" w:rsidP="003F312B">
      <w:pPr>
        <w:ind w:right="-1"/>
        <w:jc w:val="center"/>
        <w:rPr>
          <w:b/>
          <w:sz w:val="28"/>
          <w:lang w:eastAsia="ar-SA"/>
        </w:rPr>
      </w:pPr>
      <w:r w:rsidRPr="003F312B">
        <w:rPr>
          <w:b/>
          <w:sz w:val="28"/>
          <w:lang w:eastAsia="ar-SA"/>
        </w:rPr>
        <w:t>МАЛОАРХАНГЕЛЬСКИЙ РАЙОН</w:t>
      </w:r>
    </w:p>
    <w:p w:rsidR="00EF0AAF" w:rsidRPr="003F312B" w:rsidRDefault="00EF0AAF" w:rsidP="003F312B">
      <w:pPr>
        <w:ind w:right="-1"/>
        <w:jc w:val="center"/>
        <w:rPr>
          <w:sz w:val="28"/>
          <w:lang w:eastAsia="ar-SA"/>
        </w:rPr>
      </w:pPr>
    </w:p>
    <w:p w:rsidR="00EF0AAF" w:rsidRPr="003F312B" w:rsidRDefault="00EF0AAF" w:rsidP="003F312B">
      <w:pPr>
        <w:pStyle w:val="Heading5"/>
        <w:ind w:right="-1" w:firstLine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ГУБКИН</w:t>
      </w:r>
      <w:r w:rsidRPr="003F312B">
        <w:rPr>
          <w:rFonts w:ascii="Times New Roman" w:hAnsi="Times New Roman"/>
          <w:i w:val="0"/>
        </w:rPr>
        <w:t>СКИЙ  СЕЛЬСКИЙ  СОВЕТ НАРОДНЫХ ДЕПУТАТОВ</w:t>
      </w:r>
    </w:p>
    <w:p w:rsidR="00EF0AAF" w:rsidRPr="003F312B" w:rsidRDefault="00EF0AAF" w:rsidP="003F312B">
      <w:pPr>
        <w:ind w:right="-1"/>
        <w:jc w:val="center"/>
        <w:rPr>
          <w:caps/>
          <w:sz w:val="28"/>
        </w:rPr>
      </w:pPr>
    </w:p>
    <w:p w:rsidR="00EF0AAF" w:rsidRPr="003F312B" w:rsidRDefault="00EF0AAF" w:rsidP="003F312B">
      <w:pPr>
        <w:pStyle w:val="Heading1"/>
        <w:ind w:right="-1"/>
        <w:rPr>
          <w:rFonts w:ascii="Times New Roman" w:hAnsi="Times New Roman" w:cs="Times New Roman"/>
          <w:b w:val="0"/>
          <w:color w:val="000000"/>
        </w:rPr>
      </w:pPr>
      <w:r w:rsidRPr="003F312B">
        <w:rPr>
          <w:rFonts w:ascii="Times New Roman" w:hAnsi="Times New Roman" w:cs="Times New Roman"/>
          <w:color w:val="000000"/>
        </w:rPr>
        <w:t>РЕШЕНИЕ</w:t>
      </w:r>
    </w:p>
    <w:p w:rsidR="00EF0AAF" w:rsidRPr="00C71B60" w:rsidRDefault="00EF0AAF" w:rsidP="003F312B">
      <w:pPr>
        <w:ind w:right="-1"/>
        <w:jc w:val="center"/>
        <w:rPr>
          <w:caps/>
          <w:sz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EF0AAF" w:rsidRPr="00C71B60" w:rsidTr="00CE6959">
        <w:tc>
          <w:tcPr>
            <w:tcW w:w="5353" w:type="dxa"/>
          </w:tcPr>
          <w:p w:rsidR="00EF0AAF" w:rsidRPr="00C71B60" w:rsidRDefault="00EF0AAF" w:rsidP="00CE6959">
            <w:pPr>
              <w:snapToGrid w:val="0"/>
              <w:ind w:right="-1"/>
              <w:rPr>
                <w:sz w:val="28"/>
              </w:rPr>
            </w:pPr>
            <w:r w:rsidRPr="00C71B60">
              <w:rPr>
                <w:caps/>
                <w:sz w:val="28"/>
              </w:rPr>
              <w:t>О</w:t>
            </w:r>
            <w:r>
              <w:rPr>
                <w:sz w:val="28"/>
              </w:rPr>
              <w:t>т  02 марта  2020</w:t>
            </w:r>
            <w:r w:rsidRPr="00C71B60">
              <w:rPr>
                <w:sz w:val="28"/>
              </w:rPr>
              <w:t xml:space="preserve">  года</w:t>
            </w:r>
          </w:p>
          <w:p w:rsidR="00EF0AAF" w:rsidRPr="00C71B60" w:rsidRDefault="00EF0AAF" w:rsidP="00CE6959">
            <w:pPr>
              <w:ind w:right="-1"/>
              <w:rPr>
                <w:sz w:val="28"/>
              </w:rPr>
            </w:pPr>
            <w:r>
              <w:rPr>
                <w:sz w:val="28"/>
              </w:rPr>
              <w:t>с. Губкино</w:t>
            </w:r>
          </w:p>
        </w:tc>
        <w:tc>
          <w:tcPr>
            <w:tcW w:w="4253" w:type="dxa"/>
          </w:tcPr>
          <w:p w:rsidR="00EF0AAF" w:rsidRPr="00C71B60" w:rsidRDefault="00EF0AAF" w:rsidP="00CE6959">
            <w:pPr>
              <w:snapToGrid w:val="0"/>
              <w:ind w:right="-1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№   35/157 </w:t>
            </w:r>
            <w:r w:rsidRPr="00C71B60">
              <w:rPr>
                <w:caps/>
                <w:sz w:val="28"/>
              </w:rPr>
              <w:t>-сС</w:t>
            </w:r>
          </w:p>
        </w:tc>
      </w:tr>
      <w:tr w:rsidR="00EF0AAF" w:rsidRPr="00C71B60" w:rsidTr="00CE6959">
        <w:tc>
          <w:tcPr>
            <w:tcW w:w="5353" w:type="dxa"/>
          </w:tcPr>
          <w:p w:rsidR="00EF0AAF" w:rsidRPr="00C71B60" w:rsidRDefault="00EF0AAF" w:rsidP="00CE6959">
            <w:pPr>
              <w:snapToGrid w:val="0"/>
              <w:ind w:right="-1"/>
              <w:rPr>
                <w:caps/>
              </w:rPr>
            </w:pPr>
          </w:p>
        </w:tc>
        <w:tc>
          <w:tcPr>
            <w:tcW w:w="4253" w:type="dxa"/>
          </w:tcPr>
          <w:p w:rsidR="00EF0AAF" w:rsidRPr="00C71B60" w:rsidRDefault="00EF0AAF" w:rsidP="00CE6959">
            <w:pPr>
              <w:snapToGrid w:val="0"/>
              <w:ind w:right="-1"/>
            </w:pPr>
            <w:r>
              <w:t xml:space="preserve">Принято на   35   </w:t>
            </w:r>
            <w:r w:rsidRPr="00C71B60">
              <w:t>заседании сельского Совета народных депутатов</w:t>
            </w:r>
          </w:p>
        </w:tc>
      </w:tr>
    </w:tbl>
    <w:p w:rsidR="00EF0AAF" w:rsidRPr="003F312B" w:rsidRDefault="00EF0AAF" w:rsidP="001C6320">
      <w:pPr>
        <w:shd w:val="clear" w:color="auto" w:fill="FFFFFF"/>
        <w:spacing w:after="150"/>
        <w:textAlignment w:val="baseline"/>
        <w:outlineLvl w:val="0"/>
        <w:rPr>
          <w:bCs/>
          <w:kern w:val="36"/>
          <w:sz w:val="28"/>
          <w:szCs w:val="28"/>
        </w:rPr>
      </w:pPr>
    </w:p>
    <w:p w:rsidR="00EF0AAF" w:rsidRDefault="00EF0AAF" w:rsidP="001C6320">
      <w:pPr>
        <w:shd w:val="clear" w:color="auto" w:fill="FFFFFF"/>
        <w:spacing w:after="150"/>
        <w:textAlignment w:val="baseline"/>
        <w:outlineLvl w:val="0"/>
        <w:rPr>
          <w:bCs/>
          <w:kern w:val="36"/>
          <w:sz w:val="28"/>
          <w:szCs w:val="28"/>
        </w:rPr>
      </w:pPr>
    </w:p>
    <w:p w:rsidR="00EF0AAF" w:rsidRDefault="00EF0AAF" w:rsidP="00154440">
      <w:pPr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  <w:r w:rsidRPr="004508EF">
        <w:rPr>
          <w:sz w:val="28"/>
          <w:szCs w:val="28"/>
        </w:rPr>
        <w:t xml:space="preserve"> принятия решения </w:t>
      </w:r>
    </w:p>
    <w:p w:rsidR="00EF0AAF" w:rsidRDefault="00EF0AAF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>о применении к депутату</w:t>
      </w:r>
      <w:r>
        <w:rPr>
          <w:sz w:val="28"/>
          <w:szCs w:val="28"/>
        </w:rPr>
        <w:t xml:space="preserve"> Губкинского сельского Совета народных </w:t>
      </w:r>
    </w:p>
    <w:p w:rsidR="00EF0AAF" w:rsidRDefault="00EF0AAF" w:rsidP="00154440">
      <w:pPr>
        <w:rPr>
          <w:sz w:val="28"/>
          <w:szCs w:val="28"/>
        </w:rPr>
      </w:pPr>
      <w:r>
        <w:rPr>
          <w:sz w:val="28"/>
          <w:szCs w:val="28"/>
        </w:rPr>
        <w:t>депутатов</w:t>
      </w:r>
      <w:r w:rsidRPr="004508EF">
        <w:rPr>
          <w:sz w:val="28"/>
          <w:szCs w:val="28"/>
        </w:rPr>
        <w:t xml:space="preserve">, </w:t>
      </w:r>
      <w:r>
        <w:rPr>
          <w:sz w:val="28"/>
          <w:szCs w:val="28"/>
        </w:rPr>
        <w:t>главе Губкинского сельского поселения</w:t>
      </w:r>
    </w:p>
    <w:p w:rsidR="00EF0AAF" w:rsidRDefault="00EF0AAF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 xml:space="preserve">мер ответственности, предусмотренных  частью 7.3-1 статьи 40 </w:t>
      </w:r>
    </w:p>
    <w:p w:rsidR="00EF0AAF" w:rsidRDefault="00EF0AAF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 xml:space="preserve">Федерального закона </w:t>
      </w:r>
      <w:r w:rsidRPr="00DE4BD8">
        <w:rPr>
          <w:sz w:val="28"/>
          <w:szCs w:val="28"/>
        </w:rPr>
        <w:t>от 6 октября 2003 года № 131-ФЗ</w:t>
      </w:r>
      <w:r w:rsidRPr="004508EF">
        <w:rPr>
          <w:sz w:val="28"/>
          <w:szCs w:val="28"/>
        </w:rPr>
        <w:t xml:space="preserve"> «Об общих </w:t>
      </w:r>
    </w:p>
    <w:p w:rsidR="00EF0AAF" w:rsidRPr="004508EF" w:rsidRDefault="00EF0AAF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>принципах организации местного самоуправления в Российской Федерации»</w:t>
      </w:r>
    </w:p>
    <w:p w:rsidR="00EF0AAF" w:rsidRDefault="00EF0AAF" w:rsidP="00154440">
      <w:pPr>
        <w:shd w:val="clear" w:color="auto" w:fill="FFFFFF"/>
        <w:spacing w:after="150" w:line="276" w:lineRule="auto"/>
        <w:textAlignment w:val="baseline"/>
        <w:outlineLvl w:val="0"/>
        <w:rPr>
          <w:sz w:val="28"/>
          <w:szCs w:val="28"/>
        </w:rPr>
      </w:pPr>
    </w:p>
    <w:p w:rsidR="00EF0AAF" w:rsidRDefault="00EF0AAF" w:rsidP="00353521">
      <w:pPr>
        <w:ind w:firstLine="708"/>
        <w:jc w:val="both"/>
      </w:pPr>
      <w:r w:rsidRPr="003B0EDB">
        <w:rPr>
          <w:sz w:val="28"/>
          <w:szCs w:val="28"/>
        </w:rPr>
        <w:t xml:space="preserve">В соответствии с Федеральным законом </w:t>
      </w:r>
      <w:r w:rsidRPr="00DE4BD8">
        <w:rPr>
          <w:sz w:val="28"/>
          <w:szCs w:val="28"/>
        </w:rPr>
        <w:t>от 6 октября 2003 года № 131-ФЗ</w:t>
      </w:r>
      <w:r w:rsidRPr="003B0ED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3B0EDB">
        <w:rPr>
          <w:rStyle w:val="Hyperlink"/>
          <w:color w:val="000000"/>
          <w:sz w:val="28"/>
          <w:szCs w:val="28"/>
          <w:u w:val="none"/>
        </w:rPr>
        <w:t xml:space="preserve">уставом </w:t>
      </w:r>
      <w:r>
        <w:rPr>
          <w:sz w:val="28"/>
          <w:szCs w:val="28"/>
        </w:rPr>
        <w:t>Губкинского сельского поселения</w:t>
      </w:r>
      <w:r w:rsidRPr="003B0EDB">
        <w:rPr>
          <w:rStyle w:val="Hyperlink"/>
          <w:color w:val="000000"/>
          <w:sz w:val="28"/>
          <w:szCs w:val="28"/>
          <w:u w:val="none"/>
        </w:rPr>
        <w:t xml:space="preserve"> Малоархангельского района Орловской области </w:t>
      </w:r>
      <w:r>
        <w:rPr>
          <w:sz w:val="28"/>
          <w:szCs w:val="28"/>
        </w:rPr>
        <w:t xml:space="preserve">Губкинский сельский  </w:t>
      </w:r>
      <w:r w:rsidRPr="003B0EDB">
        <w:rPr>
          <w:sz w:val="28"/>
          <w:szCs w:val="28"/>
        </w:rPr>
        <w:t>Совет народных депута</w:t>
      </w:r>
      <w:r>
        <w:rPr>
          <w:sz w:val="28"/>
          <w:szCs w:val="28"/>
        </w:rPr>
        <w:t>тов РЕШИЛ:</w:t>
      </w:r>
    </w:p>
    <w:p w:rsidR="00EF0AAF" w:rsidRPr="00353521" w:rsidRDefault="00EF0AAF" w:rsidP="00353521">
      <w:pPr>
        <w:ind w:firstLine="708"/>
        <w:jc w:val="both"/>
      </w:pPr>
      <w:r>
        <w:rPr>
          <w:sz w:val="28"/>
          <w:szCs w:val="28"/>
        </w:rPr>
        <w:t xml:space="preserve">1.Утвердить </w:t>
      </w:r>
      <w:r>
        <w:rPr>
          <w:bCs/>
          <w:kern w:val="36"/>
          <w:sz w:val="28"/>
          <w:szCs w:val="28"/>
        </w:rPr>
        <w:t>Порядок</w:t>
      </w:r>
      <w:r w:rsidRPr="00D40136">
        <w:rPr>
          <w:bCs/>
          <w:kern w:val="36"/>
          <w:sz w:val="28"/>
          <w:szCs w:val="28"/>
        </w:rPr>
        <w:t xml:space="preserve"> </w:t>
      </w:r>
      <w:r w:rsidRPr="004508EF">
        <w:rPr>
          <w:sz w:val="28"/>
          <w:szCs w:val="28"/>
        </w:rPr>
        <w:t>принятия решения о применении к депутату</w:t>
      </w:r>
      <w:r>
        <w:rPr>
          <w:sz w:val="28"/>
          <w:szCs w:val="28"/>
        </w:rPr>
        <w:t xml:space="preserve"> Губкинского сельского  Совета народных депутатов</w:t>
      </w:r>
      <w:r w:rsidRPr="004508EF">
        <w:rPr>
          <w:sz w:val="28"/>
          <w:szCs w:val="28"/>
        </w:rPr>
        <w:t xml:space="preserve">, </w:t>
      </w:r>
      <w:r>
        <w:rPr>
          <w:sz w:val="28"/>
          <w:szCs w:val="28"/>
        </w:rPr>
        <w:t>главе Губкинского сельского поселения</w:t>
      </w:r>
      <w:r w:rsidRPr="004508EF">
        <w:rPr>
          <w:sz w:val="28"/>
          <w:szCs w:val="28"/>
        </w:rPr>
        <w:t xml:space="preserve"> мер ответственности, предусмотренных  частью 7.3-1 статьи 40 Федерального закона </w:t>
      </w:r>
      <w:r w:rsidRPr="00DE4BD8">
        <w:rPr>
          <w:sz w:val="28"/>
          <w:szCs w:val="28"/>
        </w:rPr>
        <w:t>от 6 октября 2003 года № 131-ФЗ</w:t>
      </w:r>
      <w:r w:rsidRPr="004508E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согласно приложению.</w:t>
      </w:r>
    </w:p>
    <w:p w:rsidR="00EF0AAF" w:rsidRPr="00E340B0" w:rsidRDefault="00EF0AAF" w:rsidP="00FF51DF">
      <w:pPr>
        <w:spacing w:line="276" w:lineRule="auto"/>
        <w:ind w:firstLine="709"/>
        <w:rPr>
          <w:sz w:val="28"/>
          <w:szCs w:val="28"/>
        </w:rPr>
      </w:pPr>
      <w:r w:rsidRPr="00E340B0">
        <w:rPr>
          <w:sz w:val="28"/>
          <w:szCs w:val="28"/>
        </w:rPr>
        <w:t>2. Настоящее решение обнародовать.</w:t>
      </w:r>
    </w:p>
    <w:p w:rsidR="00EF0AAF" w:rsidRPr="00E340B0" w:rsidRDefault="00EF0AAF" w:rsidP="00FF51DF">
      <w:pPr>
        <w:spacing w:line="276" w:lineRule="auto"/>
        <w:ind w:firstLine="993"/>
        <w:contextualSpacing/>
        <w:rPr>
          <w:sz w:val="28"/>
          <w:szCs w:val="28"/>
        </w:rPr>
      </w:pPr>
      <w:r w:rsidRPr="00E340B0">
        <w:rPr>
          <w:sz w:val="28"/>
          <w:szCs w:val="28"/>
        </w:rPr>
        <w:t xml:space="preserve"> </w:t>
      </w:r>
    </w:p>
    <w:p w:rsidR="00EF0AAF" w:rsidRPr="00E340B0" w:rsidRDefault="00EF0AAF" w:rsidP="00FF51DF">
      <w:pPr>
        <w:ind w:right="-1" w:firstLine="709"/>
        <w:jc w:val="both"/>
        <w:rPr>
          <w:sz w:val="28"/>
          <w:szCs w:val="28"/>
        </w:rPr>
      </w:pPr>
      <w:r w:rsidRPr="00E340B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Губкин</w:t>
      </w:r>
      <w:r w:rsidRPr="00E340B0">
        <w:rPr>
          <w:sz w:val="28"/>
          <w:szCs w:val="28"/>
        </w:rPr>
        <w:t xml:space="preserve">ского  </w:t>
      </w:r>
    </w:p>
    <w:p w:rsidR="00EF0AAF" w:rsidRPr="00E340B0" w:rsidRDefault="00EF0AAF" w:rsidP="00FF51DF">
      <w:pPr>
        <w:ind w:right="-1" w:firstLine="709"/>
        <w:jc w:val="both"/>
        <w:rPr>
          <w:sz w:val="28"/>
          <w:szCs w:val="28"/>
        </w:rPr>
      </w:pPr>
      <w:r w:rsidRPr="00E340B0">
        <w:rPr>
          <w:sz w:val="28"/>
          <w:szCs w:val="28"/>
        </w:rPr>
        <w:t xml:space="preserve">сельского  поселения                                                   </w:t>
      </w:r>
      <w:r>
        <w:rPr>
          <w:sz w:val="28"/>
          <w:szCs w:val="28"/>
        </w:rPr>
        <w:t>О.Е. Щукина</w:t>
      </w:r>
    </w:p>
    <w:p w:rsidR="00EF0AAF" w:rsidRDefault="00EF0AAF" w:rsidP="001C6320">
      <w:pPr>
        <w:rPr>
          <w:sz w:val="28"/>
          <w:szCs w:val="28"/>
        </w:rPr>
      </w:pPr>
    </w:p>
    <w:p w:rsidR="00EF0AAF" w:rsidRDefault="00EF0AAF" w:rsidP="00EC6CAE">
      <w:pPr>
        <w:contextualSpacing/>
      </w:pPr>
    </w:p>
    <w:p w:rsidR="00EF0AAF" w:rsidRDefault="00EF0AAF" w:rsidP="00AF5852">
      <w:pPr>
        <w:ind w:firstLine="6379"/>
        <w:contextualSpacing/>
      </w:pPr>
    </w:p>
    <w:p w:rsidR="00EF0AAF" w:rsidRPr="0098291A" w:rsidRDefault="00EF0AAF" w:rsidP="00AF5852">
      <w:pPr>
        <w:ind w:firstLine="6379"/>
        <w:contextualSpacing/>
      </w:pPr>
      <w:r w:rsidRPr="0098291A">
        <w:t xml:space="preserve">Приложение к </w:t>
      </w:r>
    </w:p>
    <w:p w:rsidR="00EF0AAF" w:rsidRPr="0098291A" w:rsidRDefault="00EF0AAF" w:rsidP="00AF5852">
      <w:pPr>
        <w:ind w:firstLine="6379"/>
        <w:contextualSpacing/>
      </w:pPr>
      <w:r w:rsidRPr="0098291A">
        <w:t xml:space="preserve">решению </w:t>
      </w:r>
      <w:r>
        <w:t>сельского</w:t>
      </w:r>
    </w:p>
    <w:p w:rsidR="00EF0AAF" w:rsidRPr="0098291A" w:rsidRDefault="00EF0AAF" w:rsidP="00AF5852">
      <w:pPr>
        <w:ind w:firstLine="6379"/>
        <w:contextualSpacing/>
      </w:pPr>
      <w:r w:rsidRPr="0098291A">
        <w:t>Совета народных депутатов</w:t>
      </w:r>
    </w:p>
    <w:p w:rsidR="00EF0AAF" w:rsidRPr="0098291A" w:rsidRDefault="00EF0AAF" w:rsidP="00AF5852">
      <w:pPr>
        <w:ind w:firstLine="6379"/>
        <w:contextualSpacing/>
      </w:pPr>
      <w:r>
        <w:t>о</w:t>
      </w:r>
      <w:r w:rsidRPr="0098291A">
        <w:t xml:space="preserve">т </w:t>
      </w:r>
      <w:r>
        <w:t xml:space="preserve">02.03.2020  </w:t>
      </w:r>
      <w:r w:rsidRPr="0098291A">
        <w:t>№</w:t>
      </w:r>
      <w:r>
        <w:t xml:space="preserve">  35/157-СС </w:t>
      </w:r>
    </w:p>
    <w:p w:rsidR="00EF0AAF" w:rsidRDefault="00EF0AAF" w:rsidP="001C6320">
      <w:pPr>
        <w:rPr>
          <w:sz w:val="28"/>
          <w:szCs w:val="28"/>
        </w:rPr>
      </w:pPr>
    </w:p>
    <w:p w:rsidR="00EF0AAF" w:rsidRDefault="00EF0AAF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>Порядок</w:t>
      </w:r>
    </w:p>
    <w:p w:rsidR="00EF0AAF" w:rsidRDefault="00EF0AAF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>принятия решения о применении к  депутату</w:t>
      </w:r>
      <w:r>
        <w:rPr>
          <w:sz w:val="28"/>
          <w:szCs w:val="28"/>
        </w:rPr>
        <w:t xml:space="preserve"> Губкинского сельского Совета народных депутатов</w:t>
      </w:r>
      <w:r w:rsidRPr="004508EF">
        <w:rPr>
          <w:sz w:val="28"/>
          <w:szCs w:val="28"/>
        </w:rPr>
        <w:t xml:space="preserve">, </w:t>
      </w:r>
      <w:r>
        <w:rPr>
          <w:sz w:val="28"/>
          <w:szCs w:val="28"/>
        </w:rPr>
        <w:t>главе Губкинского сельского поселения</w:t>
      </w:r>
      <w:r w:rsidRPr="003B0EDB">
        <w:rPr>
          <w:rStyle w:val="Hyperlink"/>
          <w:color w:val="000000"/>
          <w:sz w:val="28"/>
          <w:szCs w:val="28"/>
          <w:u w:val="none"/>
        </w:rPr>
        <w:t xml:space="preserve"> </w:t>
      </w:r>
      <w:r w:rsidRPr="004508EF">
        <w:rPr>
          <w:sz w:val="28"/>
          <w:szCs w:val="28"/>
        </w:rPr>
        <w:t xml:space="preserve">мер ответственности, предусмотренных  частью 7.3-1 статьи 40 </w:t>
      </w:r>
    </w:p>
    <w:p w:rsidR="00EF0AAF" w:rsidRPr="004508EF" w:rsidRDefault="00EF0AAF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 xml:space="preserve">Федерального закона </w:t>
      </w:r>
      <w:r w:rsidRPr="00DE4BD8">
        <w:rPr>
          <w:sz w:val="28"/>
          <w:szCs w:val="28"/>
        </w:rPr>
        <w:t>от 6 октября 2003 года № 131-ФЗ</w:t>
      </w:r>
      <w:r w:rsidRPr="004508E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EF0AAF" w:rsidRDefault="00EF0AAF" w:rsidP="004508EF">
      <w:pPr>
        <w:ind w:firstLine="540"/>
        <w:jc w:val="both"/>
        <w:rPr>
          <w:rFonts w:ascii="Verdana" w:hAnsi="Verdana"/>
          <w:sz w:val="21"/>
          <w:szCs w:val="21"/>
        </w:rPr>
      </w:pPr>
    </w:p>
    <w:p w:rsidR="00EF0AAF" w:rsidRPr="00AF5852" w:rsidRDefault="00EF0AAF" w:rsidP="008148E8">
      <w:pPr>
        <w:ind w:firstLine="709"/>
        <w:jc w:val="both"/>
        <w:rPr>
          <w:sz w:val="28"/>
          <w:szCs w:val="28"/>
        </w:rPr>
      </w:pPr>
    </w:p>
    <w:p w:rsidR="00EF0AAF" w:rsidRPr="00210B5A" w:rsidRDefault="00EF0AAF" w:rsidP="00210B5A">
      <w:pPr>
        <w:ind w:lef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</w:t>
      </w:r>
      <w:r w:rsidRPr="00210B5A">
        <w:rPr>
          <w:sz w:val="28"/>
          <w:szCs w:val="28"/>
        </w:rPr>
        <w:t xml:space="preserve">определяет порядок принятия решения </w:t>
      </w:r>
      <w:r>
        <w:rPr>
          <w:sz w:val="28"/>
          <w:szCs w:val="28"/>
        </w:rPr>
        <w:t xml:space="preserve">Губкинского сельского  </w:t>
      </w:r>
      <w:r w:rsidRPr="00210B5A">
        <w:rPr>
          <w:sz w:val="28"/>
          <w:szCs w:val="28"/>
        </w:rPr>
        <w:t xml:space="preserve">Совета народных депутатов о применении к депутату </w:t>
      </w:r>
      <w:r>
        <w:rPr>
          <w:sz w:val="28"/>
          <w:szCs w:val="28"/>
        </w:rPr>
        <w:t xml:space="preserve">Губкинского сельского  </w:t>
      </w:r>
      <w:r w:rsidRPr="00210B5A">
        <w:rPr>
          <w:sz w:val="28"/>
          <w:szCs w:val="28"/>
        </w:rPr>
        <w:t xml:space="preserve">Совета народных депутатов (далее - депутат), главе </w:t>
      </w:r>
      <w:r>
        <w:rPr>
          <w:sz w:val="28"/>
          <w:szCs w:val="28"/>
        </w:rPr>
        <w:t>Губкинского сельского поселения</w:t>
      </w:r>
      <w:r w:rsidRPr="003B0EDB">
        <w:rPr>
          <w:rStyle w:val="Hyperlink"/>
          <w:color w:val="000000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(далее – глава поселения)</w:t>
      </w:r>
      <w:r w:rsidRPr="00210B5A">
        <w:rPr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</w:t>
      </w:r>
      <w:r>
        <w:rPr>
          <w:sz w:val="28"/>
          <w:szCs w:val="28"/>
        </w:rPr>
        <w:t xml:space="preserve">расходах, </w:t>
      </w:r>
      <w:r w:rsidRPr="00210B5A">
        <w:rPr>
          <w:sz w:val="28"/>
          <w:szCs w:val="28"/>
        </w:rPr>
        <w:t>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EF0AAF" w:rsidRPr="00DE4BD8" w:rsidRDefault="00EF0AAF" w:rsidP="004508EF">
      <w:pPr>
        <w:pStyle w:val="Standard"/>
        <w:tabs>
          <w:tab w:val="left" w:pos="1005"/>
        </w:tabs>
        <w:ind w:firstLine="705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 xml:space="preserve">2. В случае, указанном в пункте 1 настоящего </w:t>
      </w:r>
      <w:r>
        <w:rPr>
          <w:rFonts w:cs="Times New Roman"/>
          <w:sz w:val="28"/>
          <w:szCs w:val="28"/>
          <w:lang w:val="ru-RU"/>
        </w:rPr>
        <w:t>Порядка</w:t>
      </w:r>
      <w:r w:rsidRPr="00DE4BD8">
        <w:rPr>
          <w:rFonts w:cs="Times New Roman"/>
          <w:sz w:val="28"/>
          <w:szCs w:val="28"/>
        </w:rPr>
        <w:t xml:space="preserve">, к депутату, главе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DE4BD8">
        <w:rPr>
          <w:rFonts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</w:t>
      </w:r>
      <w:r>
        <w:rPr>
          <w:rFonts w:cs="Times New Roman"/>
          <w:sz w:val="28"/>
          <w:szCs w:val="28"/>
        </w:rPr>
        <w:t>Российской Федерации» (далее – мер</w:t>
      </w:r>
      <w:r>
        <w:rPr>
          <w:rFonts w:cs="Times New Roman"/>
          <w:sz w:val="28"/>
          <w:szCs w:val="28"/>
          <w:lang w:val="ru-RU"/>
        </w:rPr>
        <w:t>ы</w:t>
      </w:r>
      <w:r>
        <w:rPr>
          <w:rFonts w:cs="Times New Roman"/>
          <w:sz w:val="28"/>
          <w:szCs w:val="28"/>
        </w:rPr>
        <w:t xml:space="preserve"> ответственности</w:t>
      </w:r>
      <w:r w:rsidRPr="00DE4BD8">
        <w:rPr>
          <w:rFonts w:cs="Times New Roman"/>
          <w:sz w:val="28"/>
          <w:szCs w:val="28"/>
        </w:rPr>
        <w:t>):</w:t>
      </w:r>
    </w:p>
    <w:p w:rsidR="00EF0AAF" w:rsidRPr="00DE4BD8" w:rsidRDefault="00EF0AAF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>1) предупреждение;</w:t>
      </w:r>
    </w:p>
    <w:p w:rsidR="00EF0AAF" w:rsidRPr="00DE4BD8" w:rsidRDefault="00EF0AAF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 xml:space="preserve">2) освобождение депутата от должности в </w:t>
      </w:r>
      <w:r>
        <w:rPr>
          <w:sz w:val="28"/>
          <w:szCs w:val="28"/>
        </w:rPr>
        <w:t>Губкинско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</w:t>
      </w:r>
      <w:r w:rsidRPr="00DE4BD8">
        <w:rPr>
          <w:rFonts w:cs="Times New Roman"/>
          <w:sz w:val="28"/>
          <w:szCs w:val="28"/>
        </w:rPr>
        <w:t xml:space="preserve">Совете народных депутатов с лишением права занимать должности в </w:t>
      </w:r>
      <w:r>
        <w:rPr>
          <w:sz w:val="28"/>
          <w:szCs w:val="28"/>
        </w:rPr>
        <w:t>Губкинско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</w:t>
      </w:r>
      <w:r w:rsidRPr="00DE4BD8">
        <w:rPr>
          <w:rFonts w:cs="Times New Roman"/>
          <w:sz w:val="28"/>
          <w:szCs w:val="28"/>
        </w:rPr>
        <w:t>Совете народных депутатов до прекращения срока его полномочий;</w:t>
      </w:r>
    </w:p>
    <w:p w:rsidR="00EF0AAF" w:rsidRPr="00DE4BD8" w:rsidRDefault="00EF0AAF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>3)</w:t>
      </w:r>
      <w:r w:rsidRPr="00DE4BD8">
        <w:rPr>
          <w:sz w:val="28"/>
          <w:szCs w:val="28"/>
        </w:rPr>
        <w:t> </w:t>
      </w:r>
      <w:r w:rsidRPr="00DE4BD8">
        <w:rPr>
          <w:rFonts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F0AAF" w:rsidRPr="00DE4BD8" w:rsidRDefault="00EF0AAF" w:rsidP="004508EF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 xml:space="preserve">4) запрет занимать должности в </w:t>
      </w:r>
      <w:r>
        <w:rPr>
          <w:sz w:val="28"/>
          <w:szCs w:val="28"/>
        </w:rPr>
        <w:t>Губкинско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</w:t>
      </w:r>
      <w:r w:rsidRPr="00DE4BD8">
        <w:rPr>
          <w:rFonts w:cs="Times New Roman"/>
          <w:sz w:val="28"/>
          <w:szCs w:val="28"/>
        </w:rPr>
        <w:t>Совете народных депутатов до прекращения срока его полномочий;</w:t>
      </w:r>
    </w:p>
    <w:p w:rsidR="00EF0AAF" w:rsidRPr="00DE4BD8" w:rsidRDefault="00EF0AAF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>5)</w:t>
      </w:r>
      <w:r w:rsidRPr="00DE4BD8">
        <w:rPr>
          <w:sz w:val="28"/>
          <w:szCs w:val="28"/>
        </w:rPr>
        <w:t> </w:t>
      </w:r>
      <w:r w:rsidRPr="00DE4BD8">
        <w:rPr>
          <w:rFonts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EF0AAF" w:rsidRPr="00DE4BD8" w:rsidRDefault="00EF0AAF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DE4BD8">
        <w:rPr>
          <w:rFonts w:cs="Times New Roman"/>
          <w:sz w:val="28"/>
          <w:szCs w:val="28"/>
        </w:rPr>
        <w:t xml:space="preserve">3. Срок рассмотрения вопроса о применении мер ответственности к депутату, главе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DE4BD8">
        <w:rPr>
          <w:rFonts w:cs="Times New Roman"/>
          <w:sz w:val="28"/>
          <w:szCs w:val="28"/>
        </w:rPr>
        <w:t xml:space="preserve"> не может превышать 30 дней со дня поступления от Губернатора Орловской области информации об установлении фактов недостоверности или неполноты представленных сведений, указанной в части 17 статьи 4 Закона Орловской области от </w:t>
      </w:r>
      <w:r>
        <w:rPr>
          <w:rFonts w:cs="Times New Roman"/>
          <w:sz w:val="28"/>
          <w:szCs w:val="28"/>
          <w:lang w:val="ru-RU"/>
        </w:rPr>
        <w:t xml:space="preserve">2 февраля </w:t>
      </w:r>
      <w:r w:rsidRPr="00DE4BD8">
        <w:rPr>
          <w:rFonts w:cs="Times New Roman"/>
          <w:sz w:val="28"/>
          <w:szCs w:val="28"/>
        </w:rPr>
        <w:t xml:space="preserve">2018 </w:t>
      </w:r>
      <w:r>
        <w:rPr>
          <w:rFonts w:cs="Times New Roman"/>
          <w:sz w:val="28"/>
          <w:szCs w:val="28"/>
          <w:lang w:val="ru-RU"/>
        </w:rPr>
        <w:t xml:space="preserve">года </w:t>
      </w:r>
      <w:r w:rsidRPr="00DE4BD8">
        <w:rPr>
          <w:rFonts w:cs="Times New Roman"/>
          <w:sz w:val="28"/>
          <w:szCs w:val="28"/>
        </w:rPr>
        <w:t xml:space="preserve">№ 2204-ОЗ «О порядке представления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по контракту,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(супругов) и несовершеннолетних детей, а также о порядке проверки достоверности и полноты указанных сведений». В случае, если информация поступила в период между заседаниями </w:t>
      </w:r>
      <w:r>
        <w:rPr>
          <w:sz w:val="28"/>
          <w:szCs w:val="28"/>
        </w:rPr>
        <w:t>Губкинско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 w:rsidRPr="00DE4BD8">
        <w:rPr>
          <w:rFonts w:cs="Times New Roman"/>
          <w:sz w:val="28"/>
          <w:szCs w:val="28"/>
        </w:rPr>
        <w:t>Совета народных депутатов, - не позднее чем через 3 месяца со дня ее поступления.</w:t>
      </w:r>
    </w:p>
    <w:p w:rsidR="00EF0AAF" w:rsidRPr="00830A4B" w:rsidRDefault="00EF0AAF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r w:rsidRPr="00830A4B">
        <w:rPr>
          <w:rFonts w:cs="Times New Roman"/>
          <w:sz w:val="28"/>
          <w:szCs w:val="28"/>
        </w:rPr>
        <w:t xml:space="preserve">4. Депутат, глава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830A4B">
        <w:rPr>
          <w:rFonts w:cs="Times New Roman"/>
          <w:sz w:val="28"/>
          <w:szCs w:val="28"/>
        </w:rPr>
        <w:t xml:space="preserve"> ставятся в известность о поступлении в их отношении информации от Губернатора Орловской области в течение 1 рабочего дня с даты регистрации информации. Лицо, в отношении которого поступила информация, в течение 7 рабочих дней может письменно предоставить объяснение по указанным в информации фактам. Объяснение направляется в </w:t>
      </w:r>
      <w:r>
        <w:rPr>
          <w:rFonts w:cs="Times New Roman"/>
          <w:sz w:val="28"/>
          <w:szCs w:val="28"/>
          <w:lang w:val="ru-RU"/>
        </w:rPr>
        <w:t>Губкинский сельский</w:t>
      </w:r>
      <w:r w:rsidRPr="00830A4B">
        <w:rPr>
          <w:rFonts w:cs="Times New Roman"/>
          <w:sz w:val="28"/>
          <w:szCs w:val="28"/>
        </w:rPr>
        <w:t xml:space="preserve"> Совет народных депутатов и регистрируется в установленном порядке.</w:t>
      </w:r>
    </w:p>
    <w:p w:rsidR="00EF0AAF" w:rsidRPr="002F1FBD" w:rsidRDefault="00EF0AAF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r w:rsidRPr="002F1FBD">
        <w:rPr>
          <w:rFonts w:cs="Times New Roman"/>
          <w:sz w:val="28"/>
          <w:szCs w:val="28"/>
        </w:rPr>
        <w:t xml:space="preserve">5. Поступившая от Губернатора Орловской области информация в отношении депутата, главы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2F1FBD">
        <w:rPr>
          <w:rFonts w:cs="Times New Roman"/>
          <w:sz w:val="28"/>
          <w:szCs w:val="28"/>
        </w:rPr>
        <w:t xml:space="preserve">, объяснения </w:t>
      </w:r>
      <w:r w:rsidRPr="00830A4B">
        <w:rPr>
          <w:rFonts w:cs="Times New Roman"/>
          <w:sz w:val="28"/>
          <w:szCs w:val="28"/>
        </w:rPr>
        <w:t>по указанным в информации фактам</w:t>
      </w:r>
      <w:r w:rsidRPr="002F1FBD">
        <w:rPr>
          <w:rFonts w:cs="Times New Roman"/>
          <w:sz w:val="28"/>
          <w:szCs w:val="28"/>
        </w:rPr>
        <w:t xml:space="preserve"> </w:t>
      </w:r>
      <w:r w:rsidRPr="00A5168C">
        <w:rPr>
          <w:rFonts w:cs="Times New Roman"/>
          <w:sz w:val="28"/>
          <w:szCs w:val="28"/>
        </w:rPr>
        <w:t xml:space="preserve">предварительно рассматриваются </w:t>
      </w:r>
      <w:r w:rsidRPr="00A5168C">
        <w:rPr>
          <w:rFonts w:cs="Times New Roman"/>
          <w:sz w:val="28"/>
          <w:szCs w:val="28"/>
          <w:lang w:val="ru-RU"/>
        </w:rPr>
        <w:t xml:space="preserve">постоянной </w:t>
      </w:r>
      <w:r w:rsidRPr="00A5168C">
        <w:rPr>
          <w:rFonts w:cs="Times New Roman"/>
          <w:sz w:val="28"/>
          <w:szCs w:val="28"/>
        </w:rPr>
        <w:t xml:space="preserve">комиссией </w:t>
      </w:r>
      <w:r w:rsidRPr="00A5168C">
        <w:rPr>
          <w:rFonts w:cs="Times New Roman"/>
          <w:sz w:val="28"/>
          <w:szCs w:val="28"/>
          <w:lang w:val="ru-RU"/>
        </w:rPr>
        <w:t>по организации работы сельского Совета народных депутатов и</w:t>
      </w:r>
      <w:r w:rsidRPr="00A5168C">
        <w:rPr>
          <w:rFonts w:cs="Times New Roman"/>
          <w:sz w:val="28"/>
          <w:szCs w:val="28"/>
        </w:rPr>
        <w:t xml:space="preserve"> вопросам местного самоуправления </w:t>
      </w:r>
      <w:r>
        <w:rPr>
          <w:rFonts w:cs="Times New Roman"/>
          <w:sz w:val="28"/>
          <w:szCs w:val="28"/>
          <w:lang w:val="ru-RU"/>
        </w:rPr>
        <w:t>Губкин</w:t>
      </w:r>
      <w:r w:rsidRPr="00A5168C">
        <w:rPr>
          <w:rFonts w:cs="Times New Roman"/>
          <w:sz w:val="28"/>
          <w:szCs w:val="28"/>
          <w:lang w:val="ru-RU"/>
        </w:rPr>
        <w:t>ского сельского</w:t>
      </w:r>
      <w:r w:rsidRPr="00A5168C">
        <w:rPr>
          <w:rFonts w:cs="Times New Roman"/>
          <w:sz w:val="28"/>
          <w:szCs w:val="28"/>
        </w:rPr>
        <w:t xml:space="preserve"> Совета народных депутатов (далее - Комиссия). Комиссией формируются предложения</w:t>
      </w:r>
      <w:r w:rsidRPr="002F1FBD">
        <w:rPr>
          <w:rFonts w:cs="Times New Roman"/>
          <w:sz w:val="28"/>
          <w:szCs w:val="28"/>
        </w:rPr>
        <w:t xml:space="preserve"> по применению меры ответственности. </w:t>
      </w:r>
    </w:p>
    <w:p w:rsidR="00EF0AAF" w:rsidRPr="002F1FBD" w:rsidRDefault="00EF0AAF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r w:rsidRPr="002F1FBD">
        <w:rPr>
          <w:rFonts w:cs="Times New Roman"/>
          <w:sz w:val="28"/>
          <w:szCs w:val="28"/>
        </w:rPr>
        <w:t>В случае рассмотрения Коми</w:t>
      </w:r>
      <w:r>
        <w:rPr>
          <w:rFonts w:cs="Times New Roman"/>
          <w:sz w:val="28"/>
          <w:szCs w:val="28"/>
        </w:rPr>
        <w:t>ссией вопроса о применении мер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F1FBD">
        <w:rPr>
          <w:rFonts w:cs="Times New Roman"/>
          <w:sz w:val="28"/>
          <w:szCs w:val="28"/>
        </w:rPr>
        <w:t>ответственности в отношении депутата, являющегося членом Комиссии, указанным лицом заявляется самоотвод.</w:t>
      </w:r>
    </w:p>
    <w:p w:rsidR="00EF0AAF" w:rsidRPr="00AF615C" w:rsidRDefault="00EF0AAF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r w:rsidRPr="00AF615C">
        <w:rPr>
          <w:rFonts w:cs="Times New Roman"/>
          <w:sz w:val="28"/>
          <w:szCs w:val="28"/>
        </w:rPr>
        <w:t>6.</w:t>
      </w:r>
      <w:r w:rsidRPr="00AF615C">
        <w:rPr>
          <w:sz w:val="28"/>
          <w:szCs w:val="28"/>
        </w:rPr>
        <w:t> </w:t>
      </w:r>
      <w:r w:rsidRPr="00AF615C">
        <w:rPr>
          <w:rFonts w:cs="Times New Roman"/>
          <w:sz w:val="28"/>
          <w:szCs w:val="28"/>
        </w:rPr>
        <w:t xml:space="preserve">Решение о применении к депутату, главе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AF615C">
        <w:rPr>
          <w:rFonts w:cs="Times New Roman"/>
          <w:sz w:val="28"/>
          <w:szCs w:val="28"/>
        </w:rPr>
        <w:t xml:space="preserve"> мер ответственности принимается на основе принципов справедливости, соразмерности, пропорциональности и неотвратимости.</w:t>
      </w:r>
    </w:p>
    <w:p w:rsidR="00EF0AAF" w:rsidRPr="00AF615C" w:rsidRDefault="00EF0AAF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о применении мер</w:t>
      </w:r>
      <w:r w:rsidRPr="00AF615C">
        <w:rPr>
          <w:rFonts w:cs="Times New Roman"/>
          <w:sz w:val="28"/>
          <w:szCs w:val="28"/>
        </w:rPr>
        <w:t xml:space="preserve"> ответственности подлежит рассмотрению на открытом заседании </w:t>
      </w:r>
      <w:r>
        <w:rPr>
          <w:rFonts w:cs="Times New Roman"/>
          <w:sz w:val="28"/>
          <w:szCs w:val="28"/>
          <w:lang w:val="ru-RU"/>
        </w:rPr>
        <w:t>Губкинского сельского</w:t>
      </w:r>
      <w:r w:rsidRPr="00AF615C">
        <w:rPr>
          <w:rFonts w:cs="Times New Roman"/>
          <w:sz w:val="28"/>
          <w:szCs w:val="28"/>
        </w:rPr>
        <w:t xml:space="preserve"> Совета народных депутатов. </w:t>
      </w:r>
    </w:p>
    <w:p w:rsidR="00EF0AAF" w:rsidRPr="00AF615C" w:rsidRDefault="00EF0AAF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r w:rsidRPr="00AF615C">
        <w:rPr>
          <w:rFonts w:cs="Times New Roman"/>
          <w:sz w:val="28"/>
          <w:szCs w:val="28"/>
        </w:rPr>
        <w:t xml:space="preserve">Информация о месте и времени проведения заседания подлежит обнародованию на </w:t>
      </w:r>
      <w:r w:rsidRPr="00EA6FB3">
        <w:rPr>
          <w:rFonts w:cs="Times New Roman"/>
          <w:sz w:val="28"/>
          <w:szCs w:val="28"/>
        </w:rPr>
        <w:t xml:space="preserve">официальном сайте </w:t>
      </w:r>
      <w:r w:rsidRPr="00EA6FB3">
        <w:rPr>
          <w:rFonts w:cs="Times New Roman"/>
          <w:sz w:val="28"/>
          <w:szCs w:val="28"/>
          <w:lang w:val="ru-RU"/>
        </w:rPr>
        <w:t xml:space="preserve">в сети «Интернент» </w:t>
      </w:r>
      <w:r w:rsidRPr="00EA6FB3">
        <w:rPr>
          <w:rFonts w:cs="Times New Roman"/>
          <w:sz w:val="28"/>
          <w:szCs w:val="28"/>
        </w:rPr>
        <w:t xml:space="preserve"> не позднее чем за 5 дней до дня рассмотрения вопроса о</w:t>
      </w:r>
      <w:r w:rsidRPr="00AF615C">
        <w:rPr>
          <w:rFonts w:cs="Times New Roman"/>
          <w:sz w:val="28"/>
          <w:szCs w:val="28"/>
        </w:rPr>
        <w:t xml:space="preserve"> применени</w:t>
      </w:r>
      <w:r>
        <w:rPr>
          <w:rFonts w:cs="Times New Roman"/>
          <w:sz w:val="28"/>
          <w:szCs w:val="28"/>
        </w:rPr>
        <w:t>и мер</w:t>
      </w:r>
      <w:r w:rsidRPr="00AF615C">
        <w:rPr>
          <w:rFonts w:cs="Times New Roman"/>
          <w:sz w:val="28"/>
          <w:szCs w:val="28"/>
        </w:rPr>
        <w:t xml:space="preserve"> ответственности к депутату, главе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AF615C">
        <w:rPr>
          <w:rFonts w:cs="Times New Roman"/>
          <w:sz w:val="28"/>
          <w:szCs w:val="28"/>
        </w:rPr>
        <w:t>.</w:t>
      </w:r>
    </w:p>
    <w:p w:rsidR="00EF0AAF" w:rsidRPr="00BC20BC" w:rsidRDefault="00EF0AAF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 Решение о применении мер</w:t>
      </w:r>
      <w:r w:rsidRPr="00BC20BC">
        <w:rPr>
          <w:rFonts w:cs="Times New Roman"/>
          <w:sz w:val="28"/>
          <w:szCs w:val="28"/>
        </w:rPr>
        <w:t xml:space="preserve"> ответственности принимается отдельно в отношении каждого депутата, главы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BC20BC">
        <w:rPr>
          <w:rFonts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</w:t>
      </w:r>
      <w:r>
        <w:rPr>
          <w:rFonts w:cs="Times New Roman"/>
          <w:sz w:val="28"/>
          <w:szCs w:val="28"/>
          <w:lang w:val="ru-RU"/>
        </w:rPr>
        <w:t>Губкинского сельского</w:t>
      </w:r>
      <w:r w:rsidRPr="00BC20BC">
        <w:rPr>
          <w:rFonts w:cs="Times New Roman"/>
          <w:sz w:val="28"/>
          <w:szCs w:val="28"/>
        </w:rPr>
        <w:t xml:space="preserve"> Совета народных депутатов. </w:t>
      </w:r>
    </w:p>
    <w:p w:rsidR="00EF0AAF" w:rsidRPr="00BC20BC" w:rsidRDefault="00EF0AAF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BC20BC">
        <w:rPr>
          <w:rFonts w:cs="Times New Roman"/>
          <w:sz w:val="28"/>
          <w:szCs w:val="28"/>
        </w:rPr>
        <w:t>Депутат, в отношении которого рассматр</w:t>
      </w:r>
      <w:r>
        <w:rPr>
          <w:rFonts w:cs="Times New Roman"/>
          <w:sz w:val="28"/>
          <w:szCs w:val="28"/>
        </w:rPr>
        <w:t>ивается вопрос о применении мер</w:t>
      </w:r>
      <w:r w:rsidRPr="00BC20BC">
        <w:rPr>
          <w:rFonts w:cs="Times New Roman"/>
          <w:sz w:val="28"/>
          <w:szCs w:val="28"/>
        </w:rPr>
        <w:t xml:space="preserve"> ответственности, участие в голосовании не принимает.</w:t>
      </w:r>
    </w:p>
    <w:p w:rsidR="00EF0AAF" w:rsidRPr="0084590C" w:rsidRDefault="00EF0AAF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Решение о применении мер</w:t>
      </w:r>
      <w:r w:rsidRPr="0084590C">
        <w:rPr>
          <w:rFonts w:cs="Times New Roman"/>
          <w:sz w:val="28"/>
          <w:szCs w:val="28"/>
        </w:rPr>
        <w:t xml:space="preserve"> ответственности оформляется в письменной форме, с мотивированным обоснование</w:t>
      </w:r>
      <w:r>
        <w:rPr>
          <w:rFonts w:cs="Times New Roman"/>
          <w:sz w:val="28"/>
          <w:szCs w:val="28"/>
        </w:rPr>
        <w:t>м, позволяющим считать искажени</w:t>
      </w:r>
      <w:r>
        <w:rPr>
          <w:rFonts w:cs="Times New Roman"/>
          <w:sz w:val="28"/>
          <w:szCs w:val="28"/>
          <w:lang w:val="ru-RU"/>
        </w:rPr>
        <w:t>е</w:t>
      </w:r>
      <w:r w:rsidRPr="0084590C">
        <w:rPr>
          <w:rFonts w:cs="Times New Roman"/>
          <w:sz w:val="28"/>
          <w:szCs w:val="28"/>
        </w:rPr>
        <w:t xml:space="preserve"> представленных сведений о доходах, </w:t>
      </w:r>
      <w:r>
        <w:rPr>
          <w:rFonts w:cs="Times New Roman"/>
          <w:sz w:val="28"/>
          <w:szCs w:val="28"/>
          <w:lang w:val="ru-RU"/>
        </w:rPr>
        <w:t xml:space="preserve">расходах, </w:t>
      </w:r>
      <w:r w:rsidRPr="0084590C">
        <w:rPr>
          <w:rFonts w:cs="Times New Roman"/>
          <w:sz w:val="28"/>
          <w:szCs w:val="28"/>
        </w:rPr>
        <w:t>об имуществе и обязательствах имуществ</w:t>
      </w:r>
      <w:r>
        <w:rPr>
          <w:rFonts w:cs="Times New Roman"/>
          <w:sz w:val="28"/>
          <w:szCs w:val="28"/>
        </w:rPr>
        <w:t>енного характера несущественным</w:t>
      </w:r>
      <w:r w:rsidRPr="0084590C">
        <w:rPr>
          <w:rFonts w:cs="Times New Roman"/>
          <w:sz w:val="28"/>
          <w:szCs w:val="28"/>
        </w:rPr>
        <w:t>, а также обоснованием применения избранной меры ответственности.</w:t>
      </w:r>
    </w:p>
    <w:p w:rsidR="00EF0AAF" w:rsidRPr="00F5553B" w:rsidRDefault="00EF0AAF" w:rsidP="004508E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При определении мер</w:t>
      </w:r>
      <w:r w:rsidRPr="00F5553B">
        <w:rPr>
          <w:rFonts w:cs="Times New Roman"/>
          <w:sz w:val="28"/>
          <w:szCs w:val="28"/>
        </w:rPr>
        <w:t xml:space="preserve"> ответственности за представление недостоверных и неполных </w:t>
      </w:r>
      <w:r w:rsidRPr="004253E2">
        <w:rPr>
          <w:rFonts w:cs="Times New Roman"/>
          <w:sz w:val="28"/>
          <w:szCs w:val="28"/>
        </w:rPr>
        <w:t xml:space="preserve">сведений о доходах, </w:t>
      </w:r>
      <w:r>
        <w:rPr>
          <w:rFonts w:cs="Times New Roman"/>
          <w:sz w:val="28"/>
          <w:szCs w:val="28"/>
          <w:lang w:val="ru-RU"/>
        </w:rPr>
        <w:t xml:space="preserve">расходах, </w:t>
      </w:r>
      <w:r w:rsidRPr="004253E2">
        <w:rPr>
          <w:rFonts w:cs="Times New Roman"/>
          <w:sz w:val="28"/>
          <w:szCs w:val="28"/>
        </w:rPr>
        <w:t>об имуществе и обязательства</w:t>
      </w:r>
      <w:r w:rsidRPr="00F5553B">
        <w:rPr>
          <w:rFonts w:cs="Times New Roman"/>
          <w:sz w:val="28"/>
          <w:szCs w:val="28"/>
        </w:rPr>
        <w:t xml:space="preserve"> имущественного характера,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EF0AAF" w:rsidRPr="00F5553B" w:rsidRDefault="00EF0AAF" w:rsidP="004508E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r w:rsidRPr="00F5553B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 Копия решения о применении мер</w:t>
      </w:r>
      <w:r w:rsidRPr="00F5553B">
        <w:rPr>
          <w:rFonts w:cs="Times New Roman"/>
          <w:sz w:val="28"/>
          <w:szCs w:val="28"/>
        </w:rPr>
        <w:t xml:space="preserve"> ответственности в течение 5 рабочих дней со дня его принятия вручается лично либо направляется способом, подтверждающим отправку, депутату, главе 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F5553B">
        <w:rPr>
          <w:rFonts w:cs="Times New Roman"/>
          <w:sz w:val="28"/>
          <w:szCs w:val="28"/>
        </w:rPr>
        <w:t>, в отношении которых рассматривался вопрос.</w:t>
      </w:r>
    </w:p>
    <w:p w:rsidR="00EF0AAF" w:rsidRPr="00F5553B" w:rsidRDefault="00EF0AAF" w:rsidP="004508EF">
      <w:pPr>
        <w:pStyle w:val="Standard"/>
        <w:ind w:firstLine="705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11. Информация о применении мер</w:t>
      </w:r>
      <w:r w:rsidRPr="00F5553B">
        <w:rPr>
          <w:rFonts w:cs="Times New Roman"/>
          <w:sz w:val="28"/>
          <w:szCs w:val="28"/>
        </w:rPr>
        <w:t xml:space="preserve"> ответственности к депутату, главе </w:t>
      </w:r>
      <w:r>
        <w:rPr>
          <w:rFonts w:cs="Times New Roman"/>
          <w:sz w:val="28"/>
          <w:szCs w:val="28"/>
          <w:lang w:val="ru-RU"/>
        </w:rPr>
        <w:t>поселения</w:t>
      </w:r>
      <w:r w:rsidRPr="00F5553B">
        <w:rPr>
          <w:rFonts w:cs="Times New Roman"/>
          <w:sz w:val="28"/>
          <w:szCs w:val="28"/>
        </w:rPr>
        <w:t xml:space="preserve"> направляется письмом Губернатору Орловской области в течение 5 рабочих дней со дня принятия решения о ее применении. </w:t>
      </w:r>
    </w:p>
    <w:p w:rsidR="00EF0AAF" w:rsidRDefault="00EF0AAF" w:rsidP="004508EF">
      <w:pPr>
        <w:ind w:firstLine="709"/>
        <w:jc w:val="both"/>
        <w:rPr>
          <w:kern w:val="3"/>
          <w:sz w:val="28"/>
          <w:szCs w:val="28"/>
          <w:lang w:eastAsia="ja-JP" w:bidi="fa-IR"/>
        </w:rPr>
      </w:pPr>
    </w:p>
    <w:p w:rsidR="00EF0AAF" w:rsidRPr="00DF5EED" w:rsidRDefault="00EF0AAF" w:rsidP="004508EF">
      <w:pPr>
        <w:ind w:firstLine="709"/>
        <w:jc w:val="both"/>
        <w:rPr>
          <w:sz w:val="28"/>
          <w:szCs w:val="28"/>
        </w:rPr>
      </w:pPr>
    </w:p>
    <w:sectPr w:rsidR="00EF0AAF" w:rsidRPr="00DF5EE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87B"/>
    <w:rsid w:val="00015A00"/>
    <w:rsid w:val="00022991"/>
    <w:rsid w:val="000240AD"/>
    <w:rsid w:val="00024AC3"/>
    <w:rsid w:val="00074D1B"/>
    <w:rsid w:val="0008465D"/>
    <w:rsid w:val="000A28C2"/>
    <w:rsid w:val="000B6994"/>
    <w:rsid w:val="000C4A1E"/>
    <w:rsid w:val="000C5CA5"/>
    <w:rsid w:val="001068BD"/>
    <w:rsid w:val="0011133D"/>
    <w:rsid w:val="00122759"/>
    <w:rsid w:val="001265BA"/>
    <w:rsid w:val="001334E7"/>
    <w:rsid w:val="001462DD"/>
    <w:rsid w:val="00154440"/>
    <w:rsid w:val="00175505"/>
    <w:rsid w:val="001768E1"/>
    <w:rsid w:val="00183A54"/>
    <w:rsid w:val="001A0F85"/>
    <w:rsid w:val="001C4DF4"/>
    <w:rsid w:val="001C6320"/>
    <w:rsid w:val="001D1784"/>
    <w:rsid w:val="00205DF2"/>
    <w:rsid w:val="002075A5"/>
    <w:rsid w:val="00210B5A"/>
    <w:rsid w:val="00227894"/>
    <w:rsid w:val="00236608"/>
    <w:rsid w:val="00245550"/>
    <w:rsid w:val="002475A1"/>
    <w:rsid w:val="00251270"/>
    <w:rsid w:val="00271E32"/>
    <w:rsid w:val="00276DE7"/>
    <w:rsid w:val="002818C2"/>
    <w:rsid w:val="00283C46"/>
    <w:rsid w:val="0028781F"/>
    <w:rsid w:val="002B1A04"/>
    <w:rsid w:val="002C4346"/>
    <w:rsid w:val="002C494A"/>
    <w:rsid w:val="002E315A"/>
    <w:rsid w:val="002F0B7C"/>
    <w:rsid w:val="002F1FBD"/>
    <w:rsid w:val="002F3846"/>
    <w:rsid w:val="00304F1A"/>
    <w:rsid w:val="00320C54"/>
    <w:rsid w:val="003343CA"/>
    <w:rsid w:val="003510BF"/>
    <w:rsid w:val="00353521"/>
    <w:rsid w:val="003614CB"/>
    <w:rsid w:val="0038152D"/>
    <w:rsid w:val="00392BBA"/>
    <w:rsid w:val="003935A3"/>
    <w:rsid w:val="003A0B1F"/>
    <w:rsid w:val="003A5126"/>
    <w:rsid w:val="003B0EDB"/>
    <w:rsid w:val="003B20AE"/>
    <w:rsid w:val="003F312B"/>
    <w:rsid w:val="00421B6C"/>
    <w:rsid w:val="004253E2"/>
    <w:rsid w:val="00430C98"/>
    <w:rsid w:val="004502F0"/>
    <w:rsid w:val="004508EF"/>
    <w:rsid w:val="004538E7"/>
    <w:rsid w:val="00475297"/>
    <w:rsid w:val="004760B3"/>
    <w:rsid w:val="004B5750"/>
    <w:rsid w:val="004D33EF"/>
    <w:rsid w:val="004F70BC"/>
    <w:rsid w:val="0050205B"/>
    <w:rsid w:val="00527C62"/>
    <w:rsid w:val="00537512"/>
    <w:rsid w:val="00542E6D"/>
    <w:rsid w:val="0055175F"/>
    <w:rsid w:val="00553989"/>
    <w:rsid w:val="0057647D"/>
    <w:rsid w:val="00577BC8"/>
    <w:rsid w:val="00577F8B"/>
    <w:rsid w:val="00582FAE"/>
    <w:rsid w:val="005B27C9"/>
    <w:rsid w:val="005B4976"/>
    <w:rsid w:val="005B63DB"/>
    <w:rsid w:val="005E5D2B"/>
    <w:rsid w:val="005E7677"/>
    <w:rsid w:val="00602813"/>
    <w:rsid w:val="006152A7"/>
    <w:rsid w:val="00621251"/>
    <w:rsid w:val="00634BB4"/>
    <w:rsid w:val="00643973"/>
    <w:rsid w:val="00650B87"/>
    <w:rsid w:val="00680970"/>
    <w:rsid w:val="00696DFD"/>
    <w:rsid w:val="006A620D"/>
    <w:rsid w:val="006B3F35"/>
    <w:rsid w:val="006B6E1C"/>
    <w:rsid w:val="006C27EE"/>
    <w:rsid w:val="006C7620"/>
    <w:rsid w:val="006C7EC8"/>
    <w:rsid w:val="006E1481"/>
    <w:rsid w:val="006E7C05"/>
    <w:rsid w:val="00706E7F"/>
    <w:rsid w:val="00726C92"/>
    <w:rsid w:val="007371F9"/>
    <w:rsid w:val="00740C57"/>
    <w:rsid w:val="00750E41"/>
    <w:rsid w:val="00757263"/>
    <w:rsid w:val="00765A62"/>
    <w:rsid w:val="0077454B"/>
    <w:rsid w:val="0078410B"/>
    <w:rsid w:val="00787436"/>
    <w:rsid w:val="0078786F"/>
    <w:rsid w:val="007A19BC"/>
    <w:rsid w:val="007A50D8"/>
    <w:rsid w:val="007B120D"/>
    <w:rsid w:val="007C3ACB"/>
    <w:rsid w:val="007D5BD9"/>
    <w:rsid w:val="007E543A"/>
    <w:rsid w:val="007E7D14"/>
    <w:rsid w:val="008148E8"/>
    <w:rsid w:val="00830A4B"/>
    <w:rsid w:val="0084590C"/>
    <w:rsid w:val="0084616A"/>
    <w:rsid w:val="00874484"/>
    <w:rsid w:val="00883E6A"/>
    <w:rsid w:val="008B5246"/>
    <w:rsid w:val="008B7925"/>
    <w:rsid w:val="008C788D"/>
    <w:rsid w:val="00914B5E"/>
    <w:rsid w:val="009178B3"/>
    <w:rsid w:val="009301F9"/>
    <w:rsid w:val="009427A9"/>
    <w:rsid w:val="00962CA8"/>
    <w:rsid w:val="00966D66"/>
    <w:rsid w:val="0098291A"/>
    <w:rsid w:val="009B699C"/>
    <w:rsid w:val="009C2A9B"/>
    <w:rsid w:val="009C6B30"/>
    <w:rsid w:val="009E2884"/>
    <w:rsid w:val="009F2F7F"/>
    <w:rsid w:val="00A24378"/>
    <w:rsid w:val="00A5168C"/>
    <w:rsid w:val="00A52139"/>
    <w:rsid w:val="00A54265"/>
    <w:rsid w:val="00AA6580"/>
    <w:rsid w:val="00AF3123"/>
    <w:rsid w:val="00AF51AF"/>
    <w:rsid w:val="00AF5852"/>
    <w:rsid w:val="00AF615C"/>
    <w:rsid w:val="00AF6CDA"/>
    <w:rsid w:val="00B00A75"/>
    <w:rsid w:val="00B16BDB"/>
    <w:rsid w:val="00B2030B"/>
    <w:rsid w:val="00B22033"/>
    <w:rsid w:val="00B2787B"/>
    <w:rsid w:val="00B41027"/>
    <w:rsid w:val="00B472A7"/>
    <w:rsid w:val="00B502BC"/>
    <w:rsid w:val="00B54A60"/>
    <w:rsid w:val="00B60217"/>
    <w:rsid w:val="00B654C0"/>
    <w:rsid w:val="00B67778"/>
    <w:rsid w:val="00BB770E"/>
    <w:rsid w:val="00BC20BC"/>
    <w:rsid w:val="00BC2C8C"/>
    <w:rsid w:val="00BD2EFF"/>
    <w:rsid w:val="00BF3DAD"/>
    <w:rsid w:val="00C23B79"/>
    <w:rsid w:val="00C605BB"/>
    <w:rsid w:val="00C71B60"/>
    <w:rsid w:val="00C828B0"/>
    <w:rsid w:val="00C8365B"/>
    <w:rsid w:val="00C92719"/>
    <w:rsid w:val="00CA1AB9"/>
    <w:rsid w:val="00CE3D57"/>
    <w:rsid w:val="00CE6959"/>
    <w:rsid w:val="00CE6F36"/>
    <w:rsid w:val="00D0595E"/>
    <w:rsid w:val="00D23881"/>
    <w:rsid w:val="00D342A7"/>
    <w:rsid w:val="00D40136"/>
    <w:rsid w:val="00D42EF0"/>
    <w:rsid w:val="00D52E23"/>
    <w:rsid w:val="00D53316"/>
    <w:rsid w:val="00D6001B"/>
    <w:rsid w:val="00D947F8"/>
    <w:rsid w:val="00DA4526"/>
    <w:rsid w:val="00DA4726"/>
    <w:rsid w:val="00DB0E96"/>
    <w:rsid w:val="00DC46AB"/>
    <w:rsid w:val="00DD0973"/>
    <w:rsid w:val="00DE46B8"/>
    <w:rsid w:val="00DE4BD8"/>
    <w:rsid w:val="00DF5EED"/>
    <w:rsid w:val="00E032D1"/>
    <w:rsid w:val="00E26C2F"/>
    <w:rsid w:val="00E32764"/>
    <w:rsid w:val="00E340B0"/>
    <w:rsid w:val="00E55184"/>
    <w:rsid w:val="00E669D0"/>
    <w:rsid w:val="00EA6FB3"/>
    <w:rsid w:val="00EC4676"/>
    <w:rsid w:val="00EC6CAE"/>
    <w:rsid w:val="00ED3423"/>
    <w:rsid w:val="00EF0AAF"/>
    <w:rsid w:val="00EF1ABD"/>
    <w:rsid w:val="00F2069E"/>
    <w:rsid w:val="00F33E9F"/>
    <w:rsid w:val="00F42158"/>
    <w:rsid w:val="00F520FE"/>
    <w:rsid w:val="00F5553B"/>
    <w:rsid w:val="00F7695C"/>
    <w:rsid w:val="00F76F2D"/>
    <w:rsid w:val="00F77959"/>
    <w:rsid w:val="00F91FC0"/>
    <w:rsid w:val="00F93228"/>
    <w:rsid w:val="00FA1928"/>
    <w:rsid w:val="00FA1DC2"/>
    <w:rsid w:val="00FB3FDF"/>
    <w:rsid w:val="00FB6509"/>
    <w:rsid w:val="00FF51DF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C6320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2069E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206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2069E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206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0970"/>
    <w:pPr>
      <w:spacing w:before="240" w:after="60"/>
      <w:ind w:firstLine="56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2069E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2069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F2069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0970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2069E"/>
    <w:pPr>
      <w:keepNext/>
      <w:spacing w:before="240" w:after="120"/>
      <w:ind w:firstLine="567"/>
      <w:jc w:val="both"/>
    </w:pPr>
    <w:rPr>
      <w:rFonts w:ascii="Arial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069E"/>
    <w:rPr>
      <w:rFonts w:ascii="Arial" w:hAnsi="Arial" w:cs="Tahoma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2069E"/>
    <w:pPr>
      <w:keepNext/>
      <w:spacing w:before="240" w:after="120"/>
      <w:ind w:firstLine="567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069E"/>
    <w:rPr>
      <w:rFonts w:ascii="Arial" w:hAnsi="Arial" w:cs="Tahoma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2069E"/>
    <w:pPr>
      <w:spacing w:after="120"/>
      <w:ind w:firstLine="567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069E"/>
    <w:rPr>
      <w:rFonts w:ascii="Arial" w:hAnsi="Arial" w:cs="Times New Roman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B2787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F7695C"/>
    <w:rPr>
      <w:rFonts w:cs="Times New Roman"/>
    </w:rPr>
  </w:style>
  <w:style w:type="paragraph" w:customStyle="1" w:styleId="Standard">
    <w:name w:val="Standard"/>
    <w:uiPriority w:val="99"/>
    <w:rsid w:val="004D33E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rsid w:val="00AF58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4</Pages>
  <Words>1203</Words>
  <Characters>6862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22</cp:revision>
  <cp:lastPrinted>2020-03-02T07:17:00Z</cp:lastPrinted>
  <dcterms:created xsi:type="dcterms:W3CDTF">2018-11-23T07:09:00Z</dcterms:created>
  <dcterms:modified xsi:type="dcterms:W3CDTF">2020-03-02T07:17:00Z</dcterms:modified>
</cp:coreProperties>
</file>