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2C" w:rsidRPr="00FD43D9" w:rsidRDefault="00F9482C" w:rsidP="004B3445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Сведения о доходах, расходах, об имуществе и обязательствах </w:t>
      </w:r>
    </w:p>
    <w:p w:rsidR="00F9482C" w:rsidRDefault="00F9482C" w:rsidP="00A92D0F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имущественного характера </w:t>
      </w:r>
      <w:r>
        <w:rPr>
          <w:sz w:val="24"/>
          <w:szCs w:val="24"/>
        </w:rPr>
        <w:t xml:space="preserve"> ведущего специалиста администрации  Губкинского сельского поселения </w:t>
      </w:r>
    </w:p>
    <w:p w:rsidR="00F9482C" w:rsidRPr="00FD43D9" w:rsidRDefault="00F9482C" w:rsidP="00A92D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Малоархангельского района Орловской области</w:t>
      </w:r>
    </w:p>
    <w:p w:rsidR="00F9482C" w:rsidRDefault="00F9482C" w:rsidP="002161DB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>за период с 1 января по 31 декабря 201</w:t>
      </w:r>
      <w:r>
        <w:rPr>
          <w:sz w:val="24"/>
          <w:szCs w:val="24"/>
        </w:rPr>
        <w:t>9</w:t>
      </w:r>
      <w:r w:rsidRPr="00FD43D9">
        <w:rPr>
          <w:sz w:val="24"/>
          <w:szCs w:val="24"/>
        </w:rPr>
        <w:t xml:space="preserve"> года</w:t>
      </w:r>
    </w:p>
    <w:p w:rsidR="00F9482C" w:rsidRPr="004B3445" w:rsidRDefault="00F9482C" w:rsidP="002161D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1600"/>
        <w:gridCol w:w="1606"/>
        <w:gridCol w:w="1290"/>
        <w:gridCol w:w="1686"/>
        <w:gridCol w:w="1286"/>
        <w:gridCol w:w="1613"/>
        <w:gridCol w:w="1316"/>
        <w:gridCol w:w="1124"/>
        <w:gridCol w:w="1321"/>
        <w:gridCol w:w="1735"/>
      </w:tblGrid>
      <w:tr w:rsidR="00F9482C" w:rsidRPr="003D15E5" w:rsidTr="00F6678C">
        <w:trPr>
          <w:trHeight w:val="1273"/>
          <w:jc w:val="center"/>
        </w:trPr>
        <w:tc>
          <w:tcPr>
            <w:tcW w:w="1513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600" w:type="dxa"/>
          </w:tcPr>
          <w:p w:rsidR="00F9482C" w:rsidRPr="003D15E5" w:rsidRDefault="00F9482C" w:rsidP="008F0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D15E5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9</w:t>
              </w:r>
              <w:r w:rsidRPr="003D15E5">
                <w:rPr>
                  <w:sz w:val="24"/>
                  <w:szCs w:val="24"/>
                </w:rPr>
                <w:t xml:space="preserve"> г</w:t>
              </w:r>
            </w:smartTag>
            <w:r w:rsidRPr="003D15E5">
              <w:rPr>
                <w:sz w:val="24"/>
                <w:szCs w:val="24"/>
              </w:rPr>
              <w:t xml:space="preserve"> (руб)</w:t>
            </w:r>
          </w:p>
        </w:tc>
        <w:tc>
          <w:tcPr>
            <w:tcW w:w="7481" w:type="dxa"/>
            <w:gridSpan w:val="5"/>
            <w:vMerge w:val="restart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1" w:type="dxa"/>
            <w:gridSpan w:val="3"/>
            <w:vMerge w:val="restart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5" w:type="dxa"/>
            <w:vMerge w:val="restart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F9482C" w:rsidRPr="003D15E5" w:rsidTr="00F6678C">
        <w:trPr>
          <w:trHeight w:val="276"/>
          <w:jc w:val="center"/>
        </w:trPr>
        <w:tc>
          <w:tcPr>
            <w:tcW w:w="1513" w:type="dxa"/>
            <w:vMerge w:val="restart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481" w:type="dxa"/>
            <w:gridSpan w:val="5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61" w:type="dxa"/>
            <w:gridSpan w:val="3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482C" w:rsidRPr="003D15E5" w:rsidTr="00F6678C">
        <w:trPr>
          <w:jc w:val="center"/>
        </w:trPr>
        <w:tc>
          <w:tcPr>
            <w:tcW w:w="1513" w:type="dxa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0" w:type="dxa"/>
          </w:tcPr>
          <w:p w:rsidR="00F9482C" w:rsidRDefault="00F9482C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</w:t>
            </w:r>
          </w:p>
          <w:p w:rsidR="00F9482C" w:rsidRPr="003D15E5" w:rsidRDefault="00F9482C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686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286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13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316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124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r w:rsidRPr="003D15E5">
              <w:rPr>
                <w:sz w:val="24"/>
                <w:szCs w:val="24"/>
              </w:rPr>
              <w:t>. м)</w:t>
            </w:r>
          </w:p>
        </w:tc>
        <w:tc>
          <w:tcPr>
            <w:tcW w:w="1321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35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482C" w:rsidRPr="003D15E5" w:rsidTr="00F6678C">
        <w:trPr>
          <w:jc w:val="center"/>
        </w:trPr>
        <w:tc>
          <w:tcPr>
            <w:tcW w:w="1513" w:type="dxa"/>
            <w:vMerge w:val="restart"/>
          </w:tcPr>
          <w:p w:rsidR="00F9482C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Жерехова </w:t>
            </w:r>
          </w:p>
          <w:p w:rsidR="00F9482C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Елена </w:t>
            </w:r>
          </w:p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600" w:type="dxa"/>
            <w:vMerge w:val="restart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188368,18</w:t>
            </w:r>
          </w:p>
        </w:tc>
        <w:tc>
          <w:tcPr>
            <w:tcW w:w="1606" w:type="dxa"/>
          </w:tcPr>
          <w:p w:rsidR="00F9482C" w:rsidRPr="006309BB" w:rsidRDefault="00F9482C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Приусадебный земельный участок </w:t>
            </w:r>
          </w:p>
        </w:tc>
        <w:tc>
          <w:tcPr>
            <w:tcW w:w="1290" w:type="dxa"/>
          </w:tcPr>
          <w:p w:rsidR="00F9482C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4193</w:t>
            </w:r>
          </w:p>
        </w:tc>
        <w:tc>
          <w:tcPr>
            <w:tcW w:w="1686" w:type="dxa"/>
          </w:tcPr>
          <w:p w:rsidR="00F9482C" w:rsidRPr="003D15E5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86" w:type="dxa"/>
          </w:tcPr>
          <w:p w:rsidR="00F9482C" w:rsidRPr="003D15E5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613" w:type="dxa"/>
          </w:tcPr>
          <w:p w:rsidR="00F9482C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F9482C" w:rsidRPr="003D15E5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F9482C" w:rsidRPr="003D15E5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F9482C" w:rsidRPr="003D15E5" w:rsidRDefault="00F9482C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482C" w:rsidRPr="003D15E5" w:rsidTr="00F6678C">
        <w:trPr>
          <w:jc w:val="center"/>
        </w:trPr>
        <w:tc>
          <w:tcPr>
            <w:tcW w:w="1513" w:type="dxa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F9482C" w:rsidRPr="006309BB" w:rsidRDefault="00F9482C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Земельный участок для с/х использования </w:t>
            </w:r>
          </w:p>
        </w:tc>
        <w:tc>
          <w:tcPr>
            <w:tcW w:w="1290" w:type="dxa"/>
          </w:tcPr>
          <w:p w:rsidR="00F9482C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1020000</w:t>
            </w:r>
          </w:p>
        </w:tc>
        <w:tc>
          <w:tcPr>
            <w:tcW w:w="1686" w:type="dxa"/>
          </w:tcPr>
          <w:p w:rsidR="00F9482C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</w:t>
            </w:r>
          </w:p>
          <w:p w:rsidR="00F9482C" w:rsidRPr="003D15E5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1/74</w:t>
            </w:r>
          </w:p>
        </w:tc>
        <w:tc>
          <w:tcPr>
            <w:tcW w:w="1286" w:type="dxa"/>
          </w:tcPr>
          <w:p w:rsidR="00F9482C" w:rsidRPr="003D15E5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613" w:type="dxa"/>
          </w:tcPr>
          <w:p w:rsidR="00F9482C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F9482C" w:rsidRPr="003D15E5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F9482C" w:rsidRPr="003D15E5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F9482C" w:rsidRPr="003D15E5" w:rsidRDefault="00F9482C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482C" w:rsidRPr="003D15E5" w:rsidTr="00F6678C">
        <w:trPr>
          <w:jc w:val="center"/>
        </w:trPr>
        <w:tc>
          <w:tcPr>
            <w:tcW w:w="1513" w:type="dxa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F9482C" w:rsidRDefault="00F9482C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 для с/х использования</w:t>
            </w:r>
          </w:p>
          <w:p w:rsidR="00F9482C" w:rsidRPr="006309BB" w:rsidRDefault="00F9482C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90" w:type="dxa"/>
          </w:tcPr>
          <w:p w:rsidR="00F9482C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1260000</w:t>
            </w:r>
          </w:p>
        </w:tc>
        <w:tc>
          <w:tcPr>
            <w:tcW w:w="1686" w:type="dxa"/>
          </w:tcPr>
          <w:p w:rsidR="00F9482C" w:rsidRDefault="00F9482C" w:rsidP="00F6678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</w:t>
            </w:r>
          </w:p>
          <w:p w:rsidR="00F9482C" w:rsidRPr="003D15E5" w:rsidRDefault="00F9482C" w:rsidP="00F6678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1/74</w:t>
            </w:r>
          </w:p>
        </w:tc>
        <w:tc>
          <w:tcPr>
            <w:tcW w:w="1286" w:type="dxa"/>
          </w:tcPr>
          <w:p w:rsidR="00F9482C" w:rsidRPr="003D15E5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613" w:type="dxa"/>
          </w:tcPr>
          <w:p w:rsidR="00F9482C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F9482C" w:rsidRPr="003D15E5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F9482C" w:rsidRPr="003D15E5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F9482C" w:rsidRPr="003D15E5" w:rsidRDefault="00F9482C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482C" w:rsidRPr="003D15E5" w:rsidTr="00F6678C">
        <w:trPr>
          <w:jc w:val="center"/>
        </w:trPr>
        <w:tc>
          <w:tcPr>
            <w:tcW w:w="1513" w:type="dxa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F9482C" w:rsidRPr="006309BB" w:rsidRDefault="00F9482C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 для с/х использования</w:t>
            </w:r>
          </w:p>
        </w:tc>
        <w:tc>
          <w:tcPr>
            <w:tcW w:w="1290" w:type="dxa"/>
          </w:tcPr>
          <w:p w:rsidR="00F9482C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1790000</w:t>
            </w:r>
          </w:p>
        </w:tc>
        <w:tc>
          <w:tcPr>
            <w:tcW w:w="1686" w:type="dxa"/>
          </w:tcPr>
          <w:p w:rsidR="00F9482C" w:rsidRDefault="00F9482C" w:rsidP="00F6678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</w:t>
            </w:r>
          </w:p>
          <w:p w:rsidR="00F9482C" w:rsidRPr="003D15E5" w:rsidRDefault="00F9482C" w:rsidP="00F6678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1/74</w:t>
            </w:r>
          </w:p>
        </w:tc>
        <w:tc>
          <w:tcPr>
            <w:tcW w:w="1286" w:type="dxa"/>
          </w:tcPr>
          <w:p w:rsidR="00F9482C" w:rsidRPr="003D15E5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613" w:type="dxa"/>
          </w:tcPr>
          <w:p w:rsidR="00F9482C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F9482C" w:rsidRPr="003D15E5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F9482C" w:rsidRPr="003D15E5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F9482C" w:rsidRPr="003D15E5" w:rsidRDefault="00F9482C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482C" w:rsidRPr="003D15E5" w:rsidTr="00F6678C">
        <w:trPr>
          <w:jc w:val="center"/>
        </w:trPr>
        <w:tc>
          <w:tcPr>
            <w:tcW w:w="1513" w:type="dxa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F9482C" w:rsidRDefault="00F9482C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 для с/х использования</w:t>
            </w:r>
          </w:p>
        </w:tc>
        <w:tc>
          <w:tcPr>
            <w:tcW w:w="1290" w:type="dxa"/>
          </w:tcPr>
          <w:p w:rsidR="00F9482C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2182000</w:t>
            </w:r>
          </w:p>
        </w:tc>
        <w:tc>
          <w:tcPr>
            <w:tcW w:w="1686" w:type="dxa"/>
          </w:tcPr>
          <w:p w:rsidR="00F9482C" w:rsidRDefault="00F9482C" w:rsidP="000E52C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</w:t>
            </w:r>
          </w:p>
          <w:p w:rsidR="00F9482C" w:rsidRDefault="00F9482C" w:rsidP="000E52C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1/73</w:t>
            </w:r>
          </w:p>
        </w:tc>
        <w:tc>
          <w:tcPr>
            <w:tcW w:w="1286" w:type="dxa"/>
          </w:tcPr>
          <w:p w:rsidR="00F9482C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613" w:type="dxa"/>
          </w:tcPr>
          <w:p w:rsidR="00F9482C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F9482C" w:rsidRPr="003D15E5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F9482C" w:rsidRPr="003D15E5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F9482C" w:rsidRPr="003D15E5" w:rsidRDefault="00F9482C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482C" w:rsidRPr="003D15E5" w:rsidTr="00F6678C">
        <w:trPr>
          <w:jc w:val="center"/>
        </w:trPr>
        <w:tc>
          <w:tcPr>
            <w:tcW w:w="1513" w:type="dxa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F9482C" w:rsidRDefault="00F9482C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 для с/х использования</w:t>
            </w:r>
          </w:p>
        </w:tc>
        <w:tc>
          <w:tcPr>
            <w:tcW w:w="1290" w:type="dxa"/>
          </w:tcPr>
          <w:p w:rsidR="00F9482C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1033000</w:t>
            </w:r>
          </w:p>
        </w:tc>
        <w:tc>
          <w:tcPr>
            <w:tcW w:w="1686" w:type="dxa"/>
          </w:tcPr>
          <w:p w:rsidR="00F9482C" w:rsidRDefault="00F9482C" w:rsidP="000E52C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</w:t>
            </w:r>
          </w:p>
          <w:p w:rsidR="00F9482C" w:rsidRDefault="00F9482C" w:rsidP="000E52C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1/73</w:t>
            </w:r>
          </w:p>
        </w:tc>
        <w:tc>
          <w:tcPr>
            <w:tcW w:w="1286" w:type="dxa"/>
          </w:tcPr>
          <w:p w:rsidR="00F9482C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613" w:type="dxa"/>
          </w:tcPr>
          <w:p w:rsidR="00F9482C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F9482C" w:rsidRPr="003D15E5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F9482C" w:rsidRPr="003D15E5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F9482C" w:rsidRPr="003D15E5" w:rsidRDefault="00F9482C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482C" w:rsidRPr="003D15E5" w:rsidTr="00F6678C">
        <w:trPr>
          <w:jc w:val="center"/>
        </w:trPr>
        <w:tc>
          <w:tcPr>
            <w:tcW w:w="1513" w:type="dxa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F9482C" w:rsidRDefault="00F9482C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 для с/х использования</w:t>
            </w:r>
          </w:p>
        </w:tc>
        <w:tc>
          <w:tcPr>
            <w:tcW w:w="1290" w:type="dxa"/>
          </w:tcPr>
          <w:p w:rsidR="00F9482C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795000</w:t>
            </w:r>
          </w:p>
        </w:tc>
        <w:tc>
          <w:tcPr>
            <w:tcW w:w="1686" w:type="dxa"/>
          </w:tcPr>
          <w:p w:rsidR="00F9482C" w:rsidRDefault="00F9482C" w:rsidP="000E52C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</w:t>
            </w:r>
          </w:p>
          <w:p w:rsidR="00F9482C" w:rsidRDefault="00F9482C" w:rsidP="000E52C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1/73</w:t>
            </w:r>
          </w:p>
        </w:tc>
        <w:tc>
          <w:tcPr>
            <w:tcW w:w="1286" w:type="dxa"/>
          </w:tcPr>
          <w:p w:rsidR="00F9482C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613" w:type="dxa"/>
          </w:tcPr>
          <w:p w:rsidR="00F9482C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F9482C" w:rsidRPr="003D15E5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F9482C" w:rsidRPr="003D15E5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F9482C" w:rsidRPr="003D15E5" w:rsidRDefault="00F9482C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482C" w:rsidRPr="003D15E5" w:rsidTr="00F6678C">
        <w:trPr>
          <w:jc w:val="center"/>
        </w:trPr>
        <w:tc>
          <w:tcPr>
            <w:tcW w:w="1513" w:type="dxa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F9482C" w:rsidRDefault="00F9482C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 для с/х использования</w:t>
            </w:r>
          </w:p>
        </w:tc>
        <w:tc>
          <w:tcPr>
            <w:tcW w:w="1290" w:type="dxa"/>
          </w:tcPr>
          <w:p w:rsidR="00F9482C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1045000</w:t>
            </w:r>
          </w:p>
        </w:tc>
        <w:tc>
          <w:tcPr>
            <w:tcW w:w="1686" w:type="dxa"/>
          </w:tcPr>
          <w:p w:rsidR="00F9482C" w:rsidRDefault="00F9482C" w:rsidP="000E52C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</w:t>
            </w:r>
          </w:p>
          <w:p w:rsidR="00F9482C" w:rsidRDefault="00F9482C" w:rsidP="000E52C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1/19</w:t>
            </w:r>
          </w:p>
        </w:tc>
        <w:tc>
          <w:tcPr>
            <w:tcW w:w="1286" w:type="dxa"/>
          </w:tcPr>
          <w:p w:rsidR="00F9482C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613" w:type="dxa"/>
          </w:tcPr>
          <w:p w:rsidR="00F9482C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F9482C" w:rsidRPr="003D15E5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F9482C" w:rsidRPr="003D15E5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F9482C" w:rsidRPr="003D15E5" w:rsidRDefault="00F9482C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482C" w:rsidRPr="003D15E5" w:rsidTr="00F6678C">
        <w:trPr>
          <w:jc w:val="center"/>
        </w:trPr>
        <w:tc>
          <w:tcPr>
            <w:tcW w:w="1513" w:type="dxa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F9482C" w:rsidRPr="006309BB" w:rsidRDefault="00F9482C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1290" w:type="dxa"/>
          </w:tcPr>
          <w:p w:rsidR="00F9482C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75,8</w:t>
            </w:r>
          </w:p>
        </w:tc>
        <w:tc>
          <w:tcPr>
            <w:tcW w:w="1686" w:type="dxa"/>
          </w:tcPr>
          <w:p w:rsidR="00F9482C" w:rsidRPr="003D15E5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86" w:type="dxa"/>
          </w:tcPr>
          <w:p w:rsidR="00F9482C" w:rsidRPr="003D15E5" w:rsidRDefault="00F9482C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613" w:type="dxa"/>
          </w:tcPr>
          <w:p w:rsidR="00F9482C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F9482C" w:rsidRPr="003D15E5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F9482C" w:rsidRPr="003D15E5" w:rsidRDefault="00F9482C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F9482C" w:rsidRPr="003D15E5" w:rsidRDefault="00F9482C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5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482C" w:rsidRPr="003D15E5" w:rsidTr="00F6678C">
        <w:trPr>
          <w:jc w:val="center"/>
        </w:trPr>
        <w:tc>
          <w:tcPr>
            <w:tcW w:w="1513" w:type="dxa"/>
            <w:vMerge w:val="restart"/>
          </w:tcPr>
          <w:p w:rsidR="00F9482C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F9482C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708735,01</w:t>
            </w:r>
          </w:p>
        </w:tc>
        <w:tc>
          <w:tcPr>
            <w:tcW w:w="1606" w:type="dxa"/>
          </w:tcPr>
          <w:p w:rsidR="00F9482C" w:rsidRDefault="00F9482C" w:rsidP="003868B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 для с/х использования</w:t>
            </w:r>
          </w:p>
        </w:tc>
        <w:tc>
          <w:tcPr>
            <w:tcW w:w="1290" w:type="dxa"/>
          </w:tcPr>
          <w:p w:rsidR="00F9482C" w:rsidRDefault="00F9482C" w:rsidP="003868B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43218000</w:t>
            </w:r>
          </w:p>
        </w:tc>
        <w:tc>
          <w:tcPr>
            <w:tcW w:w="1686" w:type="dxa"/>
          </w:tcPr>
          <w:p w:rsidR="00F9482C" w:rsidRDefault="00F9482C" w:rsidP="002C2F7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Общая долевая </w:t>
            </w:r>
          </w:p>
          <w:p w:rsidR="00F9482C" w:rsidRDefault="00F9482C" w:rsidP="002C2F7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2/1417</w:t>
            </w:r>
          </w:p>
        </w:tc>
        <w:tc>
          <w:tcPr>
            <w:tcW w:w="1286" w:type="dxa"/>
          </w:tcPr>
          <w:p w:rsidR="00F9482C" w:rsidRPr="003D15E5" w:rsidRDefault="00F9482C" w:rsidP="002C2F7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613" w:type="dxa"/>
          </w:tcPr>
          <w:p w:rsidR="00F9482C" w:rsidRDefault="00F9482C" w:rsidP="00894F1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ВАЗ 21053</w:t>
            </w:r>
          </w:p>
          <w:p w:rsidR="00F9482C" w:rsidRDefault="00F9482C" w:rsidP="00894F1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b w:val="0"/>
                  <w:sz w:val="24"/>
                  <w:szCs w:val="24"/>
                </w:rPr>
                <w:t>1995 г</w:t>
              </w:r>
            </w:smartTag>
            <w:r>
              <w:rPr>
                <w:b w:val="0"/>
                <w:sz w:val="24"/>
                <w:szCs w:val="24"/>
              </w:rPr>
              <w:t>.в</w:t>
            </w:r>
          </w:p>
          <w:p w:rsidR="00F9482C" w:rsidRDefault="00F9482C" w:rsidP="00894F1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316" w:type="dxa"/>
          </w:tcPr>
          <w:p w:rsidR="00F9482C" w:rsidRPr="003D15E5" w:rsidRDefault="00F9482C" w:rsidP="00894F1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124" w:type="dxa"/>
          </w:tcPr>
          <w:p w:rsidR="00F9482C" w:rsidRPr="003D15E5" w:rsidRDefault="00F9482C" w:rsidP="00894F1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4193</w:t>
            </w:r>
          </w:p>
        </w:tc>
        <w:tc>
          <w:tcPr>
            <w:tcW w:w="1321" w:type="dxa"/>
          </w:tcPr>
          <w:p w:rsidR="00F9482C" w:rsidRPr="003D15E5" w:rsidRDefault="00F9482C" w:rsidP="00894F1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735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482C" w:rsidRPr="003D15E5" w:rsidTr="00F6678C">
        <w:trPr>
          <w:jc w:val="center"/>
        </w:trPr>
        <w:tc>
          <w:tcPr>
            <w:tcW w:w="1513" w:type="dxa"/>
            <w:vMerge/>
          </w:tcPr>
          <w:p w:rsidR="00F9482C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F9482C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F9482C" w:rsidRDefault="00F9482C" w:rsidP="003868B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90" w:type="dxa"/>
          </w:tcPr>
          <w:p w:rsidR="00F9482C" w:rsidRDefault="00F9482C" w:rsidP="003868B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86" w:type="dxa"/>
          </w:tcPr>
          <w:p w:rsidR="00F9482C" w:rsidRDefault="00F9482C" w:rsidP="002C2F7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6" w:type="dxa"/>
          </w:tcPr>
          <w:p w:rsidR="00F9482C" w:rsidRPr="003D15E5" w:rsidRDefault="00F9482C" w:rsidP="002C2F7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13" w:type="dxa"/>
          </w:tcPr>
          <w:p w:rsidR="00F9482C" w:rsidRDefault="00F9482C" w:rsidP="00894F14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LADA</w:t>
            </w:r>
          </w:p>
          <w:p w:rsidR="00F9482C" w:rsidRDefault="00F9482C" w:rsidP="00894F14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219010</w:t>
            </w:r>
          </w:p>
          <w:p w:rsidR="00F9482C" w:rsidRDefault="00F9482C" w:rsidP="00894F14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LADA GRANTA</w:t>
            </w:r>
          </w:p>
          <w:p w:rsidR="00F9482C" w:rsidRPr="003675B4" w:rsidRDefault="00F9482C" w:rsidP="00894F14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 w:val="0"/>
                  <w:sz w:val="24"/>
                  <w:szCs w:val="24"/>
                  <w:lang w:val="en-US"/>
                </w:rPr>
                <w:t xml:space="preserve">2015 </w:t>
              </w:r>
              <w:r>
                <w:rPr>
                  <w:b w:val="0"/>
                  <w:sz w:val="24"/>
                  <w:szCs w:val="24"/>
                </w:rPr>
                <w:t>г</w:t>
              </w:r>
            </w:smartTag>
            <w:r w:rsidRPr="003675B4">
              <w:rPr>
                <w:b w:val="0"/>
                <w:sz w:val="24"/>
                <w:szCs w:val="24"/>
                <w:lang w:val="en-US"/>
              </w:rPr>
              <w:t>.</w:t>
            </w:r>
            <w:r>
              <w:rPr>
                <w:b w:val="0"/>
                <w:sz w:val="24"/>
                <w:szCs w:val="24"/>
              </w:rPr>
              <w:t>в</w:t>
            </w:r>
            <w:r w:rsidRPr="003675B4">
              <w:rPr>
                <w:b w:val="0"/>
                <w:sz w:val="24"/>
                <w:szCs w:val="24"/>
                <w:lang w:val="en-US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1316" w:type="dxa"/>
          </w:tcPr>
          <w:p w:rsidR="00F9482C" w:rsidRDefault="00F9482C" w:rsidP="00894F1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Жилой  дом </w:t>
            </w:r>
          </w:p>
          <w:p w:rsidR="00F9482C" w:rsidRDefault="00F9482C" w:rsidP="00894F1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F9482C" w:rsidRPr="003D15E5" w:rsidRDefault="00F9482C" w:rsidP="00894F1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F9482C" w:rsidRPr="003D15E5" w:rsidRDefault="00F9482C" w:rsidP="00894F1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75,8</w:t>
            </w:r>
          </w:p>
        </w:tc>
        <w:tc>
          <w:tcPr>
            <w:tcW w:w="1321" w:type="dxa"/>
          </w:tcPr>
          <w:p w:rsidR="00F9482C" w:rsidRPr="003D15E5" w:rsidRDefault="00F9482C" w:rsidP="00894F1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РФ</w:t>
            </w:r>
          </w:p>
        </w:tc>
        <w:tc>
          <w:tcPr>
            <w:tcW w:w="1735" w:type="dxa"/>
          </w:tcPr>
          <w:p w:rsidR="00F9482C" w:rsidRPr="003D15E5" w:rsidRDefault="00F9482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F9482C" w:rsidRPr="00612233" w:rsidRDefault="00F9482C" w:rsidP="00C9398E">
      <w:pPr>
        <w:jc w:val="center"/>
        <w:rPr>
          <w:b w:val="0"/>
        </w:rPr>
      </w:pPr>
    </w:p>
    <w:sectPr w:rsidR="00F9482C" w:rsidRPr="00612233" w:rsidSect="004B3445">
      <w:pgSz w:w="16838" w:h="11906" w:orient="landscape"/>
      <w:pgMar w:top="851" w:right="397" w:bottom="851" w:left="56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281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98E"/>
    <w:rsid w:val="00035BCC"/>
    <w:rsid w:val="00053B62"/>
    <w:rsid w:val="0006565F"/>
    <w:rsid w:val="0008180D"/>
    <w:rsid w:val="000A50D7"/>
    <w:rsid w:val="000E52CC"/>
    <w:rsid w:val="00156213"/>
    <w:rsid w:val="00192626"/>
    <w:rsid w:val="002161DB"/>
    <w:rsid w:val="00221BD0"/>
    <w:rsid w:val="002C2B9A"/>
    <w:rsid w:val="002C2F7B"/>
    <w:rsid w:val="002D0BCF"/>
    <w:rsid w:val="002F5994"/>
    <w:rsid w:val="00300B00"/>
    <w:rsid w:val="003144C0"/>
    <w:rsid w:val="00347E23"/>
    <w:rsid w:val="003675B4"/>
    <w:rsid w:val="003822E7"/>
    <w:rsid w:val="003868B7"/>
    <w:rsid w:val="003C0368"/>
    <w:rsid w:val="003D15E5"/>
    <w:rsid w:val="003D69F6"/>
    <w:rsid w:val="00414F33"/>
    <w:rsid w:val="00443C97"/>
    <w:rsid w:val="004B3445"/>
    <w:rsid w:val="004F1D5B"/>
    <w:rsid w:val="00556EC7"/>
    <w:rsid w:val="005E5BD4"/>
    <w:rsid w:val="005F4459"/>
    <w:rsid w:val="00612233"/>
    <w:rsid w:val="0062646B"/>
    <w:rsid w:val="006309BB"/>
    <w:rsid w:val="006454A8"/>
    <w:rsid w:val="006C454D"/>
    <w:rsid w:val="006E4645"/>
    <w:rsid w:val="0071647C"/>
    <w:rsid w:val="007329E3"/>
    <w:rsid w:val="00755A5E"/>
    <w:rsid w:val="00761638"/>
    <w:rsid w:val="00782841"/>
    <w:rsid w:val="00796FB2"/>
    <w:rsid w:val="008228C7"/>
    <w:rsid w:val="00850A85"/>
    <w:rsid w:val="00863EE9"/>
    <w:rsid w:val="0087098B"/>
    <w:rsid w:val="00894F14"/>
    <w:rsid w:val="008E7201"/>
    <w:rsid w:val="008F0535"/>
    <w:rsid w:val="008F4FC1"/>
    <w:rsid w:val="0090471D"/>
    <w:rsid w:val="00945958"/>
    <w:rsid w:val="00974F05"/>
    <w:rsid w:val="0098529B"/>
    <w:rsid w:val="0099121B"/>
    <w:rsid w:val="009A16CA"/>
    <w:rsid w:val="009F76F1"/>
    <w:rsid w:val="00A77235"/>
    <w:rsid w:val="00A92D0F"/>
    <w:rsid w:val="00A97EA3"/>
    <w:rsid w:val="00AB2B20"/>
    <w:rsid w:val="00AB74F2"/>
    <w:rsid w:val="00AF7D0F"/>
    <w:rsid w:val="00B00384"/>
    <w:rsid w:val="00B058BE"/>
    <w:rsid w:val="00B714C1"/>
    <w:rsid w:val="00BC6715"/>
    <w:rsid w:val="00C32C37"/>
    <w:rsid w:val="00C574AD"/>
    <w:rsid w:val="00C7588C"/>
    <w:rsid w:val="00C86D72"/>
    <w:rsid w:val="00C9398E"/>
    <w:rsid w:val="00CE28CB"/>
    <w:rsid w:val="00D52F4A"/>
    <w:rsid w:val="00D87DEE"/>
    <w:rsid w:val="00E23C6C"/>
    <w:rsid w:val="00E30374"/>
    <w:rsid w:val="00E92057"/>
    <w:rsid w:val="00E92AB6"/>
    <w:rsid w:val="00EE50AB"/>
    <w:rsid w:val="00F02A4A"/>
    <w:rsid w:val="00F03352"/>
    <w:rsid w:val="00F6678C"/>
    <w:rsid w:val="00F9482C"/>
    <w:rsid w:val="00FD2B10"/>
    <w:rsid w:val="00FD43D9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8C"/>
    <w:pPr>
      <w:spacing w:after="200" w:line="276" w:lineRule="auto"/>
    </w:pPr>
    <w:rPr>
      <w:rFonts w:eastAsia="Times New Roman"/>
      <w:b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398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253</Words>
  <Characters>1445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</dc:title>
  <dc:subject/>
  <dc:creator>User</dc:creator>
  <cp:keywords/>
  <dc:description/>
  <cp:lastModifiedBy>User</cp:lastModifiedBy>
  <cp:revision>8</cp:revision>
  <dcterms:created xsi:type="dcterms:W3CDTF">2018-07-06T08:06:00Z</dcterms:created>
  <dcterms:modified xsi:type="dcterms:W3CDTF">2020-05-13T12:18:00Z</dcterms:modified>
</cp:coreProperties>
</file>