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16" w:rsidRPr="004675F5" w:rsidRDefault="00280816" w:rsidP="004675F5">
      <w:pPr>
        <w:spacing w:line="276" w:lineRule="auto"/>
        <w:rPr>
          <w:b/>
          <w:sz w:val="28"/>
          <w:szCs w:val="28"/>
        </w:rPr>
      </w:pPr>
      <w:r w:rsidRPr="004675F5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80816" w:rsidRDefault="00280816" w:rsidP="004675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РОССИЙСКАЯ  ФЕДЕРАЦИЯ </w:t>
      </w:r>
    </w:p>
    <w:p w:rsidR="00280816" w:rsidRDefault="00280816" w:rsidP="004675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ОРЛОВСКАЯ  ОБЛАСТЬ </w:t>
      </w:r>
    </w:p>
    <w:p w:rsidR="00280816" w:rsidRDefault="00280816" w:rsidP="004675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МАЛОАРХАНГЕЛЬСКИЙ  РАЙОН</w:t>
      </w:r>
    </w:p>
    <w:p w:rsidR="00280816" w:rsidRDefault="00280816" w:rsidP="004675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ГУБКИНСКОГО СЕЛЬСКОГО ПОСЕЛЕНИЯ </w:t>
      </w:r>
    </w:p>
    <w:p w:rsidR="00280816" w:rsidRDefault="00280816" w:rsidP="004675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0816" w:rsidRDefault="00280816" w:rsidP="004675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ПОСТАНОВЛЕНИЕ</w:t>
      </w:r>
    </w:p>
    <w:p w:rsidR="00280816" w:rsidRDefault="00280816" w:rsidP="004675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0816" w:rsidRDefault="00280816" w:rsidP="004675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 марта  2020 года                                                                      № 11</w:t>
      </w:r>
    </w:p>
    <w:p w:rsidR="00280816" w:rsidRDefault="00280816" w:rsidP="004675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0816" w:rsidRPr="004675F5" w:rsidRDefault="00280816" w:rsidP="004675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0816" w:rsidRDefault="00280816" w:rsidP="009D0758">
      <w:pPr>
        <w:ind w:firstLine="709"/>
        <w:jc w:val="both"/>
        <w:rPr>
          <w:sz w:val="28"/>
          <w:szCs w:val="28"/>
        </w:rPr>
      </w:pPr>
      <w:r w:rsidRPr="00AF04D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приложение</w:t>
      </w:r>
    </w:p>
    <w:p w:rsidR="00280816" w:rsidRDefault="00280816" w:rsidP="00B06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80816" w:rsidRDefault="00280816" w:rsidP="00B06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Губкинского  сельского поселения</w:t>
      </w:r>
    </w:p>
    <w:p w:rsidR="00280816" w:rsidRPr="006F0497" w:rsidRDefault="00280816" w:rsidP="009D075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F0497">
        <w:rPr>
          <w:sz w:val="28"/>
          <w:szCs w:val="28"/>
        </w:rPr>
        <w:t>от   31 октября 2012 года № 48</w:t>
      </w:r>
    </w:p>
    <w:p w:rsidR="00280816" w:rsidRPr="00892D36" w:rsidRDefault="00280816" w:rsidP="009D0758">
      <w:pPr>
        <w:spacing w:line="276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92D36">
        <w:rPr>
          <w:bCs/>
          <w:sz w:val="28"/>
          <w:szCs w:val="28"/>
        </w:rPr>
        <w:t xml:space="preserve">Об утверждении </w:t>
      </w:r>
      <w:r w:rsidRPr="00892D36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892D36">
        <w:rPr>
          <w:sz w:val="28"/>
          <w:szCs w:val="28"/>
        </w:rPr>
        <w:t xml:space="preserve">подачи и рассмотрения жалоб на </w:t>
      </w:r>
    </w:p>
    <w:p w:rsidR="00280816" w:rsidRDefault="00280816" w:rsidP="009D0758">
      <w:pPr>
        <w:spacing w:line="276" w:lineRule="auto"/>
        <w:ind w:firstLine="709"/>
        <w:rPr>
          <w:sz w:val="28"/>
          <w:szCs w:val="28"/>
        </w:rPr>
      </w:pPr>
      <w:r w:rsidRPr="00892D36">
        <w:rPr>
          <w:sz w:val="28"/>
          <w:szCs w:val="28"/>
        </w:rPr>
        <w:t xml:space="preserve">решения и действия (бездействие) администрации </w:t>
      </w:r>
    </w:p>
    <w:p w:rsidR="00280816" w:rsidRDefault="00280816" w:rsidP="009D07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Губкинского  сельского поселения, </w:t>
      </w:r>
    </w:p>
    <w:p w:rsidR="00280816" w:rsidRDefault="00280816" w:rsidP="009D0758">
      <w:pPr>
        <w:spacing w:line="276" w:lineRule="auto"/>
        <w:ind w:firstLine="709"/>
        <w:rPr>
          <w:sz w:val="28"/>
          <w:szCs w:val="28"/>
        </w:rPr>
      </w:pPr>
      <w:r w:rsidRPr="00892D36">
        <w:rPr>
          <w:sz w:val="28"/>
          <w:szCs w:val="28"/>
        </w:rPr>
        <w:t xml:space="preserve">должностных лиц  администрации </w:t>
      </w:r>
    </w:p>
    <w:p w:rsidR="00280816" w:rsidRPr="00892D36" w:rsidRDefault="00280816" w:rsidP="009D075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Губкинского  сельского поселения</w:t>
      </w:r>
      <w:r w:rsidRPr="00892D36">
        <w:rPr>
          <w:sz w:val="28"/>
          <w:szCs w:val="28"/>
        </w:rPr>
        <w:t>, муниципальных служащих</w:t>
      </w:r>
      <w:r>
        <w:rPr>
          <w:sz w:val="28"/>
          <w:szCs w:val="28"/>
        </w:rPr>
        <w:t>»</w:t>
      </w:r>
      <w:r w:rsidRPr="00892D36">
        <w:rPr>
          <w:sz w:val="28"/>
          <w:szCs w:val="28"/>
        </w:rPr>
        <w:t xml:space="preserve"> </w:t>
      </w:r>
    </w:p>
    <w:p w:rsidR="00280816" w:rsidRPr="00AF04D6" w:rsidRDefault="00280816" w:rsidP="009D0758">
      <w:pPr>
        <w:ind w:firstLine="709"/>
        <w:jc w:val="both"/>
        <w:rPr>
          <w:sz w:val="28"/>
          <w:szCs w:val="28"/>
        </w:rPr>
      </w:pPr>
    </w:p>
    <w:p w:rsidR="00280816" w:rsidRPr="000820F7" w:rsidRDefault="00280816" w:rsidP="007471C1">
      <w:pPr>
        <w:ind w:firstLine="705"/>
        <w:jc w:val="both"/>
        <w:rPr>
          <w:sz w:val="28"/>
          <w:szCs w:val="28"/>
          <w:highlight w:val="yellow"/>
        </w:rPr>
      </w:pPr>
    </w:p>
    <w:p w:rsidR="00280816" w:rsidRDefault="00280816" w:rsidP="006F049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 целью</w:t>
      </w:r>
      <w:r w:rsidRPr="00F22470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приведения муниципальных нормативных правовых актов администрации </w:t>
      </w:r>
      <w:r>
        <w:rPr>
          <w:sz w:val="28"/>
          <w:szCs w:val="28"/>
        </w:rPr>
        <w:t>Губкинского  сельского поселения</w:t>
      </w:r>
      <w:r>
        <w:rPr>
          <w:sz w:val="28"/>
          <w:szCs w:val="28"/>
          <w:lang w:eastAsia="ru-RU"/>
        </w:rPr>
        <w:t xml:space="preserve"> в соответствие с действующим законодательством</w:t>
      </w:r>
      <w:r w:rsidRPr="00F22470">
        <w:rPr>
          <w:sz w:val="28"/>
          <w:szCs w:val="28"/>
        </w:rPr>
        <w:t xml:space="preserve"> ПОСТАНОВЛЯЮ:</w:t>
      </w:r>
    </w:p>
    <w:p w:rsidR="00280816" w:rsidRPr="003B5D33" w:rsidRDefault="00280816" w:rsidP="006F049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B5D33">
        <w:rPr>
          <w:sz w:val="28"/>
          <w:szCs w:val="28"/>
        </w:rPr>
        <w:t xml:space="preserve">1. Внести в приложение к постановлению администрации </w:t>
      </w:r>
      <w:r>
        <w:rPr>
          <w:sz w:val="28"/>
          <w:szCs w:val="28"/>
        </w:rPr>
        <w:t>Губкинского  сельского поселения</w:t>
      </w:r>
      <w:r w:rsidRPr="003B5D33">
        <w:rPr>
          <w:sz w:val="28"/>
          <w:szCs w:val="28"/>
        </w:rPr>
        <w:t xml:space="preserve"> </w:t>
      </w:r>
      <w:r w:rsidRPr="006F0497">
        <w:rPr>
          <w:sz w:val="28"/>
          <w:szCs w:val="28"/>
        </w:rPr>
        <w:t>от   31 октября 2012 года № 48</w:t>
      </w:r>
      <w:r>
        <w:rPr>
          <w:sz w:val="28"/>
          <w:szCs w:val="28"/>
        </w:rPr>
        <w:t xml:space="preserve"> </w:t>
      </w:r>
      <w:r w:rsidRPr="003B5D33">
        <w:rPr>
          <w:sz w:val="28"/>
          <w:szCs w:val="28"/>
        </w:rPr>
        <w:t xml:space="preserve">«Об утверждении Правил подачи и рассмотрения жалоб на решения и действия (бездействие) администрации  </w:t>
      </w:r>
      <w:r>
        <w:rPr>
          <w:sz w:val="28"/>
          <w:szCs w:val="28"/>
        </w:rPr>
        <w:t>Губкин</w:t>
      </w:r>
      <w:r w:rsidRPr="003B5D33">
        <w:rPr>
          <w:sz w:val="28"/>
          <w:szCs w:val="28"/>
        </w:rPr>
        <w:t xml:space="preserve">ского  сельского поселения, должностных лиц  администрации </w:t>
      </w:r>
      <w:r>
        <w:rPr>
          <w:sz w:val="28"/>
          <w:szCs w:val="28"/>
        </w:rPr>
        <w:t>Губкин</w:t>
      </w:r>
      <w:r w:rsidRPr="003B5D33">
        <w:rPr>
          <w:sz w:val="28"/>
          <w:szCs w:val="28"/>
        </w:rPr>
        <w:t xml:space="preserve">ского  сельского поселения, муниципальных служащих» следующие изменения: </w:t>
      </w:r>
    </w:p>
    <w:p w:rsidR="00280816" w:rsidRPr="00EF5D80" w:rsidRDefault="00280816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EF5D80">
        <w:rPr>
          <w:sz w:val="28"/>
          <w:szCs w:val="28"/>
        </w:rPr>
        <w:t>1) подпункт 2 пункта 3</w:t>
      </w:r>
      <w:r>
        <w:rPr>
          <w:sz w:val="28"/>
          <w:szCs w:val="28"/>
        </w:rPr>
        <w:t xml:space="preserve"> дополнить словами «</w:t>
      </w:r>
      <w:r w:rsidRPr="00EF5D80">
        <w:rPr>
          <w:sz w:val="28"/>
          <w:szCs w:val="28"/>
        </w:rPr>
        <w:t>(за исключением случая, когда жалоба направляется с</w:t>
      </w:r>
      <w:r>
        <w:rPr>
          <w:sz w:val="28"/>
          <w:szCs w:val="28"/>
        </w:rPr>
        <w:t>пособом, указанным в подпункте «в» пункта 6 настоящих Правил)»</w:t>
      </w:r>
      <w:r w:rsidRPr="00EF5D80">
        <w:rPr>
          <w:sz w:val="28"/>
          <w:szCs w:val="28"/>
        </w:rPr>
        <w:t>;</w:t>
      </w:r>
    </w:p>
    <w:p w:rsidR="00280816" w:rsidRPr="005610AC" w:rsidRDefault="00280816" w:rsidP="001B1EBA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2) в подпункте «б» пункта </w:t>
      </w:r>
      <w:r w:rsidRPr="005610AC">
        <w:rPr>
          <w:sz w:val="28"/>
          <w:szCs w:val="28"/>
        </w:rPr>
        <w:t xml:space="preserve">4 </w:t>
      </w:r>
      <w:r>
        <w:rPr>
          <w:sz w:val="28"/>
          <w:szCs w:val="28"/>
        </w:rPr>
        <w:t>после слов «заверенная печатью заявителя» дополнить словами «(при наличии печати)»;</w:t>
      </w:r>
    </w:p>
    <w:p w:rsidR="00280816" w:rsidRDefault="00280816" w:rsidP="001B1EBA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6 дополнить подпунктом «в» следующего содержания:</w:t>
      </w:r>
    </w:p>
    <w:p w:rsidR="00280816" w:rsidRPr="00AD47F5" w:rsidRDefault="00280816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AD47F5">
        <w:rPr>
          <w:sz w:val="28"/>
          <w:szCs w:val="28"/>
        </w:rPr>
        <w:t xml:space="preserve">«в)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0444E1">
        <w:rPr>
          <w:sz w:val="28"/>
          <w:szCs w:val="28"/>
        </w:rPr>
        <w:t>служащими (далее - система досудебного обжалования) с</w:t>
      </w:r>
      <w:r w:rsidRPr="00AD47F5">
        <w:rPr>
          <w:sz w:val="28"/>
          <w:szCs w:val="28"/>
        </w:rPr>
        <w:t xml:space="preserve"> использованием информационно-телекоммуникационной сети "Интернет"»; </w:t>
      </w:r>
    </w:p>
    <w:p w:rsidR="00280816" w:rsidRPr="005610AC" w:rsidRDefault="00280816" w:rsidP="001B1EBA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11 изложить в следующей редакции:</w:t>
      </w:r>
    </w:p>
    <w:p w:rsidR="00280816" w:rsidRPr="00BE3E83" w:rsidRDefault="00280816" w:rsidP="001B1E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E3E83">
        <w:rPr>
          <w:sz w:val="28"/>
          <w:szCs w:val="28"/>
        </w:rPr>
        <w:t>11. Заявитель может обратиться с жалобой в том числе в следующих случаях:</w:t>
      </w:r>
    </w:p>
    <w:p w:rsidR="00280816" w:rsidRPr="00BE3E83" w:rsidRDefault="00280816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1) нарушение срока регистрации запроса заявителя о предоставлении муниципальной  услуги;</w:t>
      </w:r>
    </w:p>
    <w:p w:rsidR="00280816" w:rsidRPr="00BE3E83" w:rsidRDefault="00280816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2) нарушение срока предоставления муниципальной услуги;</w:t>
      </w:r>
    </w:p>
    <w:p w:rsidR="00280816" w:rsidRPr="00BE3E83" w:rsidRDefault="00280816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280816" w:rsidRPr="00BE3E83" w:rsidRDefault="00280816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280816" w:rsidRPr="00BE3E83" w:rsidRDefault="00280816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280816" w:rsidRPr="00BE3E83" w:rsidRDefault="00280816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280816" w:rsidRPr="00BE3E83" w:rsidRDefault="00280816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</w:p>
    <w:p w:rsidR="00280816" w:rsidRPr="00BE3E83" w:rsidRDefault="00280816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80816" w:rsidRPr="00BE3E83" w:rsidRDefault="00280816" w:rsidP="001B1EB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80816" w:rsidRDefault="00280816" w:rsidP="00624C4A">
      <w:pPr>
        <w:spacing w:line="276" w:lineRule="auto"/>
        <w:ind w:firstLine="709"/>
        <w:jc w:val="both"/>
        <w:rPr>
          <w:sz w:val="28"/>
          <w:szCs w:val="28"/>
        </w:rPr>
      </w:pPr>
      <w:r w:rsidRPr="00BE3E83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>
        <w:rPr>
          <w:sz w:val="28"/>
          <w:szCs w:val="28"/>
        </w:rPr>
        <w:t>»;</w:t>
      </w:r>
    </w:p>
    <w:p w:rsidR="00280816" w:rsidRDefault="00280816" w:rsidP="00624C4A">
      <w:pPr>
        <w:ind w:firstLine="709"/>
        <w:jc w:val="both"/>
        <w:rPr>
          <w:sz w:val="28"/>
          <w:szCs w:val="28"/>
        </w:rPr>
      </w:pPr>
      <w:r w:rsidRPr="00624C4A">
        <w:rPr>
          <w:sz w:val="28"/>
          <w:szCs w:val="28"/>
        </w:rPr>
        <w:t xml:space="preserve">5) пункте 15 </w:t>
      </w:r>
      <w:r>
        <w:rPr>
          <w:sz w:val="28"/>
          <w:szCs w:val="28"/>
        </w:rPr>
        <w:t xml:space="preserve"> </w:t>
      </w:r>
      <w:r w:rsidRPr="00624C4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624C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4A3C">
        <w:rPr>
          <w:sz w:val="28"/>
          <w:szCs w:val="28"/>
        </w:rPr>
        <w:t>опечаток и ошибок»</w:t>
      </w:r>
      <w:r w:rsidRPr="00624C4A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</w:t>
      </w:r>
      <w:r w:rsidRPr="00624C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4A3C">
        <w:rPr>
          <w:sz w:val="28"/>
          <w:szCs w:val="28"/>
        </w:rPr>
        <w:t>опечаток и (или) ошибок</w:t>
      </w:r>
      <w:r w:rsidRPr="00624C4A">
        <w:rPr>
          <w:sz w:val="28"/>
          <w:szCs w:val="28"/>
        </w:rPr>
        <w:t>»;</w:t>
      </w:r>
    </w:p>
    <w:p w:rsidR="00280816" w:rsidRPr="00BE3E83" w:rsidRDefault="00280816" w:rsidP="001B1E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пункт 17 дополнить абзацем следующего содержания:</w:t>
      </w:r>
    </w:p>
    <w:p w:rsidR="00280816" w:rsidRDefault="00280816" w:rsidP="00624C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4E1">
        <w:rPr>
          <w:sz w:val="28"/>
          <w:szCs w:val="28"/>
        </w:rPr>
        <w:t>В случае если жалоба была направлена с</w:t>
      </w:r>
      <w:r>
        <w:rPr>
          <w:sz w:val="28"/>
          <w:szCs w:val="28"/>
        </w:rPr>
        <w:t>пособом, указанным в подпункте «в»</w:t>
      </w:r>
      <w:r w:rsidRPr="000444E1">
        <w:rPr>
          <w:sz w:val="28"/>
          <w:szCs w:val="28"/>
        </w:rPr>
        <w:t xml:space="preserve"> пункта 6  настоящих Правил, ответ заявителю направляется посредством системы досудебного обжалования.</w:t>
      </w:r>
      <w:r>
        <w:rPr>
          <w:sz w:val="28"/>
          <w:szCs w:val="28"/>
        </w:rPr>
        <w:t>»;</w:t>
      </w:r>
    </w:p>
    <w:p w:rsidR="00280816" w:rsidRDefault="00280816" w:rsidP="00526966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дополнить пунктами 17.1 и 17.2 </w:t>
      </w:r>
      <w:r w:rsidRPr="00182C45">
        <w:rPr>
          <w:sz w:val="28"/>
          <w:szCs w:val="28"/>
        </w:rPr>
        <w:t>следующего содержания:</w:t>
      </w:r>
    </w:p>
    <w:p w:rsidR="00280816" w:rsidRPr="00526966" w:rsidRDefault="00280816" w:rsidP="00DF3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6966">
        <w:rPr>
          <w:sz w:val="28"/>
          <w:szCs w:val="28"/>
        </w:rPr>
        <w:t>17.1. В случае признания жалобы подлежащей удовлетворению в ответе заявителю, указанном в пункте 17 настоящих Правил,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 муниципальной услуги.</w:t>
      </w:r>
    </w:p>
    <w:p w:rsidR="00280816" w:rsidRDefault="00280816" w:rsidP="00DF3A82">
      <w:pPr>
        <w:ind w:firstLine="709"/>
        <w:jc w:val="both"/>
        <w:rPr>
          <w:sz w:val="28"/>
          <w:szCs w:val="28"/>
        </w:rPr>
      </w:pPr>
      <w:r w:rsidRPr="00526966">
        <w:rPr>
          <w:sz w:val="28"/>
          <w:szCs w:val="28"/>
        </w:rPr>
        <w:t>17.2. В случае признания жалобы не подлежащей удовлетворению в ответе заявителю, указанном в пункте 17 настоящих Правил,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»;</w:t>
      </w:r>
    </w:p>
    <w:p w:rsidR="00280816" w:rsidRPr="00182C45" w:rsidRDefault="00280816" w:rsidP="001B1EBA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82C45">
        <w:rPr>
          <w:sz w:val="28"/>
          <w:szCs w:val="28"/>
        </w:rPr>
        <w:t>) дополнить пунктом 22 следующего содержания:</w:t>
      </w:r>
    </w:p>
    <w:p w:rsidR="00280816" w:rsidRPr="007A4A5C" w:rsidRDefault="00280816" w:rsidP="001B1EBA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182C45">
        <w:rPr>
          <w:sz w:val="28"/>
          <w:szCs w:val="28"/>
        </w:rPr>
        <w:t xml:space="preserve">«22. </w:t>
      </w:r>
      <w:r w:rsidRPr="007A4A5C">
        <w:rPr>
          <w:sz w:val="28"/>
          <w:szCs w:val="28"/>
        </w:rPr>
        <w:t xml:space="preserve">Уполномоченный на рассмотрение жалобы орган, предоставляющий </w:t>
      </w:r>
      <w:r w:rsidRPr="00182C45">
        <w:rPr>
          <w:sz w:val="28"/>
          <w:szCs w:val="28"/>
        </w:rPr>
        <w:t xml:space="preserve">муниципальную </w:t>
      </w:r>
      <w:r w:rsidRPr="007A4A5C">
        <w:rPr>
          <w:sz w:val="28"/>
          <w:szCs w:val="28"/>
        </w:rPr>
        <w:t xml:space="preserve">услугу, </w:t>
      </w:r>
      <w:r w:rsidRPr="00182C45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сообщае</w:t>
      </w:r>
      <w:r w:rsidRPr="007A4A5C">
        <w:rPr>
          <w:sz w:val="28"/>
          <w:szCs w:val="28"/>
        </w:rPr>
        <w:t>т заявителю об оставлении жалобы без ответа в течение 3 рабочих дней со дня регистрации жалобы.</w:t>
      </w:r>
      <w:r w:rsidRPr="00182C45">
        <w:rPr>
          <w:sz w:val="28"/>
          <w:szCs w:val="28"/>
        </w:rPr>
        <w:t>».</w:t>
      </w:r>
    </w:p>
    <w:p w:rsidR="00280816" w:rsidRPr="002C0A31" w:rsidRDefault="00280816" w:rsidP="001B1EB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 w:rsidRPr="002C0A31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обнародовать.</w:t>
      </w:r>
    </w:p>
    <w:p w:rsidR="00280816" w:rsidRDefault="00280816" w:rsidP="001B1EBA">
      <w:pPr>
        <w:spacing w:line="276" w:lineRule="auto"/>
        <w:ind w:firstLine="709"/>
        <w:rPr>
          <w:kern w:val="1"/>
          <w:sz w:val="28"/>
          <w:szCs w:val="28"/>
        </w:rPr>
      </w:pPr>
    </w:p>
    <w:p w:rsidR="00280816" w:rsidRDefault="00280816" w:rsidP="00B9475D">
      <w:pPr>
        <w:spacing w:line="276" w:lineRule="auto"/>
        <w:ind w:firstLine="709"/>
        <w:rPr>
          <w:kern w:val="1"/>
          <w:sz w:val="28"/>
          <w:szCs w:val="28"/>
        </w:rPr>
      </w:pPr>
      <w:r w:rsidRPr="00C72E27">
        <w:rPr>
          <w:kern w:val="1"/>
          <w:sz w:val="28"/>
          <w:szCs w:val="28"/>
        </w:rPr>
        <w:t xml:space="preserve">Глава </w:t>
      </w:r>
      <w:r>
        <w:rPr>
          <w:kern w:val="1"/>
          <w:sz w:val="28"/>
          <w:szCs w:val="28"/>
        </w:rPr>
        <w:t>Губкинского</w:t>
      </w:r>
    </w:p>
    <w:p w:rsidR="00280816" w:rsidRPr="00F22470" w:rsidRDefault="00280816" w:rsidP="00B9475D">
      <w:pPr>
        <w:spacing w:line="276" w:lineRule="auto"/>
        <w:ind w:firstLine="709"/>
        <w:rPr>
          <w:color w:val="000000"/>
          <w:kern w:val="1"/>
          <w:sz w:val="26"/>
          <w:szCs w:val="26"/>
        </w:rPr>
      </w:pPr>
      <w:r>
        <w:rPr>
          <w:kern w:val="1"/>
          <w:sz w:val="28"/>
          <w:szCs w:val="28"/>
        </w:rPr>
        <w:t>сельского поселения                                                    О.Е. Щукина</w:t>
      </w:r>
    </w:p>
    <w:p w:rsidR="00280816" w:rsidRPr="00F22470" w:rsidRDefault="00280816" w:rsidP="001B1EBA">
      <w:pPr>
        <w:spacing w:line="276" w:lineRule="auto"/>
        <w:ind w:firstLine="5250"/>
        <w:rPr>
          <w:color w:val="000000"/>
          <w:kern w:val="1"/>
          <w:sz w:val="26"/>
          <w:szCs w:val="26"/>
        </w:rPr>
      </w:pPr>
    </w:p>
    <w:p w:rsidR="00280816" w:rsidRDefault="00280816"/>
    <w:p w:rsidR="00280816" w:rsidRPr="00694DF5" w:rsidRDefault="00280816" w:rsidP="00694DF5"/>
    <w:p w:rsidR="00280816" w:rsidRPr="00694DF5" w:rsidRDefault="00280816" w:rsidP="00694DF5"/>
    <w:p w:rsidR="00280816" w:rsidRPr="00694DF5" w:rsidRDefault="00280816" w:rsidP="00083F7E">
      <w:pPr>
        <w:jc w:val="center"/>
      </w:pPr>
    </w:p>
    <w:p w:rsidR="00280816" w:rsidRPr="00694DF5" w:rsidRDefault="00280816" w:rsidP="00694DF5"/>
    <w:p w:rsidR="00280816" w:rsidRPr="00694DF5" w:rsidRDefault="00280816" w:rsidP="00694DF5"/>
    <w:p w:rsidR="00280816" w:rsidRPr="00694DF5" w:rsidRDefault="00280816" w:rsidP="00694DF5"/>
    <w:p w:rsidR="00280816" w:rsidRPr="00694DF5" w:rsidRDefault="00280816" w:rsidP="00694DF5"/>
    <w:p w:rsidR="00280816" w:rsidRPr="00694DF5" w:rsidRDefault="00280816" w:rsidP="00694DF5"/>
    <w:p w:rsidR="00280816" w:rsidRPr="00694DF5" w:rsidRDefault="00280816" w:rsidP="00694DF5"/>
    <w:p w:rsidR="00280816" w:rsidRPr="00694DF5" w:rsidRDefault="00280816" w:rsidP="00694DF5"/>
    <w:p w:rsidR="00280816" w:rsidRPr="00694DF5" w:rsidRDefault="00280816" w:rsidP="00694DF5"/>
    <w:p w:rsidR="00280816" w:rsidRPr="00694DF5" w:rsidRDefault="00280816" w:rsidP="00694DF5"/>
    <w:p w:rsidR="00280816" w:rsidRDefault="00280816" w:rsidP="00694DF5"/>
    <w:p w:rsidR="00280816" w:rsidRDefault="00280816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80816" w:rsidRDefault="00280816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80816" w:rsidRDefault="00280816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80816" w:rsidRDefault="00280816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80816" w:rsidRDefault="00280816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80816" w:rsidRDefault="00280816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80816" w:rsidRDefault="00280816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80816" w:rsidRDefault="00280816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80816" w:rsidRDefault="00280816" w:rsidP="00694DF5">
      <w:pPr>
        <w:spacing w:before="240" w:after="240"/>
        <w:ind w:left="6096"/>
        <w:jc w:val="center"/>
        <w:rPr>
          <w:sz w:val="24"/>
          <w:szCs w:val="24"/>
        </w:rPr>
      </w:pPr>
    </w:p>
    <w:p w:rsidR="00280816" w:rsidRDefault="00280816" w:rsidP="00694DF5">
      <w:pPr>
        <w:spacing w:before="240" w:after="240"/>
        <w:ind w:left="6096"/>
        <w:jc w:val="center"/>
        <w:rPr>
          <w:sz w:val="24"/>
          <w:szCs w:val="24"/>
        </w:rPr>
      </w:pPr>
    </w:p>
    <w:sectPr w:rsidR="00280816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816" w:rsidRDefault="00280816" w:rsidP="00694DF5">
      <w:r>
        <w:separator/>
      </w:r>
    </w:p>
  </w:endnote>
  <w:endnote w:type="continuationSeparator" w:id="1">
    <w:p w:rsidR="00280816" w:rsidRDefault="00280816" w:rsidP="0069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816" w:rsidRDefault="00280816" w:rsidP="00694DF5">
      <w:r>
        <w:separator/>
      </w:r>
    </w:p>
  </w:footnote>
  <w:footnote w:type="continuationSeparator" w:id="1">
    <w:p w:rsidR="00280816" w:rsidRDefault="00280816" w:rsidP="00694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68D"/>
    <w:rsid w:val="00002E07"/>
    <w:rsid w:val="000065AA"/>
    <w:rsid w:val="000113F2"/>
    <w:rsid w:val="0001368D"/>
    <w:rsid w:val="00014905"/>
    <w:rsid w:val="00016792"/>
    <w:rsid w:val="000242F7"/>
    <w:rsid w:val="00024873"/>
    <w:rsid w:val="0003508E"/>
    <w:rsid w:val="000444E1"/>
    <w:rsid w:val="000655CF"/>
    <w:rsid w:val="0007130F"/>
    <w:rsid w:val="000820F7"/>
    <w:rsid w:val="0008391F"/>
    <w:rsid w:val="00083F7E"/>
    <w:rsid w:val="0008465D"/>
    <w:rsid w:val="0009064F"/>
    <w:rsid w:val="000A28C2"/>
    <w:rsid w:val="000B22D3"/>
    <w:rsid w:val="000B6994"/>
    <w:rsid w:val="000C4A1E"/>
    <w:rsid w:val="000D06CF"/>
    <w:rsid w:val="000D15CE"/>
    <w:rsid w:val="000D3992"/>
    <w:rsid w:val="000D5F92"/>
    <w:rsid w:val="00103778"/>
    <w:rsid w:val="0011133D"/>
    <w:rsid w:val="00121C2F"/>
    <w:rsid w:val="00122759"/>
    <w:rsid w:val="00123101"/>
    <w:rsid w:val="00142E2A"/>
    <w:rsid w:val="001462DD"/>
    <w:rsid w:val="00147D49"/>
    <w:rsid w:val="00175505"/>
    <w:rsid w:val="001768E1"/>
    <w:rsid w:val="00182C45"/>
    <w:rsid w:val="00182E2B"/>
    <w:rsid w:val="00183A54"/>
    <w:rsid w:val="0019001E"/>
    <w:rsid w:val="00190F62"/>
    <w:rsid w:val="00196C4E"/>
    <w:rsid w:val="001A0F85"/>
    <w:rsid w:val="001B1EBA"/>
    <w:rsid w:val="001B25BC"/>
    <w:rsid w:val="001C6E07"/>
    <w:rsid w:val="00205359"/>
    <w:rsid w:val="002135C3"/>
    <w:rsid w:val="002168C9"/>
    <w:rsid w:val="00223131"/>
    <w:rsid w:val="002238ED"/>
    <w:rsid w:val="002265E6"/>
    <w:rsid w:val="00227894"/>
    <w:rsid w:val="00236608"/>
    <w:rsid w:val="00245550"/>
    <w:rsid w:val="00251270"/>
    <w:rsid w:val="002525F7"/>
    <w:rsid w:val="00271E32"/>
    <w:rsid w:val="00280816"/>
    <w:rsid w:val="002818C2"/>
    <w:rsid w:val="0028781F"/>
    <w:rsid w:val="00297340"/>
    <w:rsid w:val="002A4135"/>
    <w:rsid w:val="002A5542"/>
    <w:rsid w:val="002B1A04"/>
    <w:rsid w:val="002C0A31"/>
    <w:rsid w:val="002E315A"/>
    <w:rsid w:val="002F0B7C"/>
    <w:rsid w:val="002F1708"/>
    <w:rsid w:val="002F54CA"/>
    <w:rsid w:val="00311282"/>
    <w:rsid w:val="00320C54"/>
    <w:rsid w:val="0033044D"/>
    <w:rsid w:val="00333DBA"/>
    <w:rsid w:val="00334072"/>
    <w:rsid w:val="003343CA"/>
    <w:rsid w:val="0034642F"/>
    <w:rsid w:val="003510BF"/>
    <w:rsid w:val="00352CF9"/>
    <w:rsid w:val="003614CB"/>
    <w:rsid w:val="003708F4"/>
    <w:rsid w:val="00373C98"/>
    <w:rsid w:val="00374840"/>
    <w:rsid w:val="0038040C"/>
    <w:rsid w:val="003807A3"/>
    <w:rsid w:val="003852A3"/>
    <w:rsid w:val="003A0B1F"/>
    <w:rsid w:val="003B282C"/>
    <w:rsid w:val="003B5D33"/>
    <w:rsid w:val="003C3F4B"/>
    <w:rsid w:val="003E7ED0"/>
    <w:rsid w:val="003F27B5"/>
    <w:rsid w:val="00400CC2"/>
    <w:rsid w:val="00413E0A"/>
    <w:rsid w:val="00430C98"/>
    <w:rsid w:val="00451A3C"/>
    <w:rsid w:val="004538E7"/>
    <w:rsid w:val="00453C1F"/>
    <w:rsid w:val="0046362F"/>
    <w:rsid w:val="00463FE4"/>
    <w:rsid w:val="004675F5"/>
    <w:rsid w:val="00470202"/>
    <w:rsid w:val="00482D64"/>
    <w:rsid w:val="004C12ED"/>
    <w:rsid w:val="004C4789"/>
    <w:rsid w:val="004C6435"/>
    <w:rsid w:val="004D0E08"/>
    <w:rsid w:val="004D1ED5"/>
    <w:rsid w:val="004D39A1"/>
    <w:rsid w:val="00502F41"/>
    <w:rsid w:val="00526966"/>
    <w:rsid w:val="00527C62"/>
    <w:rsid w:val="00527DA4"/>
    <w:rsid w:val="00530250"/>
    <w:rsid w:val="00542E6D"/>
    <w:rsid w:val="00553989"/>
    <w:rsid w:val="005610AC"/>
    <w:rsid w:val="0057647D"/>
    <w:rsid w:val="0057707E"/>
    <w:rsid w:val="00586BF3"/>
    <w:rsid w:val="005E2017"/>
    <w:rsid w:val="005E4B8E"/>
    <w:rsid w:val="005E5B2E"/>
    <w:rsid w:val="005E7677"/>
    <w:rsid w:val="00602813"/>
    <w:rsid w:val="00613213"/>
    <w:rsid w:val="00621251"/>
    <w:rsid w:val="00622C88"/>
    <w:rsid w:val="00624C4A"/>
    <w:rsid w:val="00634BB4"/>
    <w:rsid w:val="00636B8F"/>
    <w:rsid w:val="006509FA"/>
    <w:rsid w:val="00650DC7"/>
    <w:rsid w:val="006540DB"/>
    <w:rsid w:val="00654E33"/>
    <w:rsid w:val="00662ECA"/>
    <w:rsid w:val="00664D4E"/>
    <w:rsid w:val="00673E3C"/>
    <w:rsid w:val="00680970"/>
    <w:rsid w:val="00687A1C"/>
    <w:rsid w:val="00694DF5"/>
    <w:rsid w:val="00696DFD"/>
    <w:rsid w:val="006A265D"/>
    <w:rsid w:val="006A4D6B"/>
    <w:rsid w:val="006A620D"/>
    <w:rsid w:val="006C7620"/>
    <w:rsid w:val="006C7EC8"/>
    <w:rsid w:val="006E555A"/>
    <w:rsid w:val="006E7C05"/>
    <w:rsid w:val="006F0497"/>
    <w:rsid w:val="007034CD"/>
    <w:rsid w:val="00705D50"/>
    <w:rsid w:val="00706426"/>
    <w:rsid w:val="00706E7F"/>
    <w:rsid w:val="00710ECE"/>
    <w:rsid w:val="00726C92"/>
    <w:rsid w:val="007306F7"/>
    <w:rsid w:val="00744D0D"/>
    <w:rsid w:val="007471C1"/>
    <w:rsid w:val="00750E41"/>
    <w:rsid w:val="00763F05"/>
    <w:rsid w:val="00765A62"/>
    <w:rsid w:val="007728A2"/>
    <w:rsid w:val="0077454B"/>
    <w:rsid w:val="0078786F"/>
    <w:rsid w:val="0079431D"/>
    <w:rsid w:val="00797F4A"/>
    <w:rsid w:val="007A3B3E"/>
    <w:rsid w:val="007A4A5C"/>
    <w:rsid w:val="007A50D8"/>
    <w:rsid w:val="007A7E73"/>
    <w:rsid w:val="007B35C4"/>
    <w:rsid w:val="007C3E23"/>
    <w:rsid w:val="007C525A"/>
    <w:rsid w:val="007C7328"/>
    <w:rsid w:val="007D48C9"/>
    <w:rsid w:val="007E1C4B"/>
    <w:rsid w:val="007E38D0"/>
    <w:rsid w:val="007E6E1C"/>
    <w:rsid w:val="007E78E2"/>
    <w:rsid w:val="007E7D14"/>
    <w:rsid w:val="007F0F9D"/>
    <w:rsid w:val="007F1931"/>
    <w:rsid w:val="0081641D"/>
    <w:rsid w:val="00835A09"/>
    <w:rsid w:val="00855D5D"/>
    <w:rsid w:val="00876EEC"/>
    <w:rsid w:val="00883E6A"/>
    <w:rsid w:val="00883F32"/>
    <w:rsid w:val="00892D36"/>
    <w:rsid w:val="008B1ECF"/>
    <w:rsid w:val="008B5246"/>
    <w:rsid w:val="008B7925"/>
    <w:rsid w:val="008C788D"/>
    <w:rsid w:val="008D197C"/>
    <w:rsid w:val="008D50AA"/>
    <w:rsid w:val="008E25C3"/>
    <w:rsid w:val="008F149F"/>
    <w:rsid w:val="008F2DC9"/>
    <w:rsid w:val="008F5D2D"/>
    <w:rsid w:val="009026E8"/>
    <w:rsid w:val="009100B4"/>
    <w:rsid w:val="0091136F"/>
    <w:rsid w:val="00914B5E"/>
    <w:rsid w:val="0091586F"/>
    <w:rsid w:val="009178B3"/>
    <w:rsid w:val="009301F9"/>
    <w:rsid w:val="00931C1C"/>
    <w:rsid w:val="009351E0"/>
    <w:rsid w:val="009427A9"/>
    <w:rsid w:val="00945AAC"/>
    <w:rsid w:val="0094750F"/>
    <w:rsid w:val="00951997"/>
    <w:rsid w:val="009627D0"/>
    <w:rsid w:val="009B4058"/>
    <w:rsid w:val="009B4F24"/>
    <w:rsid w:val="009B699C"/>
    <w:rsid w:val="009B7ED4"/>
    <w:rsid w:val="009D0758"/>
    <w:rsid w:val="009D69BA"/>
    <w:rsid w:val="009E17EC"/>
    <w:rsid w:val="009E2884"/>
    <w:rsid w:val="00A0794A"/>
    <w:rsid w:val="00A1400D"/>
    <w:rsid w:val="00A249D0"/>
    <w:rsid w:val="00A305C3"/>
    <w:rsid w:val="00A45AC6"/>
    <w:rsid w:val="00A52139"/>
    <w:rsid w:val="00A52E6F"/>
    <w:rsid w:val="00A5386B"/>
    <w:rsid w:val="00A54283"/>
    <w:rsid w:val="00A90835"/>
    <w:rsid w:val="00AA4FDE"/>
    <w:rsid w:val="00AA55CC"/>
    <w:rsid w:val="00AB3159"/>
    <w:rsid w:val="00AC47B4"/>
    <w:rsid w:val="00AD47F5"/>
    <w:rsid w:val="00AF03E5"/>
    <w:rsid w:val="00AF04D6"/>
    <w:rsid w:val="00AF3123"/>
    <w:rsid w:val="00AF3F31"/>
    <w:rsid w:val="00AF6CDA"/>
    <w:rsid w:val="00B06C30"/>
    <w:rsid w:val="00B12EC5"/>
    <w:rsid w:val="00B22033"/>
    <w:rsid w:val="00B347DB"/>
    <w:rsid w:val="00B36CBB"/>
    <w:rsid w:val="00B41027"/>
    <w:rsid w:val="00B44D6F"/>
    <w:rsid w:val="00B472A7"/>
    <w:rsid w:val="00B60217"/>
    <w:rsid w:val="00B6252A"/>
    <w:rsid w:val="00B627ED"/>
    <w:rsid w:val="00B64626"/>
    <w:rsid w:val="00B67778"/>
    <w:rsid w:val="00B748A4"/>
    <w:rsid w:val="00B9475D"/>
    <w:rsid w:val="00BB0C97"/>
    <w:rsid w:val="00BB770E"/>
    <w:rsid w:val="00BC2C8C"/>
    <w:rsid w:val="00BD46BC"/>
    <w:rsid w:val="00BE3E83"/>
    <w:rsid w:val="00BF3DAD"/>
    <w:rsid w:val="00BF4E19"/>
    <w:rsid w:val="00BF70E0"/>
    <w:rsid w:val="00C028CB"/>
    <w:rsid w:val="00C05675"/>
    <w:rsid w:val="00C10C7B"/>
    <w:rsid w:val="00C13CFA"/>
    <w:rsid w:val="00C275FD"/>
    <w:rsid w:val="00C413CB"/>
    <w:rsid w:val="00C655E5"/>
    <w:rsid w:val="00C659A2"/>
    <w:rsid w:val="00C70BB9"/>
    <w:rsid w:val="00C72E27"/>
    <w:rsid w:val="00C762EB"/>
    <w:rsid w:val="00C828B0"/>
    <w:rsid w:val="00C8365B"/>
    <w:rsid w:val="00C877E2"/>
    <w:rsid w:val="00C90515"/>
    <w:rsid w:val="00C90ACB"/>
    <w:rsid w:val="00C96CAC"/>
    <w:rsid w:val="00C96E73"/>
    <w:rsid w:val="00CC4A3C"/>
    <w:rsid w:val="00CC5255"/>
    <w:rsid w:val="00CD2CC5"/>
    <w:rsid w:val="00CE3D57"/>
    <w:rsid w:val="00CE4C7A"/>
    <w:rsid w:val="00CE6D58"/>
    <w:rsid w:val="00CF00CA"/>
    <w:rsid w:val="00CF5483"/>
    <w:rsid w:val="00D2191D"/>
    <w:rsid w:val="00D342A7"/>
    <w:rsid w:val="00D374CB"/>
    <w:rsid w:val="00D501B3"/>
    <w:rsid w:val="00D534CD"/>
    <w:rsid w:val="00D6001B"/>
    <w:rsid w:val="00D61465"/>
    <w:rsid w:val="00D62384"/>
    <w:rsid w:val="00D92125"/>
    <w:rsid w:val="00D92675"/>
    <w:rsid w:val="00DA4726"/>
    <w:rsid w:val="00DB0E96"/>
    <w:rsid w:val="00DB60A9"/>
    <w:rsid w:val="00DC4D46"/>
    <w:rsid w:val="00DD2B24"/>
    <w:rsid w:val="00DE1525"/>
    <w:rsid w:val="00DE3540"/>
    <w:rsid w:val="00DF0033"/>
    <w:rsid w:val="00DF3A82"/>
    <w:rsid w:val="00E26C2F"/>
    <w:rsid w:val="00E33A02"/>
    <w:rsid w:val="00E40A8B"/>
    <w:rsid w:val="00E477C1"/>
    <w:rsid w:val="00E549F3"/>
    <w:rsid w:val="00E55184"/>
    <w:rsid w:val="00E669D0"/>
    <w:rsid w:val="00E70F2C"/>
    <w:rsid w:val="00E92B93"/>
    <w:rsid w:val="00E93EB9"/>
    <w:rsid w:val="00EB7152"/>
    <w:rsid w:val="00EC4676"/>
    <w:rsid w:val="00EC5767"/>
    <w:rsid w:val="00EC632A"/>
    <w:rsid w:val="00ED3423"/>
    <w:rsid w:val="00ED5B81"/>
    <w:rsid w:val="00EE3CDF"/>
    <w:rsid w:val="00EE5057"/>
    <w:rsid w:val="00EF5D80"/>
    <w:rsid w:val="00F2069E"/>
    <w:rsid w:val="00F21BDC"/>
    <w:rsid w:val="00F22470"/>
    <w:rsid w:val="00F22BF4"/>
    <w:rsid w:val="00F240C8"/>
    <w:rsid w:val="00F24225"/>
    <w:rsid w:val="00F33E9F"/>
    <w:rsid w:val="00F35546"/>
    <w:rsid w:val="00F35A0C"/>
    <w:rsid w:val="00F40553"/>
    <w:rsid w:val="00F518F9"/>
    <w:rsid w:val="00F520FE"/>
    <w:rsid w:val="00F74F3F"/>
    <w:rsid w:val="00F77959"/>
    <w:rsid w:val="00F9256D"/>
    <w:rsid w:val="00F92E7A"/>
    <w:rsid w:val="00F9736F"/>
    <w:rsid w:val="00FA1928"/>
    <w:rsid w:val="00FA1DC2"/>
    <w:rsid w:val="00FA6DB3"/>
    <w:rsid w:val="00FB6509"/>
    <w:rsid w:val="00FC5A93"/>
    <w:rsid w:val="00FC70B9"/>
    <w:rsid w:val="00FD77E5"/>
    <w:rsid w:val="00FE33D8"/>
    <w:rsid w:val="00FF2063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1368D"/>
    <w:pPr>
      <w:suppressAutoHyphens/>
    </w:pPr>
    <w:rPr>
      <w:sz w:val="20"/>
      <w:szCs w:val="20"/>
      <w:lang w:eastAsia="ar-SA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F2069E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F2069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F2069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0970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hAnsi="Arial" w:cs="Tahoma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069E"/>
    <w:rPr>
      <w:rFonts w:ascii="Arial" w:hAnsi="Arial" w:cs="Tahoma"/>
      <w:sz w:val="28"/>
      <w:szCs w:val="28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hAnsi="Arial" w:cs="Tahoma"/>
      <w:i/>
      <w:iCs/>
      <w:sz w:val="28"/>
      <w:szCs w:val="2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069E"/>
    <w:rPr>
      <w:rFonts w:ascii="Arial" w:hAnsi="Arial" w:cs="Tahoma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069E"/>
    <w:rPr>
      <w:rFonts w:ascii="Arial" w:hAnsi="Arial" w:cs="Times New Roman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Hyperlink">
    <w:name w:val="Hyperlink"/>
    <w:basedOn w:val="DefaultParagraphFont"/>
    <w:uiPriority w:val="99"/>
    <w:semiHidden/>
    <w:rsid w:val="002F170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94DF5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694DF5"/>
    <w:pPr>
      <w:suppressAutoHyphens w:val="0"/>
      <w:autoSpaceDE w:val="0"/>
      <w:autoSpaceDN w:val="0"/>
    </w:pPr>
    <w:rPr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94DF5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694DF5"/>
    <w:rPr>
      <w:rFonts w:cs="Times New Roman"/>
      <w:vertAlign w:val="superscript"/>
    </w:rPr>
  </w:style>
  <w:style w:type="paragraph" w:customStyle="1" w:styleId="Style">
    <w:name w:val="Style"/>
    <w:basedOn w:val="Normal"/>
    <w:uiPriority w:val="99"/>
    <w:rsid w:val="00694DF5"/>
    <w:pPr>
      <w:spacing w:line="360" w:lineRule="auto"/>
      <w:ind w:firstLine="709"/>
      <w:jc w:val="both"/>
    </w:pPr>
  </w:style>
  <w:style w:type="paragraph" w:customStyle="1" w:styleId="ConsPlusNormal">
    <w:name w:val="ConsPlusNormal"/>
    <w:uiPriority w:val="99"/>
    <w:rsid w:val="004675F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679</TotalTime>
  <Pages>4</Pages>
  <Words>884</Words>
  <Characters>5039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342</cp:revision>
  <cp:lastPrinted>2020-03-02T07:27:00Z</cp:lastPrinted>
  <dcterms:created xsi:type="dcterms:W3CDTF">2019-02-04T07:56:00Z</dcterms:created>
  <dcterms:modified xsi:type="dcterms:W3CDTF">2020-03-02T07:27:00Z</dcterms:modified>
</cp:coreProperties>
</file>