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8E" w:rsidRDefault="007C3A8E" w:rsidP="009456A9">
      <w:pPr>
        <w:pStyle w:val="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</w:p>
    <w:p w:rsidR="007C3A8E" w:rsidRDefault="007C3A8E" w:rsidP="009456A9">
      <w:pPr>
        <w:pStyle w:val="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7C3A8E" w:rsidRDefault="007C3A8E" w:rsidP="009456A9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>Орловская область</w:t>
      </w:r>
    </w:p>
    <w:p w:rsidR="007C3A8E" w:rsidRDefault="007C3A8E" w:rsidP="009456A9">
      <w:pPr>
        <w:spacing w:line="360" w:lineRule="auto"/>
        <w:jc w:val="center"/>
        <w:rPr>
          <w:rFonts w:ascii="Times New Roman" w:hAnsi="Times New Roman"/>
          <w:b/>
          <w:caps/>
          <w:sz w:val="26"/>
        </w:rPr>
      </w:pPr>
      <w:r>
        <w:rPr>
          <w:rFonts w:ascii="Times New Roman" w:hAnsi="Times New Roman"/>
          <w:b/>
          <w:caps/>
          <w:sz w:val="26"/>
        </w:rPr>
        <w:t>МАЛОАРХАНГЕЛЬСКИЙ район</w:t>
      </w:r>
    </w:p>
    <w:p w:rsidR="007C3A8E" w:rsidRDefault="007C3A8E" w:rsidP="005726F0">
      <w:pPr>
        <w:spacing w:line="360" w:lineRule="auto"/>
        <w:jc w:val="center"/>
        <w:rPr>
          <w:rFonts w:ascii="Times New Roman" w:hAnsi="Times New Roman"/>
          <w:b/>
          <w:caps/>
          <w:sz w:val="26"/>
        </w:rPr>
      </w:pPr>
      <w:r>
        <w:rPr>
          <w:rFonts w:ascii="Times New Roman" w:hAnsi="Times New Roman"/>
          <w:b/>
          <w:caps/>
          <w:sz w:val="26"/>
        </w:rPr>
        <w:t>губкинский  сельский Совет народных депутатов</w:t>
      </w:r>
    </w:p>
    <w:p w:rsidR="007C3A8E" w:rsidRPr="005726F0" w:rsidRDefault="007C3A8E" w:rsidP="005726F0">
      <w:pPr>
        <w:spacing w:line="360" w:lineRule="auto"/>
        <w:jc w:val="center"/>
        <w:rPr>
          <w:rFonts w:ascii="Times New Roman" w:hAnsi="Times New Roman"/>
          <w:b/>
          <w:caps/>
          <w:sz w:val="26"/>
        </w:rPr>
      </w:pPr>
      <w:r>
        <w:rPr>
          <w:rFonts w:ascii="Times New Roman" w:hAnsi="Times New Roman"/>
          <w:b/>
          <w:caps/>
          <w:sz w:val="26"/>
        </w:rPr>
        <w:t xml:space="preserve">РЕШЕНИЕ </w:t>
      </w: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7C3A8E" w:rsidTr="00CF7D68">
        <w:tc>
          <w:tcPr>
            <w:tcW w:w="5353" w:type="dxa"/>
          </w:tcPr>
          <w:p w:rsidR="007C3A8E" w:rsidRDefault="007C3A8E" w:rsidP="00CF7D6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О</w:t>
            </w:r>
            <w:r>
              <w:rPr>
                <w:rFonts w:ascii="Times New Roman" w:hAnsi="Times New Roman"/>
              </w:rPr>
              <w:t>т   29 марта  2018 года</w:t>
            </w:r>
          </w:p>
          <w:p w:rsidR="007C3A8E" w:rsidRDefault="007C3A8E" w:rsidP="00CF7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Губкино </w:t>
            </w:r>
          </w:p>
        </w:tc>
        <w:tc>
          <w:tcPr>
            <w:tcW w:w="4253" w:type="dxa"/>
          </w:tcPr>
          <w:p w:rsidR="007C3A8E" w:rsidRDefault="007C3A8E" w:rsidP="00CF7D68">
            <w:pPr>
              <w:snapToGrid w:val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№    14/75 -СС</w:t>
            </w:r>
          </w:p>
        </w:tc>
      </w:tr>
      <w:tr w:rsidR="007C3A8E" w:rsidTr="00CF7D68">
        <w:tc>
          <w:tcPr>
            <w:tcW w:w="5353" w:type="dxa"/>
          </w:tcPr>
          <w:p w:rsidR="007C3A8E" w:rsidRDefault="007C3A8E" w:rsidP="00CF7D68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7C3A8E" w:rsidRDefault="007C3A8E" w:rsidP="00CF7D6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  14 заседании сельского Совета народных депутатов</w:t>
            </w:r>
          </w:p>
        </w:tc>
      </w:tr>
    </w:tbl>
    <w:p w:rsidR="007C3A8E" w:rsidRPr="00873A04" w:rsidRDefault="007C3A8E" w:rsidP="009456A9">
      <w:pPr>
        <w:pStyle w:val="Heading5"/>
        <w:tabs>
          <w:tab w:val="left" w:pos="0"/>
        </w:tabs>
        <w:spacing w:before="0" w:after="0"/>
        <w:jc w:val="right"/>
        <w:rPr>
          <w:b w:val="0"/>
          <w:bCs w:val="0"/>
          <w:i/>
          <w:iCs/>
          <w:color w:val="000000"/>
          <w:sz w:val="28"/>
          <w:szCs w:val="28"/>
          <w:lang w:eastAsia="en-US"/>
        </w:rPr>
      </w:pPr>
    </w:p>
    <w:p w:rsidR="007C3A8E" w:rsidRDefault="007C3A8E" w:rsidP="009456A9">
      <w:pPr>
        <w:pStyle w:val="Heading5"/>
        <w:spacing w:before="0" w:after="0"/>
        <w:jc w:val="center"/>
        <w:rPr>
          <w:b w:val="0"/>
          <w:bCs w:val="0"/>
          <w:i/>
          <w:iCs/>
          <w:color w:val="000000"/>
          <w:sz w:val="28"/>
          <w:szCs w:val="28"/>
          <w:lang w:eastAsia="en-US"/>
        </w:rPr>
      </w:pPr>
    </w:p>
    <w:p w:rsidR="007C3A8E" w:rsidRPr="001B2C40" w:rsidRDefault="007C3A8E" w:rsidP="009456A9">
      <w:pPr>
        <w:ind w:firstLine="709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</w:p>
    <w:p w:rsidR="007C3A8E" w:rsidRPr="001B2C40" w:rsidRDefault="007C3A8E" w:rsidP="009456A9">
      <w:pPr>
        <w:ind w:firstLine="709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 xml:space="preserve">«О бюджетном процессе в </w:t>
      </w:r>
      <w:r>
        <w:rPr>
          <w:rFonts w:ascii="Times New Roman" w:hAnsi="Times New Roman"/>
          <w:sz w:val="28"/>
          <w:szCs w:val="28"/>
        </w:rPr>
        <w:t>Губкинском  сельском поселении</w:t>
      </w:r>
      <w:r w:rsidRPr="001B2C40">
        <w:rPr>
          <w:rFonts w:ascii="Times New Roman" w:hAnsi="Times New Roman"/>
          <w:sz w:val="28"/>
          <w:szCs w:val="28"/>
        </w:rPr>
        <w:t xml:space="preserve">» </w:t>
      </w:r>
    </w:p>
    <w:p w:rsidR="007C3A8E" w:rsidRPr="001B2C40" w:rsidRDefault="007C3A8E" w:rsidP="009456A9">
      <w:pPr>
        <w:ind w:firstLine="709"/>
        <w:rPr>
          <w:rFonts w:ascii="Times New Roman" w:hAnsi="Times New Roman"/>
          <w:sz w:val="28"/>
          <w:szCs w:val="28"/>
        </w:rPr>
      </w:pPr>
    </w:p>
    <w:p w:rsidR="007C3A8E" w:rsidRPr="001B2C40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A4B">
        <w:rPr>
          <w:rFonts w:ascii="Times New Roman" w:hAnsi="Times New Roman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 </w:t>
      </w:r>
      <w:r>
        <w:rPr>
          <w:rFonts w:ascii="Times New Roman" w:hAnsi="Times New Roman"/>
          <w:sz w:val="28"/>
          <w:szCs w:val="28"/>
        </w:rPr>
        <w:t>Губкинский  сельский</w:t>
      </w:r>
      <w:r w:rsidRPr="001B2C40">
        <w:rPr>
          <w:rFonts w:ascii="Times New Roman" w:hAnsi="Times New Roman"/>
          <w:sz w:val="28"/>
          <w:szCs w:val="28"/>
        </w:rPr>
        <w:t xml:space="preserve"> Совет народных депутатов РЕШИЛ:</w:t>
      </w:r>
    </w:p>
    <w:p w:rsidR="007C3A8E" w:rsidRPr="001B2C40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 xml:space="preserve">1. Внести следующие  изменения в Положение «О бюджетном процессе в </w:t>
      </w:r>
      <w:r>
        <w:rPr>
          <w:rFonts w:ascii="Times New Roman" w:hAnsi="Times New Roman"/>
          <w:sz w:val="28"/>
          <w:szCs w:val="28"/>
        </w:rPr>
        <w:t>Губкинском  сельском поселении</w:t>
      </w:r>
      <w:r w:rsidRPr="001B2C40">
        <w:rPr>
          <w:rFonts w:ascii="Times New Roman" w:hAnsi="Times New Roman"/>
          <w:sz w:val="28"/>
          <w:szCs w:val="28"/>
        </w:rPr>
        <w:t xml:space="preserve">», утвержденное решением </w:t>
      </w:r>
      <w:r>
        <w:rPr>
          <w:rFonts w:ascii="Times New Roman" w:hAnsi="Times New Roman"/>
          <w:sz w:val="28"/>
          <w:szCs w:val="28"/>
        </w:rPr>
        <w:t>Губкинского сельского</w:t>
      </w:r>
      <w:r w:rsidRPr="001B2C40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>
        <w:rPr>
          <w:rFonts w:ascii="Times New Roman" w:hAnsi="Times New Roman"/>
          <w:sz w:val="28"/>
          <w:szCs w:val="28"/>
        </w:rPr>
        <w:t>13</w:t>
      </w:r>
      <w:r w:rsidRPr="001B2C40">
        <w:rPr>
          <w:rFonts w:ascii="Times New Roman" w:hAnsi="Times New Roman"/>
          <w:sz w:val="28"/>
          <w:szCs w:val="28"/>
        </w:rPr>
        <w:t xml:space="preserve"> октября 2010 года </w:t>
      </w:r>
      <w:r>
        <w:rPr>
          <w:rFonts w:ascii="Times New Roman" w:hAnsi="Times New Roman"/>
          <w:caps/>
          <w:sz w:val="28"/>
          <w:szCs w:val="28"/>
        </w:rPr>
        <w:t xml:space="preserve">31/183-СС </w:t>
      </w:r>
      <w:r w:rsidRPr="001B2C40">
        <w:rPr>
          <w:rFonts w:ascii="Times New Roman" w:hAnsi="Times New Roman"/>
          <w:sz w:val="28"/>
          <w:szCs w:val="28"/>
        </w:rPr>
        <w:t xml:space="preserve">«Об утверждении Положения «О бюджетном процессе в </w:t>
      </w:r>
      <w:r>
        <w:rPr>
          <w:rFonts w:ascii="Times New Roman" w:hAnsi="Times New Roman"/>
          <w:sz w:val="28"/>
          <w:szCs w:val="28"/>
        </w:rPr>
        <w:t>Губкинском  сельском поселении</w:t>
      </w:r>
      <w:r w:rsidRPr="001B2C40">
        <w:rPr>
          <w:rFonts w:ascii="Times New Roman" w:hAnsi="Times New Roman"/>
          <w:sz w:val="28"/>
          <w:szCs w:val="28"/>
        </w:rPr>
        <w:t xml:space="preserve">»: </w:t>
      </w:r>
    </w:p>
    <w:p w:rsidR="007C3A8E" w:rsidRPr="001B2C40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>1) в статье 11:</w:t>
      </w:r>
    </w:p>
    <w:p w:rsidR="007C3A8E" w:rsidRPr="001B2C40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 xml:space="preserve"> - пункт 3 изложить в следующей редакции:</w:t>
      </w:r>
    </w:p>
    <w:p w:rsidR="007C3A8E" w:rsidRPr="001B2C40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 xml:space="preserve">«3.  Муниципальное задание на оказание  муниципальных услуг (выполнение работ) муниципальными учреждениями формируется в порядке, установленном    администрацией </w:t>
      </w:r>
      <w:r>
        <w:rPr>
          <w:rFonts w:ascii="Times New Roman" w:hAnsi="Times New Roman"/>
          <w:sz w:val="28"/>
          <w:szCs w:val="28"/>
        </w:rPr>
        <w:t>поселения</w:t>
      </w:r>
      <w:r w:rsidRPr="001B2C40">
        <w:rPr>
          <w:rFonts w:ascii="Times New Roman" w:hAnsi="Times New Roman"/>
          <w:sz w:val="28"/>
          <w:szCs w:val="28"/>
        </w:rPr>
        <w:t>, на срок до трех лет (с возможным уточнением при составлении проекта бюджета).</w:t>
      </w:r>
    </w:p>
    <w:p w:rsidR="007C3A8E" w:rsidRPr="001B2C40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 xml:space="preserve">Муниципальное задание в части  муниципальных услуг, оказываемых  муниципальными учреждениями физическим лицам, формируется в соответствии с общероссийскими базовыми (отраслевыми) перечнями (классификаторами)  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Федерации. </w:t>
      </w:r>
    </w:p>
    <w:p w:rsidR="007C3A8E" w:rsidRPr="001B2C40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 xml:space="preserve">Органы местного самоуправления вправе формировать  муниципальное задание на оказание  муниципальных услуг и выполнение работ  муниципальными учреждениями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 муниципальными правовыми актами,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 </w:t>
      </w:r>
    </w:p>
    <w:p w:rsidR="007C3A8E" w:rsidRPr="001B2C40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средств.»;</w:t>
      </w:r>
    </w:p>
    <w:p w:rsidR="007C3A8E" w:rsidRPr="001B2C40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>- абзац четвертый подпункта 2 пункта 5 дополнить словами «(с учетом допустимых (возможных) отклонений), в случае, если муниципальное задание является невыполненным»;</w:t>
      </w:r>
    </w:p>
    <w:p w:rsidR="007C3A8E" w:rsidRPr="001B2C40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>- дополнить пунктом 6 следующего содержания:</w:t>
      </w:r>
    </w:p>
    <w:p w:rsidR="007C3A8E" w:rsidRPr="001B2C40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>«6. Муниципальное задание является невыполненным в случае недостижения (превышения допустимого (возможного) отклонения) показателей  муниципального задания, характеризующих объем оказываемых  муниципальных услуг (выполняемых работ), а также показателей муниципального задания, характеризующих качество оказываемых  муниципальных услуг (выполняемых работ), если такие показатели установлены в  муниципальном задании.»;</w:t>
      </w:r>
    </w:p>
    <w:p w:rsidR="007C3A8E" w:rsidRPr="001B2C40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>2) пункт 3 статьи 14 дополнить абзацем следующего содержания:</w:t>
      </w:r>
    </w:p>
    <w:p w:rsidR="007C3A8E" w:rsidRPr="001B2C40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>«Муниципальные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 решением о бюджете в размере, не превышающем объема принимаемых бюджетных обязательств, поставленных на учет в порядке, установленном финансовым органом.»;</w:t>
      </w:r>
    </w:p>
    <w:p w:rsidR="007C3A8E" w:rsidRPr="001B2C40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абзац первый части 3 статьи 16</w:t>
      </w:r>
      <w:r w:rsidRPr="001B2C4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C3A8E" w:rsidRPr="00BE33DD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2C40">
        <w:rPr>
          <w:rFonts w:ascii="Times New Roman" w:hAnsi="Times New Roman"/>
          <w:sz w:val="28"/>
          <w:szCs w:val="28"/>
        </w:rPr>
        <w:t>«Остатки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о бюджете.</w:t>
      </w:r>
      <w:r>
        <w:rPr>
          <w:rFonts w:ascii="Times New Roman" w:hAnsi="Times New Roman"/>
          <w:sz w:val="28"/>
          <w:szCs w:val="28"/>
        </w:rPr>
        <w:t>»;</w:t>
      </w:r>
    </w:p>
    <w:p w:rsidR="007C3A8E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639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в статье 47:</w:t>
      </w:r>
    </w:p>
    <w:p w:rsidR="007C3A8E" w:rsidRPr="002F1639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1639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7C3A8E" w:rsidRPr="002F1639" w:rsidRDefault="007C3A8E" w:rsidP="009456A9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F1639">
        <w:rPr>
          <w:rFonts w:ascii="Times New Roman" w:hAnsi="Times New Roman"/>
          <w:sz w:val="28"/>
          <w:szCs w:val="28"/>
        </w:rPr>
        <w:t>«4.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года.»;</w:t>
      </w:r>
    </w:p>
    <w:p w:rsidR="007C3A8E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пункт 6 изложить в следующей редакции:</w:t>
      </w:r>
    </w:p>
    <w:p w:rsidR="007C3A8E" w:rsidRPr="0069291F" w:rsidRDefault="007C3A8E" w:rsidP="009456A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91F">
        <w:rPr>
          <w:rFonts w:ascii="Times New Roman" w:hAnsi="Times New Roman"/>
          <w:sz w:val="28"/>
          <w:szCs w:val="28"/>
        </w:rPr>
        <w:t>«6. Допускается наличие на конец текущего финансового года средств, размещенных в соответствии с Бюджетным кодексом на банковских депозитах и депозитах в государственной корпорации "Банк развития и внешнеэкономической деятельности (Внешэкономбанк)", а также средств по другим операциям по управлению остатками средств на едином счете бюджета.».</w:t>
      </w:r>
    </w:p>
    <w:p w:rsidR="007C3A8E" w:rsidRPr="001B2C40" w:rsidRDefault="007C3A8E" w:rsidP="009456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решение.</w:t>
      </w:r>
    </w:p>
    <w:p w:rsidR="007C3A8E" w:rsidRDefault="007C3A8E" w:rsidP="009456A9"/>
    <w:p w:rsidR="007C3A8E" w:rsidRDefault="007C3A8E" w:rsidP="009456A9"/>
    <w:p w:rsidR="007C3A8E" w:rsidRDefault="007C3A8E" w:rsidP="009456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Губкинского  сельского  поселения                                   О.Е.Щукина </w:t>
      </w:r>
    </w:p>
    <w:p w:rsidR="007C3A8E" w:rsidRDefault="007C3A8E" w:rsidP="009456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7C3A8E" w:rsidRPr="00CA57FC" w:rsidRDefault="007C3A8E" w:rsidP="00CA57FC">
      <w:pPr>
        <w:rPr>
          <w:szCs w:val="24"/>
        </w:rPr>
      </w:pPr>
    </w:p>
    <w:sectPr w:rsidR="007C3A8E" w:rsidRPr="00CA57FC" w:rsidSect="0008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7CF"/>
    <w:multiLevelType w:val="multilevel"/>
    <w:tmpl w:val="0BFC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76649"/>
    <w:multiLevelType w:val="multilevel"/>
    <w:tmpl w:val="BB2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460"/>
    <w:rsid w:val="0000746E"/>
    <w:rsid w:val="00022C11"/>
    <w:rsid w:val="0003235A"/>
    <w:rsid w:val="00041084"/>
    <w:rsid w:val="000542E7"/>
    <w:rsid w:val="00054377"/>
    <w:rsid w:val="00055D36"/>
    <w:rsid w:val="0005647E"/>
    <w:rsid w:val="00061834"/>
    <w:rsid w:val="0006483B"/>
    <w:rsid w:val="000670B5"/>
    <w:rsid w:val="00072D15"/>
    <w:rsid w:val="000837DD"/>
    <w:rsid w:val="00083931"/>
    <w:rsid w:val="00091537"/>
    <w:rsid w:val="00097F19"/>
    <w:rsid w:val="000A04F2"/>
    <w:rsid w:val="000B2AB9"/>
    <w:rsid w:val="000B7BD9"/>
    <w:rsid w:val="000C6446"/>
    <w:rsid w:val="000C7DA9"/>
    <w:rsid w:val="000D37E8"/>
    <w:rsid w:val="000E6304"/>
    <w:rsid w:val="000F262D"/>
    <w:rsid w:val="000F50AA"/>
    <w:rsid w:val="0011629D"/>
    <w:rsid w:val="00120CBD"/>
    <w:rsid w:val="00141A26"/>
    <w:rsid w:val="001668EC"/>
    <w:rsid w:val="00167921"/>
    <w:rsid w:val="00171FA5"/>
    <w:rsid w:val="0017557D"/>
    <w:rsid w:val="001A26E2"/>
    <w:rsid w:val="001B2C40"/>
    <w:rsid w:val="001C0D40"/>
    <w:rsid w:val="001F0D9B"/>
    <w:rsid w:val="002449BA"/>
    <w:rsid w:val="00245A0E"/>
    <w:rsid w:val="00255078"/>
    <w:rsid w:val="00266525"/>
    <w:rsid w:val="002829A9"/>
    <w:rsid w:val="00291F0F"/>
    <w:rsid w:val="002A4863"/>
    <w:rsid w:val="002C09CB"/>
    <w:rsid w:val="002C1A9D"/>
    <w:rsid w:val="002C4662"/>
    <w:rsid w:val="002C544F"/>
    <w:rsid w:val="002F1639"/>
    <w:rsid w:val="0030062F"/>
    <w:rsid w:val="00301B6E"/>
    <w:rsid w:val="003376FE"/>
    <w:rsid w:val="00337C87"/>
    <w:rsid w:val="003446AA"/>
    <w:rsid w:val="00351579"/>
    <w:rsid w:val="00354063"/>
    <w:rsid w:val="00372641"/>
    <w:rsid w:val="00374C70"/>
    <w:rsid w:val="003824AA"/>
    <w:rsid w:val="003827AF"/>
    <w:rsid w:val="00387B1C"/>
    <w:rsid w:val="003B2F80"/>
    <w:rsid w:val="003C176C"/>
    <w:rsid w:val="003C5803"/>
    <w:rsid w:val="003D3041"/>
    <w:rsid w:val="003D3EA3"/>
    <w:rsid w:val="003D6ABC"/>
    <w:rsid w:val="00401CE3"/>
    <w:rsid w:val="00401FDB"/>
    <w:rsid w:val="00411EF8"/>
    <w:rsid w:val="00417B97"/>
    <w:rsid w:val="00426F44"/>
    <w:rsid w:val="004302E4"/>
    <w:rsid w:val="00452AF9"/>
    <w:rsid w:val="004540E9"/>
    <w:rsid w:val="00455C44"/>
    <w:rsid w:val="0046542E"/>
    <w:rsid w:val="00470711"/>
    <w:rsid w:val="00471704"/>
    <w:rsid w:val="00476D14"/>
    <w:rsid w:val="00491CEA"/>
    <w:rsid w:val="004D3305"/>
    <w:rsid w:val="004D3941"/>
    <w:rsid w:val="004D515A"/>
    <w:rsid w:val="004D6757"/>
    <w:rsid w:val="004E220C"/>
    <w:rsid w:val="004E5ED9"/>
    <w:rsid w:val="004F1D53"/>
    <w:rsid w:val="004F25E4"/>
    <w:rsid w:val="0051351E"/>
    <w:rsid w:val="00520BB6"/>
    <w:rsid w:val="00522755"/>
    <w:rsid w:val="005231A5"/>
    <w:rsid w:val="005349F8"/>
    <w:rsid w:val="005549F8"/>
    <w:rsid w:val="00561D75"/>
    <w:rsid w:val="005726F0"/>
    <w:rsid w:val="00577E77"/>
    <w:rsid w:val="00596B13"/>
    <w:rsid w:val="005B0B8B"/>
    <w:rsid w:val="005B1374"/>
    <w:rsid w:val="005B4A68"/>
    <w:rsid w:val="005B5F8C"/>
    <w:rsid w:val="005B77E2"/>
    <w:rsid w:val="005C3F79"/>
    <w:rsid w:val="005C697C"/>
    <w:rsid w:val="005D67AE"/>
    <w:rsid w:val="005F4729"/>
    <w:rsid w:val="005F7468"/>
    <w:rsid w:val="00613539"/>
    <w:rsid w:val="006217C8"/>
    <w:rsid w:val="0062559B"/>
    <w:rsid w:val="00627ED7"/>
    <w:rsid w:val="006319C3"/>
    <w:rsid w:val="006601E2"/>
    <w:rsid w:val="00667C02"/>
    <w:rsid w:val="00675F53"/>
    <w:rsid w:val="0069258A"/>
    <w:rsid w:val="0069291F"/>
    <w:rsid w:val="00692A6C"/>
    <w:rsid w:val="006A53D8"/>
    <w:rsid w:val="006A72E0"/>
    <w:rsid w:val="006B5B47"/>
    <w:rsid w:val="006B5B88"/>
    <w:rsid w:val="006C0F7D"/>
    <w:rsid w:val="006C1745"/>
    <w:rsid w:val="006C2C8B"/>
    <w:rsid w:val="006D0849"/>
    <w:rsid w:val="006D5E67"/>
    <w:rsid w:val="006F3DD0"/>
    <w:rsid w:val="0070646B"/>
    <w:rsid w:val="00731FAE"/>
    <w:rsid w:val="00745D2E"/>
    <w:rsid w:val="007803C1"/>
    <w:rsid w:val="00796357"/>
    <w:rsid w:val="007A0D56"/>
    <w:rsid w:val="007B4601"/>
    <w:rsid w:val="007C20DB"/>
    <w:rsid w:val="007C35DF"/>
    <w:rsid w:val="007C3A8E"/>
    <w:rsid w:val="007C53D0"/>
    <w:rsid w:val="007C61E1"/>
    <w:rsid w:val="007C70F0"/>
    <w:rsid w:val="007D1AD8"/>
    <w:rsid w:val="007F5CB3"/>
    <w:rsid w:val="00805403"/>
    <w:rsid w:val="00813726"/>
    <w:rsid w:val="0081582A"/>
    <w:rsid w:val="00816A8E"/>
    <w:rsid w:val="00817F92"/>
    <w:rsid w:val="00823928"/>
    <w:rsid w:val="00826DD7"/>
    <w:rsid w:val="00832374"/>
    <w:rsid w:val="00857D97"/>
    <w:rsid w:val="008630FC"/>
    <w:rsid w:val="00873A04"/>
    <w:rsid w:val="00885596"/>
    <w:rsid w:val="008B5316"/>
    <w:rsid w:val="008C59B9"/>
    <w:rsid w:val="008C6790"/>
    <w:rsid w:val="008E2489"/>
    <w:rsid w:val="008E3509"/>
    <w:rsid w:val="008E6C97"/>
    <w:rsid w:val="0090354D"/>
    <w:rsid w:val="0091004A"/>
    <w:rsid w:val="00924F95"/>
    <w:rsid w:val="009265B5"/>
    <w:rsid w:val="00934985"/>
    <w:rsid w:val="009379A2"/>
    <w:rsid w:val="009422CB"/>
    <w:rsid w:val="009456A9"/>
    <w:rsid w:val="00956FD0"/>
    <w:rsid w:val="0097415A"/>
    <w:rsid w:val="009744D5"/>
    <w:rsid w:val="00983672"/>
    <w:rsid w:val="00984EF5"/>
    <w:rsid w:val="00985069"/>
    <w:rsid w:val="009854EF"/>
    <w:rsid w:val="00987F20"/>
    <w:rsid w:val="00995378"/>
    <w:rsid w:val="00996B20"/>
    <w:rsid w:val="009A109E"/>
    <w:rsid w:val="009A6669"/>
    <w:rsid w:val="009A7694"/>
    <w:rsid w:val="009B2460"/>
    <w:rsid w:val="009B58C8"/>
    <w:rsid w:val="009D3439"/>
    <w:rsid w:val="009D6929"/>
    <w:rsid w:val="009E34DE"/>
    <w:rsid w:val="009F3D40"/>
    <w:rsid w:val="009F5841"/>
    <w:rsid w:val="00A241D8"/>
    <w:rsid w:val="00A27171"/>
    <w:rsid w:val="00A35C93"/>
    <w:rsid w:val="00A53AA6"/>
    <w:rsid w:val="00A573D5"/>
    <w:rsid w:val="00A938B5"/>
    <w:rsid w:val="00AA6A4B"/>
    <w:rsid w:val="00AB4078"/>
    <w:rsid w:val="00AB4F26"/>
    <w:rsid w:val="00AC416A"/>
    <w:rsid w:val="00AD18C6"/>
    <w:rsid w:val="00AF082D"/>
    <w:rsid w:val="00AF1FC6"/>
    <w:rsid w:val="00AF2F74"/>
    <w:rsid w:val="00AF5D9B"/>
    <w:rsid w:val="00B0345D"/>
    <w:rsid w:val="00B07299"/>
    <w:rsid w:val="00B319E9"/>
    <w:rsid w:val="00B6081A"/>
    <w:rsid w:val="00B616C0"/>
    <w:rsid w:val="00B653C1"/>
    <w:rsid w:val="00B7189A"/>
    <w:rsid w:val="00B80AC4"/>
    <w:rsid w:val="00B87881"/>
    <w:rsid w:val="00B9245D"/>
    <w:rsid w:val="00B96406"/>
    <w:rsid w:val="00BA48DE"/>
    <w:rsid w:val="00BB2F7B"/>
    <w:rsid w:val="00BC1C09"/>
    <w:rsid w:val="00BC597F"/>
    <w:rsid w:val="00BC750F"/>
    <w:rsid w:val="00BD267A"/>
    <w:rsid w:val="00BE33DD"/>
    <w:rsid w:val="00BE4377"/>
    <w:rsid w:val="00BF4519"/>
    <w:rsid w:val="00C0095C"/>
    <w:rsid w:val="00C012B8"/>
    <w:rsid w:val="00C03D65"/>
    <w:rsid w:val="00C11F50"/>
    <w:rsid w:val="00C1583F"/>
    <w:rsid w:val="00C37767"/>
    <w:rsid w:val="00C418D3"/>
    <w:rsid w:val="00C5706B"/>
    <w:rsid w:val="00C765C1"/>
    <w:rsid w:val="00C857FA"/>
    <w:rsid w:val="00C92300"/>
    <w:rsid w:val="00C92FF2"/>
    <w:rsid w:val="00CA57FC"/>
    <w:rsid w:val="00CA6113"/>
    <w:rsid w:val="00CA6D21"/>
    <w:rsid w:val="00CB1E70"/>
    <w:rsid w:val="00CB76D7"/>
    <w:rsid w:val="00CC7FE3"/>
    <w:rsid w:val="00CD0D37"/>
    <w:rsid w:val="00CE4E4B"/>
    <w:rsid w:val="00CF7D68"/>
    <w:rsid w:val="00D0378F"/>
    <w:rsid w:val="00D25792"/>
    <w:rsid w:val="00D43935"/>
    <w:rsid w:val="00D47652"/>
    <w:rsid w:val="00D52C5D"/>
    <w:rsid w:val="00D56397"/>
    <w:rsid w:val="00D723D3"/>
    <w:rsid w:val="00D74733"/>
    <w:rsid w:val="00D862F5"/>
    <w:rsid w:val="00D93ACD"/>
    <w:rsid w:val="00DA0DE6"/>
    <w:rsid w:val="00DA5259"/>
    <w:rsid w:val="00DB6523"/>
    <w:rsid w:val="00DC7632"/>
    <w:rsid w:val="00DD6867"/>
    <w:rsid w:val="00DE0A4D"/>
    <w:rsid w:val="00DE5E4A"/>
    <w:rsid w:val="00DF7478"/>
    <w:rsid w:val="00E01E28"/>
    <w:rsid w:val="00E2068D"/>
    <w:rsid w:val="00E3192A"/>
    <w:rsid w:val="00E60EE8"/>
    <w:rsid w:val="00E6183A"/>
    <w:rsid w:val="00E72BBF"/>
    <w:rsid w:val="00E765A6"/>
    <w:rsid w:val="00E9278B"/>
    <w:rsid w:val="00EC13BA"/>
    <w:rsid w:val="00EC3A40"/>
    <w:rsid w:val="00EF6DC9"/>
    <w:rsid w:val="00F11202"/>
    <w:rsid w:val="00F22181"/>
    <w:rsid w:val="00F25380"/>
    <w:rsid w:val="00F37A94"/>
    <w:rsid w:val="00F446E6"/>
    <w:rsid w:val="00F53046"/>
    <w:rsid w:val="00F60140"/>
    <w:rsid w:val="00F80815"/>
    <w:rsid w:val="00F80CF9"/>
    <w:rsid w:val="00F81468"/>
    <w:rsid w:val="00F852E9"/>
    <w:rsid w:val="00F86AA4"/>
    <w:rsid w:val="00F9333C"/>
    <w:rsid w:val="00FC3E19"/>
    <w:rsid w:val="00FC6A29"/>
    <w:rsid w:val="00FD7975"/>
    <w:rsid w:val="00FE09DD"/>
    <w:rsid w:val="00FE287A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3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B246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B2460"/>
    <w:pPr>
      <w:keepNext/>
      <w:spacing w:before="100" w:beforeAutospacing="1" w:after="100" w:afterAutospacing="1" w:line="240" w:lineRule="auto"/>
      <w:ind w:left="567"/>
      <w:jc w:val="center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456A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9B2460"/>
    <w:pPr>
      <w:spacing w:before="100" w:beforeAutospacing="1" w:after="62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4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246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246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B246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824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24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12B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Standard">
    <w:name w:val="Standard"/>
    <w:uiPriority w:val="99"/>
    <w:rsid w:val="005B5F8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Заголовок"/>
    <w:basedOn w:val="Normal"/>
    <w:next w:val="Subtitle"/>
    <w:uiPriority w:val="99"/>
    <w:rsid w:val="009456A9"/>
    <w:pPr>
      <w:suppressAutoHyphens/>
      <w:spacing w:after="0" w:line="240" w:lineRule="auto"/>
      <w:jc w:val="center"/>
    </w:pPr>
    <w:rPr>
      <w:rFonts w:ascii="Arial" w:eastAsia="Times New Roman" w:hAnsi="Arial" w:cs="Tahoma"/>
      <w:sz w:val="28"/>
      <w:szCs w:val="24"/>
      <w:lang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9456A9"/>
    <w:pPr>
      <w:suppressAutoHyphens/>
      <w:spacing w:after="0" w:line="360" w:lineRule="auto"/>
      <w:jc w:val="center"/>
    </w:pPr>
    <w:rPr>
      <w:rFonts w:ascii="Arial" w:eastAsia="Times New Roman" w:hAnsi="Arial" w:cs="Tahoma"/>
      <w:b/>
      <w:caps/>
      <w:sz w:val="26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689</TotalTime>
  <Pages>4</Pages>
  <Words>866</Words>
  <Characters>4938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320</cp:revision>
  <cp:lastPrinted>2018-03-28T10:24:00Z</cp:lastPrinted>
  <dcterms:created xsi:type="dcterms:W3CDTF">2007-01-01T00:23:00Z</dcterms:created>
  <dcterms:modified xsi:type="dcterms:W3CDTF">2018-03-28T10:25:00Z</dcterms:modified>
</cp:coreProperties>
</file>