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77" w:rsidRDefault="00322A77" w:rsidP="00761A4D">
      <w:pPr>
        <w:jc w:val="center"/>
        <w:rPr>
          <w:b/>
          <w:noProof/>
          <w:sz w:val="28"/>
          <w:szCs w:val="28"/>
        </w:rPr>
      </w:pPr>
    </w:p>
    <w:p w:rsidR="00025329" w:rsidRDefault="00025329" w:rsidP="00A71968">
      <w:pPr>
        <w:autoSpaceDE w:val="0"/>
        <w:autoSpaceDN w:val="0"/>
        <w:adjustRightInd w:val="0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перехода к </w:t>
      </w:r>
      <w:r w:rsidR="00A71968">
        <w:rPr>
          <w:b/>
          <w:sz w:val="28"/>
          <w:szCs w:val="28"/>
        </w:rPr>
        <w:t>местной систем</w:t>
      </w:r>
      <w:r>
        <w:rPr>
          <w:b/>
          <w:sz w:val="28"/>
          <w:szCs w:val="28"/>
        </w:rPr>
        <w:t>е</w:t>
      </w:r>
      <w:r w:rsidR="00A71968">
        <w:rPr>
          <w:b/>
          <w:sz w:val="28"/>
          <w:szCs w:val="28"/>
        </w:rPr>
        <w:t xml:space="preserve"> координат МСК-57 </w:t>
      </w:r>
    </w:p>
    <w:p w:rsidR="00A71968" w:rsidRPr="00CD0873" w:rsidRDefault="00A71968" w:rsidP="00A71968">
      <w:pPr>
        <w:autoSpaceDE w:val="0"/>
        <w:autoSpaceDN w:val="0"/>
        <w:adjustRightInd w:val="0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ведении Единого государственного реестра недвижимости </w:t>
      </w:r>
    </w:p>
    <w:p w:rsidR="00761A4D" w:rsidRPr="00322A77" w:rsidRDefault="00761A4D" w:rsidP="00761A4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921"/>
        <w:gridCol w:w="3431"/>
        <w:gridCol w:w="3089"/>
      </w:tblGrid>
      <w:tr w:rsidR="00A71968" w:rsidRPr="00767DF2" w:rsidTr="00A71968">
        <w:trPr>
          <w:trHeight w:val="838"/>
        </w:trPr>
        <w:tc>
          <w:tcPr>
            <w:tcW w:w="617" w:type="dxa"/>
          </w:tcPr>
          <w:p w:rsidR="00A71968" w:rsidRPr="00767DF2" w:rsidRDefault="00A71968" w:rsidP="00264A4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67DF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67DF2">
              <w:rPr>
                <w:b/>
                <w:sz w:val="28"/>
                <w:szCs w:val="28"/>
              </w:rPr>
              <w:t>п</w:t>
            </w:r>
            <w:proofErr w:type="gramEnd"/>
            <w:r w:rsidRPr="00767DF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21" w:type="dxa"/>
          </w:tcPr>
          <w:p w:rsidR="00A71968" w:rsidRPr="00767DF2" w:rsidRDefault="00A71968" w:rsidP="00264A4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67DF2">
              <w:rPr>
                <w:b/>
                <w:sz w:val="28"/>
                <w:szCs w:val="28"/>
              </w:rPr>
              <w:t>Номер кадастрового района</w:t>
            </w:r>
          </w:p>
        </w:tc>
        <w:tc>
          <w:tcPr>
            <w:tcW w:w="3431" w:type="dxa"/>
          </w:tcPr>
          <w:p w:rsidR="00A71968" w:rsidRPr="00767DF2" w:rsidRDefault="00A71968" w:rsidP="00264A4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67DF2">
              <w:rPr>
                <w:b/>
                <w:sz w:val="28"/>
                <w:szCs w:val="28"/>
              </w:rPr>
              <w:t>Наименование районов</w:t>
            </w:r>
          </w:p>
        </w:tc>
        <w:tc>
          <w:tcPr>
            <w:tcW w:w="3089" w:type="dxa"/>
          </w:tcPr>
          <w:p w:rsidR="00A71968" w:rsidRPr="00767DF2" w:rsidRDefault="00A71968" w:rsidP="00264A4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67DF2">
              <w:rPr>
                <w:b/>
                <w:sz w:val="28"/>
                <w:szCs w:val="28"/>
              </w:rPr>
              <w:t>Дата начала ведения ЕГРН в МСК-57*</w:t>
            </w:r>
          </w:p>
        </w:tc>
      </w:tr>
      <w:tr w:rsidR="00A71968" w:rsidRPr="00CD0873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1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57:01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Болховский</w:t>
            </w:r>
          </w:p>
        </w:tc>
        <w:tc>
          <w:tcPr>
            <w:tcW w:w="3089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29.04.2018</w:t>
            </w:r>
          </w:p>
        </w:tc>
      </w:tr>
      <w:tr w:rsidR="00A71968" w:rsidRPr="00CD0873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2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57:02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Знаменский</w:t>
            </w:r>
          </w:p>
        </w:tc>
        <w:tc>
          <w:tcPr>
            <w:tcW w:w="3089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29.04.2018</w:t>
            </w:r>
          </w:p>
        </w:tc>
      </w:tr>
      <w:tr w:rsidR="00A71968" w:rsidRPr="00CD0873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3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57:03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D0873">
              <w:rPr>
                <w:sz w:val="28"/>
                <w:szCs w:val="28"/>
              </w:rPr>
              <w:t>Хотынецкий</w:t>
            </w:r>
            <w:proofErr w:type="spellEnd"/>
          </w:p>
        </w:tc>
        <w:tc>
          <w:tcPr>
            <w:tcW w:w="3089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29.04.2018</w:t>
            </w:r>
          </w:p>
        </w:tc>
      </w:tr>
      <w:tr w:rsidR="00A71968" w:rsidRPr="00CD0873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4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57:04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D0873">
              <w:rPr>
                <w:sz w:val="28"/>
                <w:szCs w:val="28"/>
              </w:rPr>
              <w:t>Шаблыкинский</w:t>
            </w:r>
            <w:proofErr w:type="spellEnd"/>
          </w:p>
        </w:tc>
        <w:tc>
          <w:tcPr>
            <w:tcW w:w="3089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29.04.2018</w:t>
            </w:r>
          </w:p>
        </w:tc>
      </w:tr>
      <w:tr w:rsidR="00A71968" w:rsidRPr="00CD0873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5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57:05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D0873">
              <w:rPr>
                <w:sz w:val="28"/>
                <w:szCs w:val="28"/>
              </w:rPr>
              <w:t>Сосковский</w:t>
            </w:r>
            <w:proofErr w:type="spellEnd"/>
          </w:p>
        </w:tc>
        <w:tc>
          <w:tcPr>
            <w:tcW w:w="3089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29.04.2018</w:t>
            </w:r>
          </w:p>
        </w:tc>
      </w:tr>
      <w:tr w:rsidR="00A71968" w:rsidRPr="00CD0873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6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57:06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Урицкий</w:t>
            </w:r>
          </w:p>
        </w:tc>
        <w:tc>
          <w:tcPr>
            <w:tcW w:w="3089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29.04.2018</w:t>
            </w:r>
          </w:p>
        </w:tc>
      </w:tr>
      <w:tr w:rsidR="00A71968" w:rsidRPr="00CD0873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7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57:07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Дмитровский</w:t>
            </w:r>
          </w:p>
        </w:tc>
        <w:tc>
          <w:tcPr>
            <w:tcW w:w="3089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29.04.2018</w:t>
            </w:r>
          </w:p>
        </w:tc>
      </w:tr>
      <w:tr w:rsidR="00A71968" w:rsidRPr="00CD0873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8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57:07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D0873">
              <w:rPr>
                <w:sz w:val="28"/>
                <w:szCs w:val="28"/>
              </w:rPr>
              <w:t>Троснянский</w:t>
            </w:r>
            <w:proofErr w:type="spellEnd"/>
          </w:p>
        </w:tc>
        <w:tc>
          <w:tcPr>
            <w:tcW w:w="3089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29.04.2018</w:t>
            </w:r>
          </w:p>
        </w:tc>
      </w:tr>
      <w:tr w:rsidR="00A71968" w:rsidRPr="00CD0873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9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57:09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D0873">
              <w:rPr>
                <w:sz w:val="28"/>
                <w:szCs w:val="28"/>
              </w:rPr>
              <w:t>Кромский</w:t>
            </w:r>
            <w:proofErr w:type="spellEnd"/>
          </w:p>
        </w:tc>
        <w:tc>
          <w:tcPr>
            <w:tcW w:w="3089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29.04.2018</w:t>
            </w:r>
          </w:p>
        </w:tc>
      </w:tr>
      <w:tr w:rsidR="00A71968" w:rsidRPr="00CD0873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10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57:10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Орловский</w:t>
            </w:r>
          </w:p>
        </w:tc>
        <w:tc>
          <w:tcPr>
            <w:tcW w:w="3089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29.04.2018</w:t>
            </w:r>
          </w:p>
        </w:tc>
      </w:tr>
      <w:tr w:rsidR="00A71968" w:rsidRPr="00CD0873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11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57:11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D0873">
              <w:rPr>
                <w:sz w:val="28"/>
                <w:szCs w:val="28"/>
              </w:rPr>
              <w:t>Мценский</w:t>
            </w:r>
            <w:proofErr w:type="spellEnd"/>
          </w:p>
        </w:tc>
        <w:tc>
          <w:tcPr>
            <w:tcW w:w="3089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29.04.2018</w:t>
            </w:r>
          </w:p>
        </w:tc>
      </w:tr>
      <w:tr w:rsidR="00A71968" w:rsidRPr="00767DF2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12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57:12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D0873">
              <w:rPr>
                <w:sz w:val="28"/>
                <w:szCs w:val="28"/>
              </w:rPr>
              <w:t>Корсаковский</w:t>
            </w:r>
            <w:proofErr w:type="spellEnd"/>
          </w:p>
        </w:tc>
        <w:tc>
          <w:tcPr>
            <w:tcW w:w="3089" w:type="dxa"/>
          </w:tcPr>
          <w:p w:rsidR="00A71968" w:rsidRPr="00767DF2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14.04.2018</w:t>
            </w:r>
          </w:p>
        </w:tc>
      </w:tr>
      <w:tr w:rsidR="00A71968" w:rsidRPr="00767DF2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13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57:13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D0873">
              <w:rPr>
                <w:sz w:val="28"/>
                <w:szCs w:val="28"/>
              </w:rPr>
              <w:t>Новосильский</w:t>
            </w:r>
            <w:proofErr w:type="spellEnd"/>
          </w:p>
        </w:tc>
        <w:tc>
          <w:tcPr>
            <w:tcW w:w="3089" w:type="dxa"/>
          </w:tcPr>
          <w:p w:rsidR="00A71968" w:rsidRPr="00767DF2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14.04.2018</w:t>
            </w:r>
          </w:p>
        </w:tc>
      </w:tr>
      <w:tr w:rsidR="00A71968" w:rsidRPr="00767DF2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14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57:14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D0873">
              <w:rPr>
                <w:sz w:val="28"/>
                <w:szCs w:val="28"/>
              </w:rPr>
              <w:t>Залегощенский</w:t>
            </w:r>
            <w:proofErr w:type="spellEnd"/>
          </w:p>
        </w:tc>
        <w:tc>
          <w:tcPr>
            <w:tcW w:w="3089" w:type="dxa"/>
          </w:tcPr>
          <w:p w:rsidR="00A71968" w:rsidRPr="00767DF2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29.04.2018</w:t>
            </w:r>
          </w:p>
        </w:tc>
      </w:tr>
      <w:tr w:rsidR="00A71968" w:rsidRPr="00767DF2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15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57:15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Свердловский</w:t>
            </w:r>
          </w:p>
        </w:tc>
        <w:tc>
          <w:tcPr>
            <w:tcW w:w="3089" w:type="dxa"/>
          </w:tcPr>
          <w:p w:rsidR="00A71968" w:rsidRPr="00767DF2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29.04.2018</w:t>
            </w:r>
          </w:p>
        </w:tc>
      </w:tr>
      <w:tr w:rsidR="00A71968" w:rsidRPr="00767DF2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16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57:16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D0873">
              <w:rPr>
                <w:sz w:val="28"/>
                <w:szCs w:val="28"/>
              </w:rPr>
              <w:t>Глазуновский</w:t>
            </w:r>
            <w:proofErr w:type="spellEnd"/>
          </w:p>
        </w:tc>
        <w:tc>
          <w:tcPr>
            <w:tcW w:w="3089" w:type="dxa"/>
          </w:tcPr>
          <w:p w:rsidR="00A71968" w:rsidRPr="00767DF2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29.04.2018</w:t>
            </w:r>
          </w:p>
        </w:tc>
      </w:tr>
      <w:tr w:rsidR="00A71968" w:rsidRPr="00767DF2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17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57:17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D0873">
              <w:rPr>
                <w:sz w:val="28"/>
                <w:szCs w:val="28"/>
              </w:rPr>
              <w:t>Малоархангельский</w:t>
            </w:r>
            <w:proofErr w:type="spellEnd"/>
          </w:p>
        </w:tc>
        <w:tc>
          <w:tcPr>
            <w:tcW w:w="3089" w:type="dxa"/>
          </w:tcPr>
          <w:p w:rsidR="00A71968" w:rsidRPr="00767DF2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29.04.2018</w:t>
            </w:r>
          </w:p>
        </w:tc>
      </w:tr>
      <w:tr w:rsidR="00A71968" w:rsidRPr="00767DF2" w:rsidTr="00A71968">
        <w:trPr>
          <w:trHeight w:val="303"/>
        </w:trPr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18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57:18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Покровский</w:t>
            </w:r>
          </w:p>
        </w:tc>
        <w:tc>
          <w:tcPr>
            <w:tcW w:w="3089" w:type="dxa"/>
          </w:tcPr>
          <w:p w:rsidR="00A71968" w:rsidRPr="00767DF2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29.04.2018</w:t>
            </w:r>
          </w:p>
        </w:tc>
      </w:tr>
      <w:tr w:rsidR="00A71968" w:rsidRPr="00767DF2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19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57:19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D0873">
              <w:rPr>
                <w:sz w:val="28"/>
                <w:szCs w:val="28"/>
              </w:rPr>
              <w:t>Верховский</w:t>
            </w:r>
            <w:proofErr w:type="spellEnd"/>
          </w:p>
        </w:tc>
        <w:tc>
          <w:tcPr>
            <w:tcW w:w="3089" w:type="dxa"/>
          </w:tcPr>
          <w:p w:rsidR="00A71968" w:rsidRPr="00767DF2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14.04.2018</w:t>
            </w:r>
          </w:p>
        </w:tc>
      </w:tr>
      <w:tr w:rsidR="00A71968" w:rsidRPr="00767DF2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20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57:20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D0873">
              <w:rPr>
                <w:sz w:val="28"/>
                <w:szCs w:val="28"/>
              </w:rPr>
              <w:t>Новодеревеньковский</w:t>
            </w:r>
            <w:proofErr w:type="spellEnd"/>
          </w:p>
        </w:tc>
        <w:tc>
          <w:tcPr>
            <w:tcW w:w="3089" w:type="dxa"/>
          </w:tcPr>
          <w:p w:rsidR="00A71968" w:rsidRPr="00767DF2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14.04.2018</w:t>
            </w:r>
          </w:p>
        </w:tc>
      </w:tr>
      <w:tr w:rsidR="00A71968" w:rsidRPr="00767DF2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21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57:21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D0873">
              <w:rPr>
                <w:sz w:val="28"/>
                <w:szCs w:val="28"/>
              </w:rPr>
              <w:t>Краснозоренский</w:t>
            </w:r>
            <w:proofErr w:type="spellEnd"/>
          </w:p>
        </w:tc>
        <w:tc>
          <w:tcPr>
            <w:tcW w:w="3089" w:type="dxa"/>
          </w:tcPr>
          <w:p w:rsidR="00A71968" w:rsidRPr="00767DF2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14.04.2018</w:t>
            </w:r>
          </w:p>
        </w:tc>
      </w:tr>
      <w:tr w:rsidR="00A71968" w:rsidRPr="00767DF2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22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57:22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D0873">
              <w:rPr>
                <w:sz w:val="28"/>
                <w:szCs w:val="28"/>
              </w:rPr>
              <w:t>Ливенский</w:t>
            </w:r>
            <w:proofErr w:type="spellEnd"/>
          </w:p>
        </w:tc>
        <w:tc>
          <w:tcPr>
            <w:tcW w:w="3089" w:type="dxa"/>
          </w:tcPr>
          <w:p w:rsidR="00A71968" w:rsidRPr="00767DF2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14.04.2018</w:t>
            </w:r>
          </w:p>
        </w:tc>
      </w:tr>
      <w:tr w:rsidR="00A71968" w:rsidRPr="00767DF2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23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57:23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D0873">
              <w:rPr>
                <w:sz w:val="28"/>
                <w:szCs w:val="28"/>
              </w:rPr>
              <w:t>Колпнянский</w:t>
            </w:r>
            <w:proofErr w:type="spellEnd"/>
          </w:p>
        </w:tc>
        <w:tc>
          <w:tcPr>
            <w:tcW w:w="3089" w:type="dxa"/>
          </w:tcPr>
          <w:p w:rsidR="00A71968" w:rsidRPr="00767DF2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14.04.2018</w:t>
            </w:r>
          </w:p>
        </w:tc>
      </w:tr>
      <w:tr w:rsidR="00A71968" w:rsidRPr="00767DF2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24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57:24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D0873">
              <w:rPr>
                <w:sz w:val="28"/>
                <w:szCs w:val="28"/>
              </w:rPr>
              <w:t>Должанский</w:t>
            </w:r>
            <w:proofErr w:type="spellEnd"/>
          </w:p>
        </w:tc>
        <w:tc>
          <w:tcPr>
            <w:tcW w:w="3089" w:type="dxa"/>
          </w:tcPr>
          <w:p w:rsidR="00A71968" w:rsidRPr="00767DF2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14.04.2018</w:t>
            </w:r>
          </w:p>
        </w:tc>
      </w:tr>
      <w:tr w:rsidR="00A71968" w:rsidRPr="00767DF2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25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57:25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г. Орел</w:t>
            </w:r>
          </w:p>
        </w:tc>
        <w:tc>
          <w:tcPr>
            <w:tcW w:w="3089" w:type="dxa"/>
          </w:tcPr>
          <w:p w:rsidR="00A71968" w:rsidRPr="00767DF2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21.04.2018</w:t>
            </w:r>
          </w:p>
        </w:tc>
      </w:tr>
      <w:tr w:rsidR="00A71968" w:rsidRPr="00767DF2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26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57:26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г. Ливны</w:t>
            </w:r>
          </w:p>
        </w:tc>
        <w:tc>
          <w:tcPr>
            <w:tcW w:w="3089" w:type="dxa"/>
          </w:tcPr>
          <w:p w:rsidR="00A71968" w:rsidRPr="00767DF2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14.04.2018</w:t>
            </w:r>
          </w:p>
        </w:tc>
      </w:tr>
      <w:tr w:rsidR="00A71968" w:rsidRPr="00767DF2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27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57:27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г. Мценск</w:t>
            </w:r>
          </w:p>
        </w:tc>
        <w:tc>
          <w:tcPr>
            <w:tcW w:w="3089" w:type="dxa"/>
          </w:tcPr>
          <w:p w:rsidR="00A71968" w:rsidRPr="00767DF2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21.04.2018</w:t>
            </w:r>
          </w:p>
        </w:tc>
      </w:tr>
    </w:tbl>
    <w:p w:rsidR="00A71968" w:rsidRDefault="00A71968" w:rsidP="00A71968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A71968" w:rsidRPr="009239BE" w:rsidRDefault="00025329" w:rsidP="00A71968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*Д</w:t>
      </w:r>
      <w:r w:rsidR="00A71968">
        <w:rPr>
          <w:sz w:val="28"/>
          <w:szCs w:val="28"/>
        </w:rPr>
        <w:t>окументы, направляемые в орган регистрации прав для внесения сведений в ЕГРН после указанной даты, должны быть подготовлены в местной системе координат МСК-57</w:t>
      </w:r>
    </w:p>
    <w:p w:rsidR="002E261F" w:rsidRPr="002E261F" w:rsidRDefault="00A71968" w:rsidP="00A71968">
      <w:pPr>
        <w:shd w:val="clear" w:color="auto" w:fill="FFFFFF"/>
        <w:tabs>
          <w:tab w:val="left" w:pos="589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2E261F" w:rsidRPr="002E261F" w:rsidSect="003577E5">
      <w:headerReference w:type="default" r:id="rId7"/>
      <w:footerReference w:type="default" r:id="rId8"/>
      <w:pgSz w:w="11906" w:h="16838"/>
      <w:pgMar w:top="567" w:right="851" w:bottom="85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17B" w:rsidRDefault="00B0417B" w:rsidP="003577E5">
      <w:r>
        <w:separator/>
      </w:r>
    </w:p>
  </w:endnote>
  <w:endnote w:type="continuationSeparator" w:id="0">
    <w:p w:rsidR="00B0417B" w:rsidRDefault="00B0417B" w:rsidP="0035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5A" w:rsidRPr="00544F5A" w:rsidRDefault="00544F5A">
    <w:pPr>
      <w:pStyle w:val="a5"/>
      <w:rPr>
        <w:color w:val="7C8388"/>
        <w:sz w:val="16"/>
        <w:szCs w:val="16"/>
      </w:rPr>
    </w:pPr>
    <w:r w:rsidRPr="00544F5A">
      <w:rPr>
        <w:noProof/>
        <w:color w:val="7C8388"/>
        <w:sz w:val="16"/>
        <w:szCs w:val="16"/>
        <w:lang w:val="ru-RU" w:eastAsia="ru-RU"/>
      </w:rPr>
      <w:drawing>
        <wp:anchor distT="0" distB="0" distL="114300" distR="114300" simplePos="0" relativeHeight="251658240" behindDoc="1" locked="0" layoutInCell="1" allowOverlap="1" wp14:anchorId="222C489C" wp14:editId="17EA56E6">
          <wp:simplePos x="0" y="0"/>
          <wp:positionH relativeFrom="column">
            <wp:posOffset>-960815</wp:posOffset>
          </wp:positionH>
          <wp:positionV relativeFrom="paragraph">
            <wp:posOffset>-663539</wp:posOffset>
          </wp:positionV>
          <wp:extent cx="7694762" cy="948906"/>
          <wp:effectExtent l="0" t="0" r="1905" b="3810"/>
          <wp:wrapNone/>
          <wp:docPr id="3" name="Рисунок 2" descr="blank_f_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f_04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4295" cy="94884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17B" w:rsidRDefault="00B0417B" w:rsidP="003577E5">
      <w:r>
        <w:separator/>
      </w:r>
    </w:p>
  </w:footnote>
  <w:footnote w:type="continuationSeparator" w:id="0">
    <w:p w:rsidR="00B0417B" w:rsidRDefault="00B0417B" w:rsidP="00357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E5" w:rsidRPr="00544F5A" w:rsidRDefault="00544F5A" w:rsidP="00544F5A">
    <w:pPr>
      <w:pStyle w:val="a3"/>
    </w:pPr>
    <w:r>
      <w:rPr>
        <w:noProof/>
        <w:lang w:val="ru-RU" w:eastAsia="ru-RU"/>
      </w:rPr>
      <w:drawing>
        <wp:inline distT="0" distB="0" distL="0" distR="0">
          <wp:extent cx="2340864" cy="963168"/>
          <wp:effectExtent l="19050" t="0" r="2286" b="0"/>
          <wp:docPr id="2" name="Рисунок 1" descr="blank_f_04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f_04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864" cy="96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2F"/>
    <w:rsid w:val="00025329"/>
    <w:rsid w:val="001362BF"/>
    <w:rsid w:val="002E261F"/>
    <w:rsid w:val="002E2A87"/>
    <w:rsid w:val="00306159"/>
    <w:rsid w:val="00322A77"/>
    <w:rsid w:val="003577E5"/>
    <w:rsid w:val="004D59FC"/>
    <w:rsid w:val="00544F5A"/>
    <w:rsid w:val="005450A7"/>
    <w:rsid w:val="005A343D"/>
    <w:rsid w:val="00690A37"/>
    <w:rsid w:val="00761A4D"/>
    <w:rsid w:val="00941B2F"/>
    <w:rsid w:val="009479AA"/>
    <w:rsid w:val="00A71968"/>
    <w:rsid w:val="00AD1D31"/>
    <w:rsid w:val="00B0417B"/>
    <w:rsid w:val="00BF2B86"/>
    <w:rsid w:val="00C106D1"/>
    <w:rsid w:val="00D0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acksrv\&#1086;&#1073;&#1097;&#1072;&#1103;_&#1087;&#1072;&#1087;&#1082;&#1072;\&#1060;&#1080;&#1088;&#1084;&#1077;&#1085;&#1085;&#1099;&#1081;%20&#1089;&#1090;&#1080;&#1083;&#1100;%20&#1056;&#1086;&#1089;&#1088;&#1077;&#1077;&#1089;&#1090;&#1088;&#1072;\&#1052;&#1072;&#1082;&#1077;&#1090;&#1099;%20&#1092;&#1080;&#1088;&#1084;&#1077;&#1085;&#1085;&#1086;&#1075;&#1086;%20&#1089;&#1090;&#1080;&#1083;&#1103;%20&#1056;&#1086;&#1089;&#1088;&#1077;&#1077;&#1089;&#1090;&#1088;&#1072;\&#1052;&#1072;&#1082;&#1077;&#1090;&#1099;%202\Document\&#1060;&#1080;&#1088;&#1084;&#1077;&#1085;&#1085;&#1099;&#1081;%20&#1073;&#1083;&#1072;&#1085;&#1082;%20&#1089;%20&#1091;&#1079;&#1086;&#1088;&#1086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с узором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 Сергей</dc:creator>
  <cp:lastModifiedBy>Reception</cp:lastModifiedBy>
  <cp:revision>4</cp:revision>
  <cp:lastPrinted>2018-03-27T11:34:00Z</cp:lastPrinted>
  <dcterms:created xsi:type="dcterms:W3CDTF">2018-03-29T06:10:00Z</dcterms:created>
  <dcterms:modified xsi:type="dcterms:W3CDTF">2018-03-29T07:21:00Z</dcterms:modified>
</cp:coreProperties>
</file>