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5D" w:rsidRPr="009B2460" w:rsidRDefault="0079285D" w:rsidP="009B2460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285D" w:rsidRPr="009B2460" w:rsidRDefault="0079285D" w:rsidP="009B2460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285D" w:rsidRPr="009B2460" w:rsidRDefault="0079285D" w:rsidP="009B2460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24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79285D" w:rsidRPr="009B2460" w:rsidRDefault="0079285D" w:rsidP="009B2460">
      <w:pPr>
        <w:spacing w:before="100" w:beforeAutospacing="1"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246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79285D" w:rsidRPr="009B2460" w:rsidRDefault="0079285D" w:rsidP="009B2460">
      <w:pPr>
        <w:spacing w:before="100" w:beforeAutospacing="1"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246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79285D" w:rsidRPr="009B2460" w:rsidRDefault="0079285D" w:rsidP="009B2460">
      <w:pPr>
        <w:spacing w:before="100" w:beforeAutospacing="1"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ГУБКИНСКИЙ</w:t>
      </w:r>
      <w:r w:rsidRPr="009B246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СЕЛЬСКИЙ СОВЕТ НАРОДНЫХ ДЕПУТАТОВ</w:t>
      </w:r>
    </w:p>
    <w:p w:rsidR="0079285D" w:rsidRPr="009B2460" w:rsidRDefault="0079285D" w:rsidP="009B2460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285D" w:rsidRPr="009B2460" w:rsidRDefault="0079285D" w:rsidP="009B2460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9B2460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79285D" w:rsidRDefault="0079285D" w:rsidP="009B2460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285D" w:rsidRPr="009B2460" w:rsidRDefault="0079285D" w:rsidP="009B2460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372"/>
        <w:gridCol w:w="4228"/>
      </w:tblGrid>
      <w:tr w:rsidR="0079285D" w:rsidRPr="00332AE8" w:rsidTr="009B2460">
        <w:trPr>
          <w:tblCellSpacing w:w="0" w:type="dxa"/>
        </w:trPr>
        <w:tc>
          <w:tcPr>
            <w:tcW w:w="5145" w:type="dxa"/>
          </w:tcPr>
          <w:p w:rsidR="0079285D" w:rsidRPr="009B2460" w:rsidRDefault="0079285D" w:rsidP="009B246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05 апреля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2019</w:t>
              </w:r>
              <w:r w:rsidRPr="009B246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285D" w:rsidRPr="009B2460" w:rsidRDefault="0079285D" w:rsidP="009B246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Губкино</w:t>
            </w:r>
          </w:p>
        </w:tc>
        <w:tc>
          <w:tcPr>
            <w:tcW w:w="4050" w:type="dxa"/>
          </w:tcPr>
          <w:p w:rsidR="0079285D" w:rsidRPr="009B2460" w:rsidRDefault="0079285D" w:rsidP="00A53A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27 /119 </w:t>
            </w:r>
            <w:r w:rsidRPr="009B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-СС</w:t>
            </w:r>
          </w:p>
        </w:tc>
      </w:tr>
      <w:tr w:rsidR="0079285D" w:rsidRPr="00332AE8" w:rsidTr="003D3041">
        <w:trPr>
          <w:trHeight w:val="713"/>
          <w:tblCellSpacing w:w="0" w:type="dxa"/>
        </w:trPr>
        <w:tc>
          <w:tcPr>
            <w:tcW w:w="5145" w:type="dxa"/>
          </w:tcPr>
          <w:p w:rsidR="0079285D" w:rsidRPr="009B2460" w:rsidRDefault="0079285D" w:rsidP="009B246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285D" w:rsidRPr="009B2460" w:rsidRDefault="0079285D" w:rsidP="009B2460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79285D" w:rsidRPr="009B2460" w:rsidRDefault="0079285D" w:rsidP="009B246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27  </w:t>
            </w:r>
            <w:r w:rsidRPr="009B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заседании сельского Совета народных депутатов</w:t>
            </w:r>
          </w:p>
        </w:tc>
      </w:tr>
    </w:tbl>
    <w:p w:rsidR="0079285D" w:rsidRPr="009B2460" w:rsidRDefault="0079285D" w:rsidP="003D3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285D" w:rsidRPr="003D3EA3" w:rsidRDefault="0079285D" w:rsidP="003D3EA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3EA3">
        <w:rPr>
          <w:rFonts w:ascii="Times New Roman" w:hAnsi="Times New Roman"/>
          <w:sz w:val="24"/>
          <w:szCs w:val="24"/>
        </w:rPr>
        <w:t>О результате публичных слушаний</w:t>
      </w:r>
    </w:p>
    <w:p w:rsidR="0079285D" w:rsidRPr="003D3EA3" w:rsidRDefault="0079285D" w:rsidP="003D3EA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3EA3">
        <w:rPr>
          <w:rFonts w:ascii="Times New Roman" w:hAnsi="Times New Roman"/>
          <w:sz w:val="24"/>
          <w:szCs w:val="24"/>
        </w:rPr>
        <w:t>по проекту нормативного правового акта</w:t>
      </w:r>
    </w:p>
    <w:p w:rsidR="0079285D" w:rsidRPr="003D3EA3" w:rsidRDefault="0079285D" w:rsidP="003D3EA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3D3EA3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79285D" w:rsidRPr="003D3EA3" w:rsidRDefault="0079285D" w:rsidP="003D3EA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3EA3">
        <w:rPr>
          <w:rFonts w:ascii="Times New Roman" w:hAnsi="Times New Roman"/>
          <w:sz w:val="24"/>
          <w:szCs w:val="24"/>
        </w:rPr>
        <w:t xml:space="preserve">«О внесении изменений </w:t>
      </w:r>
    </w:p>
    <w:p w:rsidR="0079285D" w:rsidRPr="003D3EA3" w:rsidRDefault="0079285D" w:rsidP="003D3EA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3EA3">
        <w:rPr>
          <w:rFonts w:ascii="Times New Roman" w:hAnsi="Times New Roman"/>
          <w:sz w:val="24"/>
          <w:szCs w:val="24"/>
        </w:rPr>
        <w:t xml:space="preserve">в устав </w:t>
      </w:r>
      <w:r w:rsidRPr="000F50AA">
        <w:rPr>
          <w:rFonts w:ascii="Times New Roman" w:hAnsi="Times New Roman"/>
          <w:sz w:val="24"/>
          <w:szCs w:val="24"/>
        </w:rPr>
        <w:t>Губкинского сельского поселения</w:t>
      </w:r>
    </w:p>
    <w:p w:rsidR="0079285D" w:rsidRPr="003D3EA3" w:rsidRDefault="0079285D" w:rsidP="003D3EA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3EA3">
        <w:rPr>
          <w:rFonts w:ascii="Times New Roman" w:hAnsi="Times New Roman"/>
          <w:sz w:val="24"/>
          <w:szCs w:val="24"/>
        </w:rPr>
        <w:t>Малоархангельского района Орловской области»</w:t>
      </w:r>
    </w:p>
    <w:p w:rsidR="0079285D" w:rsidRPr="003D3EA3" w:rsidRDefault="0079285D" w:rsidP="003D3EA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85D" w:rsidRPr="003D3EA3" w:rsidRDefault="0079285D" w:rsidP="003D3EA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3EA3">
        <w:rPr>
          <w:rFonts w:ascii="Times New Roman" w:hAnsi="Times New Roman"/>
          <w:sz w:val="24"/>
          <w:szCs w:val="24"/>
        </w:rPr>
        <w:t xml:space="preserve">В соответствии с итогами публичных слушаний по проекту нормативного правового акта </w:t>
      </w:r>
      <w:r>
        <w:rPr>
          <w:rFonts w:ascii="Times New Roman" w:hAnsi="Times New Roman"/>
          <w:sz w:val="24"/>
          <w:szCs w:val="24"/>
        </w:rPr>
        <w:t>сельского</w:t>
      </w:r>
      <w:r w:rsidRPr="003D3EA3">
        <w:rPr>
          <w:rFonts w:ascii="Times New Roman" w:hAnsi="Times New Roman"/>
          <w:sz w:val="24"/>
          <w:szCs w:val="24"/>
        </w:rPr>
        <w:t xml:space="preserve"> Совета народных депутатов «О внесении изменений  в устав </w:t>
      </w:r>
      <w:r w:rsidRPr="000F50AA">
        <w:rPr>
          <w:rFonts w:ascii="Times New Roman" w:hAnsi="Times New Roman"/>
          <w:sz w:val="24"/>
          <w:szCs w:val="24"/>
        </w:rPr>
        <w:t xml:space="preserve">Губкинского сельского поселения </w:t>
      </w:r>
      <w:r w:rsidRPr="003D3EA3">
        <w:rPr>
          <w:rFonts w:ascii="Times New Roman" w:hAnsi="Times New Roman"/>
          <w:sz w:val="24"/>
          <w:szCs w:val="24"/>
        </w:rPr>
        <w:t xml:space="preserve">Малоархангельского района Орловской области», действующим законодательством о местном самоуправлении и уставом </w:t>
      </w:r>
      <w:r w:rsidRPr="000F50AA">
        <w:rPr>
          <w:rFonts w:ascii="Times New Roman" w:hAnsi="Times New Roman"/>
          <w:sz w:val="24"/>
          <w:szCs w:val="24"/>
        </w:rPr>
        <w:t xml:space="preserve">Губкинского сельского поселения </w:t>
      </w:r>
      <w:r>
        <w:rPr>
          <w:rFonts w:ascii="Times New Roman" w:hAnsi="Times New Roman"/>
          <w:sz w:val="24"/>
          <w:szCs w:val="24"/>
        </w:rPr>
        <w:t>Губкинский сельский</w:t>
      </w:r>
      <w:r w:rsidRPr="003D3EA3">
        <w:rPr>
          <w:rFonts w:ascii="Times New Roman" w:hAnsi="Times New Roman"/>
          <w:sz w:val="24"/>
          <w:szCs w:val="24"/>
        </w:rPr>
        <w:t xml:space="preserve"> Совет народных депутатов РЕШИЛ:</w:t>
      </w:r>
    </w:p>
    <w:p w:rsidR="0079285D" w:rsidRDefault="0079285D" w:rsidP="000C7D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3EA3">
        <w:rPr>
          <w:rFonts w:ascii="Times New Roman" w:hAnsi="Times New Roman"/>
          <w:sz w:val="24"/>
          <w:szCs w:val="24"/>
        </w:rPr>
        <w:t xml:space="preserve">1. Утвердить итоги публичных слушаний по проекту нормативного правового акта </w:t>
      </w:r>
      <w:r>
        <w:rPr>
          <w:rFonts w:ascii="Times New Roman" w:hAnsi="Times New Roman"/>
          <w:sz w:val="24"/>
          <w:szCs w:val="24"/>
        </w:rPr>
        <w:t>сельского</w:t>
      </w:r>
      <w:r w:rsidRPr="003D3EA3">
        <w:rPr>
          <w:rFonts w:ascii="Times New Roman" w:hAnsi="Times New Roman"/>
          <w:sz w:val="24"/>
          <w:szCs w:val="24"/>
        </w:rPr>
        <w:t xml:space="preserve"> Совета народных депутатов «О внесении изменений в устав </w:t>
      </w:r>
      <w:r w:rsidRPr="000F50AA">
        <w:rPr>
          <w:rFonts w:ascii="Times New Roman" w:hAnsi="Times New Roman"/>
          <w:sz w:val="24"/>
          <w:szCs w:val="24"/>
        </w:rPr>
        <w:t>Губкинского сельского поселения</w:t>
      </w:r>
      <w:r w:rsidRPr="003D3EA3">
        <w:rPr>
          <w:rFonts w:ascii="Times New Roman" w:hAnsi="Times New Roman"/>
          <w:sz w:val="24"/>
          <w:szCs w:val="24"/>
        </w:rPr>
        <w:t xml:space="preserve"> Малоархангельского района Орловской области», вносящего в устав </w:t>
      </w:r>
      <w:r w:rsidRPr="000F50AA">
        <w:rPr>
          <w:rFonts w:ascii="Times New Roman" w:hAnsi="Times New Roman"/>
          <w:sz w:val="24"/>
          <w:szCs w:val="24"/>
        </w:rPr>
        <w:t xml:space="preserve">Губкинского сельского поселения </w:t>
      </w:r>
      <w:r w:rsidRPr="003D3EA3">
        <w:rPr>
          <w:rFonts w:ascii="Times New Roman" w:hAnsi="Times New Roman"/>
          <w:sz w:val="24"/>
          <w:szCs w:val="24"/>
        </w:rPr>
        <w:t>Малоархангельского района Орловской области следующие изменения:</w:t>
      </w:r>
    </w:p>
    <w:p w:rsidR="0079285D" w:rsidRPr="004873A4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57">
        <w:rPr>
          <w:rFonts w:ascii="Times New Roman" w:hAnsi="Times New Roman"/>
          <w:sz w:val="24"/>
          <w:szCs w:val="24"/>
        </w:rPr>
        <w:t xml:space="preserve">1)   </w:t>
      </w:r>
      <w:r w:rsidRPr="004873A4">
        <w:rPr>
          <w:rFonts w:ascii="Times New Roman" w:hAnsi="Times New Roman"/>
          <w:sz w:val="24"/>
          <w:szCs w:val="24"/>
        </w:rPr>
        <w:t>статью 6 изложить в следующей редакции: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«Статья 6. 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Органы местного самоуправления поселения имеют право на: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1) создание музеев поселения;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7) создание муниципальной пожарной охраны;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8) создание условий для развития туризма;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79285D" w:rsidRPr="00825A7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79285D" w:rsidRDefault="0079285D" w:rsidP="00FF44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A7D">
        <w:rPr>
          <w:rFonts w:ascii="Times New Roman" w:hAnsi="Times New Roman"/>
          <w:sz w:val="24"/>
          <w:szCs w:val="24"/>
        </w:rPr>
        <w:t>15) осуществление мероприятий по защите прав потребителей, предусмотренных Законом Российской Федерации о</w:t>
      </w:r>
      <w:r>
        <w:rPr>
          <w:rFonts w:ascii="Times New Roman" w:hAnsi="Times New Roman"/>
          <w:sz w:val="24"/>
          <w:szCs w:val="24"/>
        </w:rPr>
        <w:t>т 7 февраля 1992 года №</w:t>
      </w:r>
      <w:r w:rsidRPr="00825A7D">
        <w:rPr>
          <w:rFonts w:ascii="Times New Roman" w:hAnsi="Times New Roman"/>
          <w:sz w:val="24"/>
          <w:szCs w:val="24"/>
        </w:rPr>
        <w:t xml:space="preserve"> 2300-1 «О защите прав потребителей».»;</w:t>
      </w:r>
    </w:p>
    <w:p w:rsidR="0079285D" w:rsidRPr="00714634" w:rsidRDefault="0079285D" w:rsidP="00FF440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абзац пятый части 3 статьи 30</w:t>
      </w:r>
      <w:r w:rsidRPr="0071463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9285D" w:rsidRDefault="0079285D" w:rsidP="00FF440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14634">
        <w:rPr>
          <w:rFonts w:ascii="Times New Roman" w:hAnsi="Times New Roman"/>
          <w:sz w:val="24"/>
          <w:szCs w:val="24"/>
        </w:rPr>
        <w:t>Представительный орган муниципального образования формирует избирательную комиссию муниципального образования нового состава не позднее чем за  5 дней до дня истечения срока полномочий избирательной комиссии муниципального образования предыдущего состава.</w:t>
      </w:r>
      <w:r>
        <w:rPr>
          <w:rFonts w:ascii="Times New Roman" w:hAnsi="Times New Roman"/>
          <w:sz w:val="24"/>
          <w:szCs w:val="24"/>
        </w:rPr>
        <w:t>».</w:t>
      </w:r>
    </w:p>
    <w:p w:rsidR="0079285D" w:rsidRPr="000F50AA" w:rsidRDefault="0079285D" w:rsidP="00BC75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Обнародовать настоящее решение.</w:t>
      </w:r>
    </w:p>
    <w:p w:rsidR="0079285D" w:rsidRPr="000F50AA" w:rsidRDefault="0079285D" w:rsidP="00BC75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0AA">
        <w:rPr>
          <w:rFonts w:ascii="Times New Roman" w:hAnsi="Times New Roman"/>
          <w:sz w:val="24"/>
          <w:szCs w:val="24"/>
        </w:rPr>
        <w:t>Глава Губкинского</w:t>
      </w:r>
    </w:p>
    <w:p w:rsidR="0079285D" w:rsidRPr="000F50AA" w:rsidRDefault="0079285D" w:rsidP="00BC75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0AA">
        <w:rPr>
          <w:rFonts w:ascii="Times New Roman" w:hAnsi="Times New Roman"/>
          <w:sz w:val="24"/>
          <w:szCs w:val="24"/>
        </w:rPr>
        <w:t>сельского поселения                                                       О.Е. Щукина</w:t>
      </w:r>
    </w:p>
    <w:p w:rsidR="0079285D" w:rsidRPr="000F50AA" w:rsidRDefault="0079285D" w:rsidP="00BC75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85D" w:rsidRPr="000F50AA" w:rsidRDefault="0079285D" w:rsidP="00BC75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85D" w:rsidRPr="000F50AA" w:rsidRDefault="0079285D" w:rsidP="00BC75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85D" w:rsidRPr="000F50AA" w:rsidRDefault="0079285D" w:rsidP="00BC75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85D" w:rsidRPr="009B2460" w:rsidRDefault="0079285D" w:rsidP="00BC75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85D" w:rsidRPr="009B2460" w:rsidRDefault="0079285D" w:rsidP="003D30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85D" w:rsidRPr="009B2460" w:rsidRDefault="0079285D" w:rsidP="003D30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85D" w:rsidRPr="009B2460" w:rsidRDefault="0079285D" w:rsidP="003D30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85D" w:rsidRDefault="0079285D" w:rsidP="00C857FA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285D" w:rsidRPr="009B2460" w:rsidRDefault="0079285D" w:rsidP="003D30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85D" w:rsidRPr="009B2460" w:rsidRDefault="0079285D" w:rsidP="003D30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9285D" w:rsidRPr="009B2460" w:rsidSect="000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460"/>
    <w:rsid w:val="0000746E"/>
    <w:rsid w:val="00022C11"/>
    <w:rsid w:val="0003235A"/>
    <w:rsid w:val="00041084"/>
    <w:rsid w:val="000542E7"/>
    <w:rsid w:val="0005647E"/>
    <w:rsid w:val="00061834"/>
    <w:rsid w:val="000670B5"/>
    <w:rsid w:val="00083931"/>
    <w:rsid w:val="000C7DA9"/>
    <w:rsid w:val="000F50AA"/>
    <w:rsid w:val="00120CBD"/>
    <w:rsid w:val="00141A26"/>
    <w:rsid w:val="001668EC"/>
    <w:rsid w:val="00171FA5"/>
    <w:rsid w:val="0017557D"/>
    <w:rsid w:val="001E311C"/>
    <w:rsid w:val="00245A0E"/>
    <w:rsid w:val="00255DCA"/>
    <w:rsid w:val="00291F0F"/>
    <w:rsid w:val="002A4863"/>
    <w:rsid w:val="002C1A9D"/>
    <w:rsid w:val="002C544F"/>
    <w:rsid w:val="0030062F"/>
    <w:rsid w:val="00332AE8"/>
    <w:rsid w:val="003376FE"/>
    <w:rsid w:val="00337C87"/>
    <w:rsid w:val="003446AA"/>
    <w:rsid w:val="00351579"/>
    <w:rsid w:val="003824AA"/>
    <w:rsid w:val="003827AF"/>
    <w:rsid w:val="003B2F80"/>
    <w:rsid w:val="003C176C"/>
    <w:rsid w:val="003D3041"/>
    <w:rsid w:val="003D3EA3"/>
    <w:rsid w:val="003D6ABC"/>
    <w:rsid w:val="00401CE3"/>
    <w:rsid w:val="00411EF8"/>
    <w:rsid w:val="004302E4"/>
    <w:rsid w:val="00452AF9"/>
    <w:rsid w:val="004540E9"/>
    <w:rsid w:val="0046542E"/>
    <w:rsid w:val="00476D14"/>
    <w:rsid w:val="004873A4"/>
    <w:rsid w:val="004D3305"/>
    <w:rsid w:val="004F1D53"/>
    <w:rsid w:val="004F25E4"/>
    <w:rsid w:val="00520BB6"/>
    <w:rsid w:val="005349F8"/>
    <w:rsid w:val="005549F8"/>
    <w:rsid w:val="00596B13"/>
    <w:rsid w:val="005B1374"/>
    <w:rsid w:val="005C697C"/>
    <w:rsid w:val="005F4729"/>
    <w:rsid w:val="0069258A"/>
    <w:rsid w:val="006A53D8"/>
    <w:rsid w:val="006B5B88"/>
    <w:rsid w:val="006C0F7D"/>
    <w:rsid w:val="006C1745"/>
    <w:rsid w:val="006C2C8B"/>
    <w:rsid w:val="006D0849"/>
    <w:rsid w:val="0070646B"/>
    <w:rsid w:val="00714634"/>
    <w:rsid w:val="0079285D"/>
    <w:rsid w:val="00796357"/>
    <w:rsid w:val="007B4601"/>
    <w:rsid w:val="007C20DB"/>
    <w:rsid w:val="007C61E1"/>
    <w:rsid w:val="00805403"/>
    <w:rsid w:val="00823928"/>
    <w:rsid w:val="00825A7D"/>
    <w:rsid w:val="00826DD7"/>
    <w:rsid w:val="008C59B9"/>
    <w:rsid w:val="008E3509"/>
    <w:rsid w:val="008E6C97"/>
    <w:rsid w:val="0091004A"/>
    <w:rsid w:val="00956FD0"/>
    <w:rsid w:val="009744D5"/>
    <w:rsid w:val="00983672"/>
    <w:rsid w:val="00984EF5"/>
    <w:rsid w:val="009A109E"/>
    <w:rsid w:val="009A7694"/>
    <w:rsid w:val="009B2460"/>
    <w:rsid w:val="009B58C8"/>
    <w:rsid w:val="009D3439"/>
    <w:rsid w:val="00A241D8"/>
    <w:rsid w:val="00A35C93"/>
    <w:rsid w:val="00A53AA6"/>
    <w:rsid w:val="00AD18C6"/>
    <w:rsid w:val="00AE29BD"/>
    <w:rsid w:val="00B0345D"/>
    <w:rsid w:val="00B9245D"/>
    <w:rsid w:val="00B96406"/>
    <w:rsid w:val="00BC1C09"/>
    <w:rsid w:val="00BC597F"/>
    <w:rsid w:val="00BC750F"/>
    <w:rsid w:val="00BD267A"/>
    <w:rsid w:val="00BF4519"/>
    <w:rsid w:val="00C0095C"/>
    <w:rsid w:val="00C012B8"/>
    <w:rsid w:val="00C03D65"/>
    <w:rsid w:val="00C1583F"/>
    <w:rsid w:val="00C37767"/>
    <w:rsid w:val="00C765C1"/>
    <w:rsid w:val="00C857FA"/>
    <w:rsid w:val="00C92300"/>
    <w:rsid w:val="00C92FF2"/>
    <w:rsid w:val="00CC7FE3"/>
    <w:rsid w:val="00CE4E4B"/>
    <w:rsid w:val="00D0378F"/>
    <w:rsid w:val="00D25792"/>
    <w:rsid w:val="00D47652"/>
    <w:rsid w:val="00D52C5D"/>
    <w:rsid w:val="00D56397"/>
    <w:rsid w:val="00D723D3"/>
    <w:rsid w:val="00D93ACD"/>
    <w:rsid w:val="00DA5259"/>
    <w:rsid w:val="00DE0A4D"/>
    <w:rsid w:val="00DE464F"/>
    <w:rsid w:val="00DE5E4A"/>
    <w:rsid w:val="00E2068D"/>
    <w:rsid w:val="00E23DEE"/>
    <w:rsid w:val="00E3192A"/>
    <w:rsid w:val="00E54F4E"/>
    <w:rsid w:val="00E72BBF"/>
    <w:rsid w:val="00EC13BA"/>
    <w:rsid w:val="00EC3A40"/>
    <w:rsid w:val="00EF6DC9"/>
    <w:rsid w:val="00F22181"/>
    <w:rsid w:val="00F25380"/>
    <w:rsid w:val="00F446E6"/>
    <w:rsid w:val="00F53046"/>
    <w:rsid w:val="00F80CF9"/>
    <w:rsid w:val="00F81468"/>
    <w:rsid w:val="00F9333C"/>
    <w:rsid w:val="00FC3E19"/>
    <w:rsid w:val="00FE287A"/>
    <w:rsid w:val="00F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4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246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24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B24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824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24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12B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2</Pages>
  <Words>595</Words>
  <Characters>3397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123</cp:revision>
  <cp:lastPrinted>2019-04-11T07:37:00Z</cp:lastPrinted>
  <dcterms:created xsi:type="dcterms:W3CDTF">2007-01-01T00:23:00Z</dcterms:created>
  <dcterms:modified xsi:type="dcterms:W3CDTF">2019-04-11T07:38:00Z</dcterms:modified>
</cp:coreProperties>
</file>